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39" w:rsidRDefault="00F90239" w:rsidP="00082A7D">
      <w:pPr>
        <w:adjustRightInd w:val="0"/>
        <w:spacing w:line="540" w:lineRule="exact"/>
        <w:rPr>
          <w:rFonts w:ascii="方正小标宋简体" w:eastAsia="方正小标宋简体" w:hAnsi="方正小标宋简体" w:cs="方正小标宋简体"/>
          <w:sz w:val="44"/>
          <w:szCs w:val="44"/>
        </w:rPr>
      </w:pPr>
    </w:p>
    <w:p w:rsidR="00F90239" w:rsidRDefault="00F90239" w:rsidP="00082A7D">
      <w:pPr>
        <w:widowControl/>
        <w:spacing w:line="500" w:lineRule="exact"/>
        <w:jc w:val="center"/>
        <w:rPr>
          <w:rFonts w:cs="宋体"/>
          <w:b/>
          <w:color w:val="000000"/>
          <w:kern w:val="0"/>
          <w:sz w:val="44"/>
          <w:szCs w:val="44"/>
        </w:rPr>
      </w:pPr>
    </w:p>
    <w:p w:rsidR="00F90239" w:rsidRDefault="00F90239" w:rsidP="00082A7D">
      <w:pPr>
        <w:widowControl/>
        <w:spacing w:line="500" w:lineRule="exact"/>
        <w:jc w:val="center"/>
        <w:rPr>
          <w:rFonts w:cs="宋体"/>
          <w:b/>
          <w:color w:val="000000"/>
          <w:kern w:val="0"/>
          <w:sz w:val="44"/>
          <w:szCs w:val="44"/>
        </w:rPr>
      </w:pPr>
    </w:p>
    <w:p w:rsidR="00F90239" w:rsidRDefault="00F90239" w:rsidP="00082A7D">
      <w:pPr>
        <w:widowControl/>
        <w:spacing w:line="500" w:lineRule="exact"/>
        <w:jc w:val="center"/>
        <w:rPr>
          <w:rFonts w:cs="宋体"/>
          <w:b/>
          <w:color w:val="000000"/>
          <w:kern w:val="0"/>
          <w:sz w:val="44"/>
          <w:szCs w:val="44"/>
        </w:rPr>
      </w:pPr>
    </w:p>
    <w:p w:rsidR="00F90239" w:rsidRDefault="00F90239" w:rsidP="00082A7D">
      <w:pPr>
        <w:widowControl/>
        <w:spacing w:line="500" w:lineRule="exact"/>
        <w:jc w:val="center"/>
        <w:rPr>
          <w:rFonts w:cs="宋体"/>
          <w:b/>
          <w:color w:val="000000"/>
          <w:kern w:val="0"/>
          <w:sz w:val="44"/>
          <w:szCs w:val="44"/>
        </w:rPr>
      </w:pPr>
    </w:p>
    <w:p w:rsidR="00F90239" w:rsidRDefault="00F90239" w:rsidP="00082A7D">
      <w:pPr>
        <w:widowControl/>
        <w:spacing w:line="500" w:lineRule="exact"/>
        <w:jc w:val="center"/>
        <w:rPr>
          <w:rFonts w:cs="宋体"/>
          <w:b/>
          <w:color w:val="000000"/>
          <w:kern w:val="0"/>
          <w:sz w:val="44"/>
          <w:szCs w:val="44"/>
        </w:rPr>
      </w:pPr>
    </w:p>
    <w:p w:rsidR="00F90239" w:rsidRPr="00B06189" w:rsidRDefault="00F90239" w:rsidP="00082A7D">
      <w:pPr>
        <w:spacing w:line="560" w:lineRule="exact"/>
        <w:jc w:val="center"/>
        <w:rPr>
          <w:rFonts w:ascii="仿宋_GB2312" w:eastAsia="仿宋_GB2312" w:hAnsi="仿宋"/>
          <w:sz w:val="32"/>
          <w:szCs w:val="32"/>
        </w:rPr>
      </w:pPr>
      <w:r w:rsidRPr="00B06189">
        <w:rPr>
          <w:rFonts w:ascii="仿宋_GB2312" w:eastAsia="仿宋_GB2312" w:hAnsi="仿宋" w:hint="eastAsia"/>
          <w:sz w:val="32"/>
          <w:szCs w:val="32"/>
        </w:rPr>
        <w:t>遂府办〔</w:t>
      </w:r>
      <w:r w:rsidRPr="00B06189">
        <w:rPr>
          <w:rFonts w:ascii="仿宋_GB2312" w:eastAsia="仿宋_GB2312" w:hAnsi="仿宋"/>
          <w:sz w:val="32"/>
          <w:szCs w:val="32"/>
        </w:rPr>
        <w:t>2017</w:t>
      </w:r>
      <w:r w:rsidRPr="00B06189">
        <w:rPr>
          <w:rFonts w:ascii="仿宋_GB2312" w:eastAsia="仿宋_GB2312" w:hAnsi="仿宋" w:hint="eastAsia"/>
          <w:sz w:val="32"/>
          <w:szCs w:val="32"/>
        </w:rPr>
        <w:t>〕</w:t>
      </w:r>
      <w:r>
        <w:rPr>
          <w:rFonts w:ascii="仿宋_GB2312" w:eastAsia="仿宋_GB2312" w:hAnsi="仿宋"/>
          <w:sz w:val="32"/>
          <w:szCs w:val="32"/>
        </w:rPr>
        <w:t>28</w:t>
      </w:r>
      <w:r w:rsidRPr="00B06189">
        <w:rPr>
          <w:rFonts w:ascii="仿宋_GB2312" w:eastAsia="仿宋_GB2312" w:hAnsi="仿宋" w:hint="eastAsia"/>
          <w:sz w:val="32"/>
          <w:szCs w:val="32"/>
        </w:rPr>
        <w:t>号</w:t>
      </w:r>
    </w:p>
    <w:p w:rsidR="00F90239" w:rsidRDefault="00F90239" w:rsidP="00082A7D">
      <w:pPr>
        <w:spacing w:line="560" w:lineRule="exact"/>
        <w:jc w:val="center"/>
        <w:rPr>
          <w:rFonts w:ascii="仿宋" w:eastAsia="仿宋" w:hAnsi="仿宋"/>
          <w:szCs w:val="32"/>
        </w:rPr>
      </w:pPr>
    </w:p>
    <w:p w:rsidR="00F90239" w:rsidRPr="00066D71" w:rsidRDefault="00F90239" w:rsidP="00082A7D">
      <w:pPr>
        <w:spacing w:line="560" w:lineRule="exact"/>
        <w:jc w:val="center"/>
        <w:rPr>
          <w:rFonts w:ascii="仿宋" w:eastAsia="仿宋" w:hAnsi="仿宋"/>
          <w:szCs w:val="32"/>
        </w:rPr>
      </w:pPr>
    </w:p>
    <w:p w:rsidR="00F90239" w:rsidRDefault="00F90239" w:rsidP="00082A7D">
      <w:pPr>
        <w:pStyle w:val="p0"/>
        <w:ind w:right="210"/>
        <w:jc w:val="center"/>
        <w:rPr>
          <w:rFonts w:ascii="宋体"/>
          <w:b/>
          <w:bCs/>
          <w:sz w:val="44"/>
          <w:szCs w:val="44"/>
        </w:rPr>
      </w:pPr>
      <w:r>
        <w:rPr>
          <w:rFonts w:ascii="宋体" w:hAnsi="宋体" w:cs="宋体" w:hint="eastAsia"/>
          <w:b/>
          <w:bCs/>
          <w:sz w:val="44"/>
          <w:szCs w:val="44"/>
        </w:rPr>
        <w:t>遂溪县人民政府办公室</w:t>
      </w:r>
      <w:bookmarkStart w:id="0" w:name="FlSubject"/>
      <w:bookmarkEnd w:id="0"/>
      <w:r>
        <w:rPr>
          <w:rFonts w:ascii="宋体" w:hAnsi="宋体" w:hint="eastAsia"/>
          <w:b/>
          <w:bCs/>
          <w:sz w:val="44"/>
          <w:szCs w:val="44"/>
        </w:rPr>
        <w:t>关于印发遂溪县行政</w:t>
      </w:r>
    </w:p>
    <w:p w:rsidR="00F90239" w:rsidRPr="00082A7D" w:rsidRDefault="00F90239" w:rsidP="00082A7D">
      <w:pPr>
        <w:pStyle w:val="p0"/>
        <w:ind w:right="210"/>
        <w:jc w:val="center"/>
        <w:rPr>
          <w:rFonts w:ascii="方正小标宋简体" w:eastAsia="方正小标宋简体"/>
          <w:b/>
          <w:bCs/>
          <w:color w:val="FF0000"/>
          <w:spacing w:val="-40"/>
          <w:w w:val="63"/>
          <w:sz w:val="126"/>
          <w:szCs w:val="126"/>
        </w:rPr>
      </w:pPr>
      <w:r>
        <w:rPr>
          <w:rFonts w:ascii="宋体" w:hAnsi="宋体" w:hint="eastAsia"/>
          <w:b/>
          <w:bCs/>
          <w:sz w:val="44"/>
          <w:szCs w:val="44"/>
        </w:rPr>
        <w:t>许可事项目录（</w:t>
      </w:r>
      <w:r>
        <w:rPr>
          <w:rFonts w:ascii="宋体" w:hAnsi="宋体"/>
          <w:b/>
          <w:bCs/>
          <w:sz w:val="44"/>
          <w:szCs w:val="44"/>
        </w:rPr>
        <w:t>2017</w:t>
      </w:r>
      <w:r>
        <w:rPr>
          <w:rFonts w:ascii="宋体" w:hAnsi="宋体" w:hint="eastAsia"/>
          <w:b/>
          <w:bCs/>
          <w:sz w:val="44"/>
          <w:szCs w:val="44"/>
        </w:rPr>
        <w:t>年版）的通知</w:t>
      </w:r>
    </w:p>
    <w:p w:rsidR="00F90239" w:rsidRDefault="00F90239" w:rsidP="00082A7D">
      <w:pPr>
        <w:pStyle w:val="p0"/>
        <w:jc w:val="center"/>
        <w:rPr>
          <w:rFonts w:ascii="??????" w:hAnsi="??????"/>
          <w:sz w:val="44"/>
          <w:szCs w:val="44"/>
        </w:rPr>
      </w:pPr>
    </w:p>
    <w:p w:rsidR="00F90239" w:rsidRDefault="00F90239">
      <w:pPr>
        <w:pStyle w:val="p0"/>
        <w:rPr>
          <w:rFonts w:ascii="仿宋_GB2312" w:eastAsia="仿宋_GB2312"/>
          <w:sz w:val="32"/>
          <w:szCs w:val="32"/>
        </w:rPr>
      </w:pPr>
      <w:bookmarkStart w:id="1" w:name="FlMainSend"/>
      <w:bookmarkEnd w:id="1"/>
      <w:r>
        <w:rPr>
          <w:rFonts w:ascii="仿宋_GB2312" w:eastAsia="仿宋_GB2312" w:hint="eastAsia"/>
          <w:sz w:val="32"/>
          <w:szCs w:val="32"/>
        </w:rPr>
        <w:t>各镇人民政府，县府直属各单位：</w:t>
      </w:r>
    </w:p>
    <w:p w:rsidR="00F90239" w:rsidRDefault="00F90239" w:rsidP="00082A7D">
      <w:pPr>
        <w:pStyle w:val="p0"/>
        <w:ind w:firstLineChars="200" w:firstLine="31680"/>
        <w:rPr>
          <w:rFonts w:ascii="仿宋_GB2312" w:eastAsia="仿宋_GB2312"/>
          <w:sz w:val="32"/>
          <w:szCs w:val="32"/>
        </w:rPr>
      </w:pPr>
      <w:bookmarkStart w:id="2" w:name="Body"/>
      <w:bookmarkEnd w:id="2"/>
      <w:r>
        <w:rPr>
          <w:rFonts w:ascii="仿宋_GB2312" w:eastAsia="仿宋_GB2312" w:hint="eastAsia"/>
          <w:sz w:val="32"/>
          <w:szCs w:val="32"/>
        </w:rPr>
        <w:t>《遂溪县行政许可事项目录（</w:t>
      </w:r>
      <w:r>
        <w:rPr>
          <w:rFonts w:ascii="仿宋_GB2312" w:eastAsia="仿宋_GB2312"/>
          <w:sz w:val="32"/>
          <w:szCs w:val="32"/>
        </w:rPr>
        <w:t>2017</w:t>
      </w:r>
      <w:r>
        <w:rPr>
          <w:rFonts w:ascii="仿宋_GB2312" w:eastAsia="仿宋_GB2312" w:hint="eastAsia"/>
          <w:sz w:val="32"/>
          <w:szCs w:val="32"/>
        </w:rPr>
        <w:t>年版）》业经县人民政府同意，现印发给你们，请认真贯彻实施。</w:t>
      </w:r>
    </w:p>
    <w:p w:rsidR="00F90239" w:rsidRDefault="00F90239">
      <w:pPr>
        <w:pStyle w:val="p0"/>
        <w:spacing w:line="720" w:lineRule="atLeast"/>
        <w:ind w:firstLine="640"/>
        <w:rPr>
          <w:rFonts w:ascii="仿宋_GB2312" w:eastAsia="仿宋_GB2312"/>
          <w:sz w:val="32"/>
          <w:szCs w:val="32"/>
        </w:rPr>
      </w:pPr>
    </w:p>
    <w:p w:rsidR="00F90239" w:rsidRDefault="00F90239">
      <w:pPr>
        <w:pStyle w:val="p0"/>
        <w:spacing w:line="720" w:lineRule="atLeast"/>
        <w:ind w:firstLine="640"/>
        <w:rPr>
          <w:rFonts w:ascii="仿宋_GB2312" w:eastAsia="仿宋_GB2312"/>
          <w:sz w:val="32"/>
          <w:szCs w:val="32"/>
        </w:rPr>
      </w:pPr>
    </w:p>
    <w:p w:rsidR="00F90239" w:rsidRDefault="00F90239">
      <w:pPr>
        <w:pStyle w:val="p0"/>
        <w:spacing w:line="720" w:lineRule="atLeast"/>
        <w:rPr>
          <w:rFonts w:ascii="仿宋_GB2312" w:eastAsia="仿宋_GB2312"/>
          <w:sz w:val="32"/>
          <w:szCs w:val="32"/>
        </w:rPr>
      </w:pPr>
    </w:p>
    <w:p w:rsidR="00F90239" w:rsidRDefault="00F90239">
      <w:pPr>
        <w:pStyle w:val="p0"/>
        <w:spacing w:line="720" w:lineRule="atLeast"/>
        <w:ind w:firstLine="640"/>
        <w:jc w:val="cente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遂溪县人民政府办公室</w:t>
      </w:r>
    </w:p>
    <w:p w:rsidR="00F90239" w:rsidRDefault="00F90239">
      <w:pPr>
        <w:pStyle w:val="p0"/>
        <w:ind w:right="296"/>
        <w:rPr>
          <w:rFonts w:ascii="仿宋_GB2312" w:eastAsia="仿宋_GB2312"/>
          <w:sz w:val="32"/>
          <w:szCs w:val="32"/>
        </w:rPr>
      </w:pPr>
      <w:r>
        <w:rPr>
          <w:rFonts w:ascii="仿宋_GB2312" w:eastAsia="仿宋_GB2312"/>
          <w:sz w:val="32"/>
          <w:szCs w:val="32"/>
        </w:rPr>
        <w:t xml:space="preserve">                                </w:t>
      </w:r>
      <w:smartTag w:uri="urn:schemas-microsoft-com:office:smarttags" w:element="chsdate">
        <w:smartTagPr>
          <w:attr w:name="IsROCDate" w:val="False"/>
          <w:attr w:name="IsLunarDate" w:val="False"/>
          <w:attr w:name="Day" w:val="29"/>
          <w:attr w:name="Month" w:val="12"/>
          <w:attr w:name="Year" w:val="2017"/>
        </w:smartTagPr>
        <w:r>
          <w:rPr>
            <w:rFonts w:ascii="仿宋_GB2312" w:eastAsia="仿宋_GB2312"/>
            <w:sz w:val="32"/>
            <w:szCs w:val="32"/>
          </w:rPr>
          <w:t>2017</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29</w:t>
        </w:r>
        <w:r>
          <w:rPr>
            <w:rFonts w:ascii="仿宋_GB2312" w:eastAsia="仿宋_GB2312" w:hint="eastAsia"/>
            <w:sz w:val="32"/>
            <w:szCs w:val="32"/>
          </w:rPr>
          <w:t>日</w:t>
        </w:r>
      </w:smartTag>
    </w:p>
    <w:p w:rsidR="00F90239" w:rsidRDefault="00F90239">
      <w:pPr>
        <w:pStyle w:val="p0"/>
        <w:rPr>
          <w:rFonts w:ascii="仿宋_GB2312" w:eastAsia="仿宋_GB2312"/>
          <w:sz w:val="32"/>
          <w:szCs w:val="32"/>
        </w:rPr>
      </w:pPr>
      <w:bookmarkStart w:id="3" w:name="FlSendTime"/>
      <w:bookmarkEnd w:id="3"/>
    </w:p>
    <w:p w:rsidR="00F90239" w:rsidRDefault="00F90239">
      <w:pPr>
        <w:spacing w:line="720" w:lineRule="exact"/>
        <w:ind w:right="960" w:firstLine="640"/>
        <w:jc w:val="center"/>
        <w:rPr>
          <w:rFonts w:ascii="仿宋_GB2312" w:eastAsia="仿宋_GB2312" w:hAnsi="仿宋_GB2312" w:cs="仿宋_GB2312"/>
          <w:sz w:val="32"/>
          <w:szCs w:val="32"/>
        </w:rPr>
        <w:sectPr w:rsidR="00F90239">
          <w:footerReference w:type="even" r:id="rId7"/>
          <w:footerReference w:type="default" r:id="rId8"/>
          <w:pgSz w:w="11906" w:h="16838"/>
          <w:pgMar w:top="1701" w:right="1134" w:bottom="1134" w:left="1418" w:header="851" w:footer="992" w:gutter="0"/>
          <w:pgNumType w:fmt="numberInDash"/>
          <w:cols w:space="0"/>
          <w:docGrid w:type="lines" w:linePitch="312"/>
        </w:sectPr>
      </w:pPr>
    </w:p>
    <w:p w:rsidR="00F90239" w:rsidRDefault="00F90239">
      <w:pPr>
        <w:spacing w:line="500" w:lineRule="exact"/>
        <w:ind w:right="320"/>
        <w:jc w:val="center"/>
        <w:rPr>
          <w:rFonts w:ascii="宋体" w:cs="宋体"/>
          <w:b/>
          <w:bCs/>
          <w:color w:val="000000"/>
          <w:sz w:val="44"/>
          <w:szCs w:val="44"/>
        </w:rPr>
      </w:pPr>
      <w:r>
        <w:rPr>
          <w:rFonts w:ascii="宋体" w:hAnsi="宋体" w:cs="宋体" w:hint="eastAsia"/>
          <w:b/>
          <w:bCs/>
          <w:color w:val="000000"/>
          <w:sz w:val="44"/>
          <w:szCs w:val="44"/>
        </w:rPr>
        <w:t>遂溪县行政许可事项目录</w:t>
      </w:r>
    </w:p>
    <w:p w:rsidR="00F90239" w:rsidRDefault="00F90239">
      <w:pPr>
        <w:jc w:val="center"/>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w:t>
      </w:r>
      <w:r>
        <w:rPr>
          <w:rFonts w:ascii="仿宋_GB2312" w:eastAsia="仿宋_GB2312" w:hAnsi="仿宋_GB2312" w:cs="仿宋_GB2312"/>
          <w:bCs/>
          <w:color w:val="000000"/>
          <w:sz w:val="32"/>
          <w:szCs w:val="32"/>
        </w:rPr>
        <w:t>2017</w:t>
      </w:r>
      <w:r>
        <w:rPr>
          <w:rFonts w:ascii="仿宋_GB2312" w:eastAsia="仿宋_GB2312" w:hAnsi="仿宋_GB2312" w:cs="仿宋_GB2312" w:hint="eastAsia"/>
          <w:bCs/>
          <w:color w:val="000000"/>
          <w:sz w:val="32"/>
          <w:szCs w:val="32"/>
        </w:rPr>
        <w:t>年版）</w:t>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878"/>
        <w:gridCol w:w="618"/>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依据</w:t>
            </w:r>
          </w:p>
        </w:tc>
        <w:tc>
          <w:tcPr>
            <w:tcW w:w="87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对象</w:t>
            </w:r>
          </w:p>
        </w:tc>
        <w:tc>
          <w:tcPr>
            <w:tcW w:w="618"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z w:val="18"/>
                <w:szCs w:val="18"/>
              </w:rPr>
            </w:pPr>
            <w:r>
              <w:rPr>
                <w:rFonts w:ascii="仿宋" w:eastAsia="仿宋" w:hAnsi="仿宋" w:cs="仿宋" w:hint="eastAsia"/>
                <w:b/>
                <w:color w:val="000000"/>
                <w:kern w:val="0"/>
                <w:sz w:val="18"/>
                <w:szCs w:val="18"/>
              </w:rPr>
              <w:t>备注</w:t>
            </w:r>
          </w:p>
        </w:tc>
      </w:tr>
      <w:tr w:rsidR="00F90239">
        <w:trPr>
          <w:cantSplit/>
          <w:trHeight w:val="1134"/>
        </w:trPr>
        <w:tc>
          <w:tcPr>
            <w:tcW w:w="371" w:type="dxa"/>
            <w:vMerge w:val="restart"/>
            <w:shd w:val="clear" w:color="auto" w:fill="FFFFFF"/>
            <w:vAlign w:val="center"/>
          </w:tcPr>
          <w:p w:rsidR="00F90239" w:rsidRDefault="00F90239">
            <w:pPr>
              <w:widowControl/>
              <w:spacing w:line="180" w:lineRule="exact"/>
              <w:jc w:val="center"/>
              <w:rPr>
                <w:rFonts w:ascii="仿宋" w:eastAsia="仿宋" w:hAnsi="仿宋" w:cs="仿宋_GB2312"/>
                <w:b/>
                <w:color w:val="000000"/>
                <w:kern w:val="0"/>
                <w:sz w:val="18"/>
                <w:szCs w:val="18"/>
              </w:rPr>
            </w:pPr>
            <w:bookmarkStart w:id="4" w:name="_GoBack"/>
            <w:r>
              <w:rPr>
                <w:rFonts w:ascii="仿宋" w:eastAsia="仿宋" w:hAnsi="仿宋" w:cs="仿宋_GB2312"/>
                <w:b/>
                <w:color w:val="000000"/>
                <w:kern w:val="0"/>
                <w:sz w:val="18"/>
                <w:szCs w:val="18"/>
              </w:rPr>
              <w:t>1</w:t>
            </w:r>
            <w:bookmarkEnd w:id="4"/>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 w:cs="仿宋_GB2312"/>
                <w:b/>
                <w:color w:val="000000"/>
                <w:kern w:val="0"/>
                <w:sz w:val="18"/>
                <w:szCs w:val="18"/>
              </w:rPr>
            </w:pPr>
            <w:r>
              <w:rPr>
                <w:rFonts w:ascii="仿宋_GB2312" w:eastAsia="仿宋_GB2312" w:hAnsi="仿宋" w:cs="仿宋_GB2312" w:hint="eastAsia"/>
                <w:color w:val="000000"/>
                <w:kern w:val="0"/>
                <w:sz w:val="18"/>
                <w:szCs w:val="18"/>
              </w:rPr>
              <w:t>县发展和改革局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县管权限内需要履行项目审批、核准手续的依法必须招标的基建工程、特许经营项目招标方式和招标范围的核准</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00001</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p>
        </w:tc>
        <w:tc>
          <w:tcPr>
            <w:tcW w:w="2174" w:type="dxa"/>
            <w:shd w:val="clear" w:color="auto" w:fill="FFFFFF"/>
            <w:vAlign w:val="center"/>
          </w:tcPr>
          <w:p w:rsidR="00F90239" w:rsidRPr="00082A7D" w:rsidRDefault="00F90239">
            <w:pPr>
              <w:widowControl/>
              <w:spacing w:line="180" w:lineRule="exact"/>
              <w:textAlignment w:val="center"/>
              <w:rPr>
                <w:rFonts w:ascii="仿宋_GB2312" w:eastAsia="仿宋_GB2312" w:hAnsi="仿宋_GB2312" w:cs="仿宋_GB2312"/>
                <w:b/>
                <w:color w:val="000000"/>
                <w:spacing w:val="-4"/>
                <w:kern w:val="0"/>
                <w:sz w:val="18"/>
                <w:szCs w:val="18"/>
              </w:rPr>
            </w:pPr>
            <w:r w:rsidRPr="00082A7D">
              <w:rPr>
                <w:rFonts w:ascii="仿宋_GB2312" w:eastAsia="仿宋_GB2312" w:hAnsi="仿宋_GB2312" w:cs="仿宋_GB2312"/>
                <w:color w:val="000000"/>
                <w:spacing w:val="-4"/>
                <w:kern w:val="0"/>
                <w:sz w:val="18"/>
                <w:szCs w:val="18"/>
              </w:rPr>
              <w:t>1.</w:t>
            </w:r>
            <w:r w:rsidRPr="00082A7D">
              <w:rPr>
                <w:rFonts w:ascii="仿宋_GB2312" w:eastAsia="仿宋_GB2312" w:hAnsi="仿宋_GB2312" w:cs="仿宋_GB2312" w:hint="eastAsia"/>
                <w:color w:val="000000"/>
                <w:spacing w:val="-4"/>
                <w:kern w:val="0"/>
                <w:sz w:val="18"/>
                <w:szCs w:val="18"/>
              </w:rPr>
              <w:t>需要履行项目审批、核准手续的依法必须招标的基建工程、特许经营项目招标方式和招标范围的核准（申请公开招标事项）</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《中华人民共和国招标投标法》（</w:t>
            </w:r>
            <w:r>
              <w:rPr>
                <w:rFonts w:ascii="仿宋_GB2312" w:eastAsia="仿宋_GB2312" w:hAnsi="仿宋_GB2312" w:cs="仿宋_GB2312"/>
                <w:color w:val="000000"/>
                <w:kern w:val="0"/>
                <w:sz w:val="18"/>
                <w:szCs w:val="18"/>
              </w:rPr>
              <w:t>1999</w:t>
            </w:r>
            <w:r>
              <w:rPr>
                <w:rFonts w:ascii="仿宋_GB2312" w:eastAsia="仿宋_GB2312" w:hAnsi="仿宋_GB2312" w:cs="仿宋_GB2312" w:hint="eastAsia"/>
                <w:color w:val="000000"/>
                <w:kern w:val="0"/>
                <w:sz w:val="18"/>
                <w:szCs w:val="18"/>
              </w:rPr>
              <w:t>年）第三条、第七条、第九条、第十一条。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《中华人民共和国招标投标法实施条例》（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613</w:t>
            </w:r>
            <w:r>
              <w:rPr>
                <w:rFonts w:ascii="仿宋_GB2312" w:eastAsia="仿宋_GB2312" w:hAnsi="仿宋_GB2312" w:cs="仿宋_GB2312" w:hint="eastAsia"/>
                <w:color w:val="000000"/>
                <w:kern w:val="0"/>
                <w:sz w:val="18"/>
                <w:szCs w:val="18"/>
              </w:rPr>
              <w:t>号）第七条。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中华人民共和国招标投标法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年）第五条、第十二条、第十五条、第十六条。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《工程建设项目施工招标投标办法》（</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年国家计委等七部委令第</w:t>
            </w:r>
            <w:r>
              <w:rPr>
                <w:rFonts w:ascii="仿宋_GB2312" w:eastAsia="仿宋_GB2312" w:hAnsi="仿宋_GB2312" w:cs="仿宋_GB2312"/>
                <w:color w:val="000000"/>
                <w:kern w:val="0"/>
                <w:sz w:val="18"/>
                <w:szCs w:val="18"/>
              </w:rPr>
              <w:t>30</w:t>
            </w:r>
            <w:r>
              <w:rPr>
                <w:rFonts w:ascii="仿宋_GB2312" w:eastAsia="仿宋_GB2312" w:hAnsi="仿宋_GB2312" w:cs="仿宋_GB2312" w:hint="eastAsia"/>
                <w:color w:val="000000"/>
                <w:kern w:val="0"/>
                <w:sz w:val="18"/>
                <w:szCs w:val="18"/>
              </w:rPr>
              <w:t>号）第十条。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《工程建设项目可行性研究报告增加招标内容和核准招标事项暂行规定》（</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年国家计委令第</w:t>
            </w:r>
            <w:r>
              <w:rPr>
                <w:rFonts w:ascii="仿宋_GB2312" w:eastAsia="仿宋_GB2312" w:hAnsi="仿宋_GB2312" w:cs="仿宋_GB2312"/>
                <w:color w:val="000000"/>
                <w:kern w:val="0"/>
                <w:sz w:val="18"/>
                <w:szCs w:val="18"/>
              </w:rPr>
              <w:t>9</w:t>
            </w:r>
            <w:r>
              <w:rPr>
                <w:rFonts w:ascii="仿宋_GB2312" w:eastAsia="仿宋_GB2312" w:hAnsi="仿宋_GB2312" w:cs="仿宋_GB2312" w:hint="eastAsia"/>
                <w:color w:val="000000"/>
                <w:kern w:val="0"/>
                <w:sz w:val="18"/>
                <w:szCs w:val="18"/>
              </w:rPr>
              <w:t>号）第八条。</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《湛江市人民政府关于进一步规范招标投标活动的实施意见》（湛府</w:t>
            </w:r>
            <w:r>
              <w:rPr>
                <w:rFonts w:ascii="仿宋_GB2312" w:eastAsia="仿宋_GB2312" w:hAnsi="仿宋_GB2312" w:cs="仿宋_GB2312"/>
                <w:color w:val="000000"/>
                <w:kern w:val="0"/>
                <w:sz w:val="18"/>
                <w:szCs w:val="18"/>
              </w:rPr>
              <w:t>[2014]55</w:t>
            </w:r>
            <w:r>
              <w:rPr>
                <w:rFonts w:ascii="仿宋_GB2312" w:eastAsia="仿宋_GB2312" w:hAnsi="仿宋_GB2312" w:cs="仿宋_GB2312" w:hint="eastAsia"/>
                <w:color w:val="000000"/>
                <w:kern w:val="0"/>
                <w:sz w:val="18"/>
                <w:szCs w:val="18"/>
              </w:rPr>
              <w:t>号）。</w:t>
            </w:r>
          </w:p>
        </w:tc>
        <w:tc>
          <w:tcPr>
            <w:tcW w:w="878"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8"/>
                <w:kern w:val="0"/>
                <w:sz w:val="18"/>
                <w:szCs w:val="18"/>
              </w:rPr>
              <w:t>机关、事业单位、企业、</w:t>
            </w:r>
            <w:r>
              <w:rPr>
                <w:rFonts w:ascii="仿宋_GB2312" w:eastAsia="仿宋_GB2312" w:hAnsi="仿宋_GB2312" w:cs="仿宋_GB2312" w:hint="eastAsia"/>
                <w:color w:val="000000"/>
                <w:spacing w:val="-11"/>
                <w:kern w:val="0"/>
                <w:sz w:val="18"/>
                <w:szCs w:val="18"/>
              </w:rPr>
              <w:t>社会组织</w:t>
            </w:r>
          </w:p>
        </w:tc>
        <w:tc>
          <w:tcPr>
            <w:tcW w:w="618"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p>
        </w:tc>
        <w:tc>
          <w:tcPr>
            <w:tcW w:w="2174" w:type="dxa"/>
            <w:shd w:val="clear" w:color="auto" w:fill="FFFFFF"/>
            <w:vAlign w:val="center"/>
          </w:tcPr>
          <w:p w:rsidR="00F90239" w:rsidRPr="00082A7D" w:rsidRDefault="00F90239">
            <w:pPr>
              <w:widowControl/>
              <w:spacing w:line="180" w:lineRule="exact"/>
              <w:textAlignment w:val="center"/>
              <w:rPr>
                <w:rFonts w:ascii="仿宋_GB2312" w:eastAsia="仿宋_GB2312" w:hAnsi="仿宋_GB2312" w:cs="仿宋_GB2312"/>
                <w:color w:val="000000"/>
                <w:spacing w:val="-4"/>
                <w:kern w:val="0"/>
                <w:sz w:val="18"/>
                <w:szCs w:val="18"/>
              </w:rPr>
            </w:pPr>
            <w:r w:rsidRPr="00082A7D">
              <w:rPr>
                <w:rFonts w:ascii="仿宋_GB2312" w:eastAsia="仿宋_GB2312" w:hAnsi="仿宋_GB2312" w:cs="仿宋_GB2312"/>
                <w:color w:val="000000"/>
                <w:spacing w:val="-4"/>
                <w:kern w:val="0"/>
                <w:sz w:val="18"/>
                <w:szCs w:val="18"/>
              </w:rPr>
              <w:t>2.</w:t>
            </w:r>
            <w:r w:rsidRPr="00082A7D">
              <w:rPr>
                <w:rFonts w:ascii="仿宋_GB2312" w:eastAsia="仿宋_GB2312" w:hAnsi="仿宋_GB2312" w:cs="仿宋_GB2312" w:hint="eastAsia"/>
                <w:color w:val="000000"/>
                <w:spacing w:val="-4"/>
                <w:kern w:val="0"/>
                <w:sz w:val="18"/>
                <w:szCs w:val="18"/>
              </w:rPr>
              <w:t>需要履行项目审批、核准手续的依法必须招标的基建工程、特许经营项目招标方式和招标范围的核准（申请邀请招标事项）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87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618"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p>
        </w:tc>
        <w:tc>
          <w:tcPr>
            <w:tcW w:w="2174" w:type="dxa"/>
            <w:shd w:val="clear" w:color="auto" w:fill="FFFFFF"/>
            <w:vAlign w:val="center"/>
          </w:tcPr>
          <w:p w:rsidR="00F90239" w:rsidRPr="00082A7D" w:rsidRDefault="00F90239">
            <w:pPr>
              <w:widowControl/>
              <w:spacing w:line="180" w:lineRule="exact"/>
              <w:textAlignment w:val="center"/>
              <w:rPr>
                <w:rFonts w:ascii="仿宋_GB2312" w:eastAsia="仿宋_GB2312" w:hAnsi="仿宋_GB2312" w:cs="仿宋_GB2312"/>
                <w:color w:val="000000"/>
                <w:spacing w:val="-4"/>
                <w:kern w:val="0"/>
                <w:sz w:val="18"/>
                <w:szCs w:val="18"/>
              </w:rPr>
            </w:pPr>
            <w:r w:rsidRPr="00082A7D">
              <w:rPr>
                <w:rFonts w:ascii="仿宋_GB2312" w:eastAsia="仿宋_GB2312" w:hAnsi="仿宋_GB2312" w:cs="仿宋_GB2312"/>
                <w:color w:val="000000"/>
                <w:spacing w:val="-4"/>
                <w:kern w:val="0"/>
                <w:sz w:val="18"/>
                <w:szCs w:val="18"/>
              </w:rPr>
              <w:t>3.</w:t>
            </w:r>
            <w:r w:rsidRPr="00082A7D">
              <w:rPr>
                <w:rFonts w:ascii="仿宋_GB2312" w:eastAsia="仿宋_GB2312" w:hAnsi="仿宋_GB2312" w:cs="仿宋_GB2312" w:hint="eastAsia"/>
                <w:color w:val="000000"/>
                <w:spacing w:val="-4"/>
                <w:kern w:val="0"/>
                <w:sz w:val="18"/>
                <w:szCs w:val="18"/>
              </w:rPr>
              <w:t>需要履行项目审批、核准手续的依法必须招标的基建工程、特许经营项目招标方式和招标范围的核准（申请自行招标）</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87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618"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p>
        </w:tc>
        <w:tc>
          <w:tcPr>
            <w:tcW w:w="2174" w:type="dxa"/>
            <w:shd w:val="clear" w:color="auto" w:fill="FFFFFF"/>
            <w:vAlign w:val="center"/>
          </w:tcPr>
          <w:p w:rsidR="00F90239" w:rsidRPr="00082A7D" w:rsidRDefault="00F90239">
            <w:pPr>
              <w:widowControl/>
              <w:spacing w:line="180" w:lineRule="exact"/>
              <w:textAlignment w:val="center"/>
              <w:rPr>
                <w:rFonts w:ascii="仿宋_GB2312" w:eastAsia="仿宋_GB2312" w:hAnsi="仿宋_GB2312" w:cs="仿宋_GB2312"/>
                <w:color w:val="000000"/>
                <w:spacing w:val="-4"/>
                <w:kern w:val="0"/>
                <w:sz w:val="18"/>
                <w:szCs w:val="18"/>
              </w:rPr>
            </w:pPr>
            <w:r w:rsidRPr="00082A7D">
              <w:rPr>
                <w:rFonts w:ascii="仿宋_GB2312" w:eastAsia="仿宋_GB2312" w:hAnsi="仿宋_GB2312" w:cs="仿宋_GB2312"/>
                <w:color w:val="000000"/>
                <w:spacing w:val="-4"/>
                <w:kern w:val="0"/>
                <w:sz w:val="18"/>
                <w:szCs w:val="18"/>
              </w:rPr>
              <w:t>4.</w:t>
            </w:r>
            <w:r w:rsidRPr="00082A7D">
              <w:rPr>
                <w:rFonts w:ascii="仿宋_GB2312" w:eastAsia="仿宋_GB2312" w:hAnsi="仿宋_GB2312" w:cs="仿宋_GB2312" w:hint="eastAsia"/>
                <w:color w:val="000000"/>
                <w:spacing w:val="-4"/>
                <w:kern w:val="0"/>
                <w:sz w:val="18"/>
                <w:szCs w:val="18"/>
              </w:rPr>
              <w:t>需要履行项目审批、核准手续的依法必须招标的基建工程、特许经营项目招标方式和招标范围的核准（申请不招标事项）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87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618"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06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县管权限的外商投资项目核准</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00002</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《国务院关于发布政府核准的投资项目目录（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年本）的通知》（国发</w:t>
            </w:r>
            <w:r>
              <w:rPr>
                <w:rFonts w:ascii="仿宋_GB2312" w:eastAsia="仿宋_GB2312" w:hAnsi="仿宋_GB2312" w:cs="仿宋_GB2312"/>
                <w:color w:val="000000"/>
                <w:kern w:val="0"/>
                <w:sz w:val="18"/>
                <w:szCs w:val="18"/>
              </w:rPr>
              <w:t>[2016]72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《外商投资项目核准和备案管理办法》（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年国家发改委令第</w:t>
            </w:r>
            <w:r>
              <w:rPr>
                <w:rFonts w:ascii="仿宋_GB2312" w:eastAsia="仿宋_GB2312" w:hAnsi="仿宋_GB2312" w:cs="仿宋_GB2312"/>
                <w:color w:val="000000"/>
                <w:kern w:val="0"/>
                <w:sz w:val="18"/>
                <w:szCs w:val="18"/>
              </w:rPr>
              <w:t>12</w:t>
            </w:r>
            <w:r>
              <w:rPr>
                <w:rFonts w:ascii="仿宋_GB2312" w:eastAsia="仿宋_GB2312" w:hAnsi="仿宋_GB2312" w:cs="仿宋_GB2312" w:hint="eastAsia"/>
                <w:color w:val="000000"/>
                <w:kern w:val="0"/>
                <w:sz w:val="18"/>
                <w:szCs w:val="18"/>
              </w:rPr>
              <w:t>号）第四条。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《外商投资产业指导目录（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年修订）》（</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年国家发展改革委、商务部令第</w:t>
            </w:r>
            <w:r>
              <w:rPr>
                <w:rFonts w:ascii="仿宋_GB2312" w:eastAsia="仿宋_GB2312" w:hAnsi="仿宋_GB2312" w:cs="仿宋_GB2312"/>
                <w:color w:val="000000"/>
                <w:kern w:val="0"/>
                <w:sz w:val="18"/>
                <w:szCs w:val="18"/>
              </w:rPr>
              <w:t>22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4.</w:t>
            </w:r>
            <w:r>
              <w:rPr>
                <w:rFonts w:ascii="仿宋_GB2312" w:eastAsia="仿宋_GB2312" w:hAnsi="仿宋_GB2312" w:cs="仿宋_GB2312" w:hint="eastAsia"/>
                <w:color w:val="000000"/>
                <w:spacing w:val="-6"/>
                <w:kern w:val="0"/>
                <w:sz w:val="18"/>
                <w:szCs w:val="18"/>
              </w:rPr>
              <w:t>《国家发展改革委关于修改</w:t>
            </w:r>
            <w:r>
              <w:rPr>
                <w:rFonts w:ascii="仿宋_GB2312" w:eastAsia="仿宋_GB2312" w:hAnsi="仿宋_GB2312" w:cs="仿宋_GB2312"/>
                <w:color w:val="000000"/>
                <w:spacing w:val="-6"/>
                <w:kern w:val="0"/>
                <w:sz w:val="18"/>
                <w:szCs w:val="18"/>
              </w:rPr>
              <w:t>&lt;</w:t>
            </w:r>
            <w:r>
              <w:rPr>
                <w:rFonts w:ascii="仿宋_GB2312" w:eastAsia="仿宋_GB2312" w:hAnsi="仿宋_GB2312" w:cs="仿宋_GB2312" w:hint="eastAsia"/>
                <w:color w:val="000000"/>
                <w:spacing w:val="-6"/>
                <w:kern w:val="0"/>
                <w:sz w:val="18"/>
                <w:szCs w:val="18"/>
              </w:rPr>
              <w:t>境外投资项目核准和备案管理办法</w:t>
            </w:r>
            <w:r>
              <w:rPr>
                <w:rFonts w:ascii="仿宋_GB2312" w:eastAsia="仿宋_GB2312" w:hAnsi="仿宋_GB2312" w:cs="仿宋_GB2312"/>
                <w:color w:val="000000"/>
                <w:spacing w:val="-6"/>
                <w:kern w:val="0"/>
                <w:sz w:val="18"/>
                <w:szCs w:val="18"/>
              </w:rPr>
              <w:t>&gt;</w:t>
            </w:r>
            <w:r>
              <w:rPr>
                <w:rFonts w:ascii="仿宋_GB2312" w:eastAsia="仿宋_GB2312" w:hAnsi="仿宋_GB2312" w:cs="仿宋_GB2312" w:hint="eastAsia"/>
                <w:color w:val="000000"/>
                <w:spacing w:val="-6"/>
                <w:kern w:val="0"/>
                <w:sz w:val="18"/>
                <w:szCs w:val="18"/>
              </w:rPr>
              <w:t>和</w:t>
            </w:r>
            <w:r>
              <w:rPr>
                <w:rFonts w:ascii="仿宋_GB2312" w:eastAsia="仿宋_GB2312" w:hAnsi="仿宋_GB2312" w:cs="仿宋_GB2312"/>
                <w:color w:val="000000"/>
                <w:spacing w:val="-6"/>
                <w:kern w:val="0"/>
                <w:sz w:val="18"/>
                <w:szCs w:val="18"/>
              </w:rPr>
              <w:t>&lt;</w:t>
            </w:r>
            <w:r>
              <w:rPr>
                <w:rFonts w:ascii="仿宋_GB2312" w:eastAsia="仿宋_GB2312" w:hAnsi="仿宋_GB2312" w:cs="仿宋_GB2312" w:hint="eastAsia"/>
                <w:color w:val="000000"/>
                <w:spacing w:val="-6"/>
                <w:kern w:val="0"/>
                <w:sz w:val="18"/>
                <w:szCs w:val="18"/>
              </w:rPr>
              <w:t>外商投资项目核准和备案管理办法</w:t>
            </w:r>
            <w:r>
              <w:rPr>
                <w:rFonts w:ascii="仿宋_GB2312" w:eastAsia="仿宋_GB2312" w:hAnsi="仿宋_GB2312" w:cs="仿宋_GB2312"/>
                <w:color w:val="000000"/>
                <w:spacing w:val="-6"/>
                <w:kern w:val="0"/>
                <w:sz w:val="18"/>
                <w:szCs w:val="18"/>
              </w:rPr>
              <w:t>&gt;</w:t>
            </w:r>
            <w:r>
              <w:rPr>
                <w:rFonts w:ascii="仿宋_GB2312" w:eastAsia="仿宋_GB2312" w:hAnsi="仿宋_GB2312" w:cs="仿宋_GB2312" w:hint="eastAsia"/>
                <w:color w:val="000000"/>
                <w:spacing w:val="-6"/>
                <w:kern w:val="0"/>
                <w:sz w:val="18"/>
                <w:szCs w:val="18"/>
              </w:rPr>
              <w:t>有关条款的决定》（</w:t>
            </w:r>
            <w:r>
              <w:rPr>
                <w:rFonts w:ascii="仿宋_GB2312" w:eastAsia="仿宋_GB2312" w:hAnsi="仿宋_GB2312" w:cs="仿宋_GB2312"/>
                <w:color w:val="000000"/>
                <w:spacing w:val="-6"/>
                <w:kern w:val="0"/>
                <w:sz w:val="18"/>
                <w:szCs w:val="18"/>
              </w:rPr>
              <w:t>2014</w:t>
            </w:r>
            <w:r>
              <w:rPr>
                <w:rFonts w:ascii="仿宋_GB2312" w:eastAsia="仿宋_GB2312" w:hAnsi="仿宋_GB2312" w:cs="仿宋_GB2312" w:hint="eastAsia"/>
                <w:color w:val="000000"/>
                <w:spacing w:val="-6"/>
                <w:kern w:val="0"/>
                <w:sz w:val="18"/>
                <w:szCs w:val="18"/>
              </w:rPr>
              <w:t>年国家发展改革委令第</w:t>
            </w:r>
            <w:r>
              <w:rPr>
                <w:rFonts w:ascii="仿宋_GB2312" w:eastAsia="仿宋_GB2312" w:hAnsi="仿宋_GB2312" w:cs="仿宋_GB2312"/>
                <w:color w:val="000000"/>
                <w:spacing w:val="-6"/>
                <w:kern w:val="0"/>
                <w:sz w:val="18"/>
                <w:szCs w:val="18"/>
              </w:rPr>
              <w:t>20</w:t>
            </w:r>
            <w:r>
              <w:rPr>
                <w:rFonts w:ascii="仿宋_GB2312" w:eastAsia="仿宋_GB2312" w:hAnsi="仿宋_GB2312" w:cs="仿宋_GB2312" w:hint="eastAsia"/>
                <w:color w:val="000000"/>
                <w:spacing w:val="-6"/>
                <w:kern w:val="0"/>
                <w:sz w:val="18"/>
                <w:szCs w:val="18"/>
              </w:rPr>
              <w:t>号</w:t>
            </w:r>
            <w:r>
              <w:rPr>
                <w:rFonts w:ascii="仿宋_GB2312" w:eastAsia="仿宋_GB2312" w:hAnsi="仿宋_GB2312" w:cs="仿宋_GB2312"/>
                <w:color w:val="000000"/>
                <w:spacing w:val="-6"/>
                <w:kern w:val="0"/>
                <w:sz w:val="18"/>
                <w:szCs w:val="18"/>
              </w:rPr>
              <w:t>)</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《广东省人民政府关于发布</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广东省政府核准的投资项目目录（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年本）</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的通知》（粤府（</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《广东省发展改革委关于全面实行企业投资项目网上备案的指导意见》（粤发改投资函</w:t>
            </w:r>
            <w:r>
              <w:rPr>
                <w:rFonts w:ascii="仿宋_GB2312" w:eastAsia="仿宋_GB2312" w:hAnsi="仿宋_GB2312" w:cs="仿宋_GB2312"/>
                <w:color w:val="000000"/>
                <w:kern w:val="0"/>
                <w:sz w:val="18"/>
                <w:szCs w:val="18"/>
              </w:rPr>
              <w:t>[2015]376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《企业投资项目核准和备案管理条例》（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w:t>
            </w:r>
            <w:r>
              <w:rPr>
                <w:rFonts w:ascii="仿宋_GB2312" w:eastAsia="仿宋_GB2312" w:hAnsi="仿宋_GB2312" w:cs="仿宋_GB2312"/>
                <w:color w:val="000000"/>
                <w:kern w:val="0"/>
                <w:sz w:val="18"/>
                <w:szCs w:val="18"/>
              </w:rPr>
              <w:t>673</w:t>
            </w:r>
            <w:r>
              <w:rPr>
                <w:rFonts w:ascii="仿宋_GB2312" w:eastAsia="仿宋_GB2312" w:hAnsi="仿宋_GB2312" w:cs="仿宋_GB2312" w:hint="eastAsia"/>
                <w:color w:val="000000"/>
                <w:kern w:val="0"/>
                <w:sz w:val="18"/>
                <w:szCs w:val="18"/>
              </w:rPr>
              <w:t>号）第三条。</w:t>
            </w:r>
          </w:p>
        </w:tc>
        <w:tc>
          <w:tcPr>
            <w:tcW w:w="878"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618"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9" w:type="dxa"/>
          <w:right w:w="79" w:type="dxa"/>
        </w:tblCellMar>
        <w:tblLook w:val="00A0"/>
      </w:tblPr>
      <w:tblGrid>
        <w:gridCol w:w="371"/>
        <w:gridCol w:w="1126"/>
        <w:gridCol w:w="427"/>
        <w:gridCol w:w="3247"/>
        <w:gridCol w:w="759"/>
        <w:gridCol w:w="435"/>
        <w:gridCol w:w="2174"/>
        <w:gridCol w:w="4381"/>
        <w:gridCol w:w="891"/>
        <w:gridCol w:w="605"/>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89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60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2727"/>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1</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 w:cs="仿宋_GB2312"/>
                <w:color w:val="000000"/>
                <w:kern w:val="0"/>
                <w:sz w:val="18"/>
                <w:szCs w:val="18"/>
              </w:rPr>
            </w:pPr>
            <w:r>
              <w:rPr>
                <w:rFonts w:ascii="仿宋_GB2312" w:eastAsia="仿宋_GB2312" w:hAnsi="仿宋"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 w:cs="仿宋_GB2312"/>
                <w:color w:val="000000"/>
                <w:kern w:val="0"/>
                <w:sz w:val="18"/>
                <w:szCs w:val="18"/>
              </w:rPr>
            </w:pPr>
            <w:r>
              <w:rPr>
                <w:rFonts w:ascii="仿宋_GB2312" w:eastAsia="仿宋_GB2312" w:hAnsi="仿宋" w:cs="仿宋_GB2312" w:hint="eastAsia"/>
                <w:color w:val="000000"/>
                <w:kern w:val="0"/>
                <w:sz w:val="18"/>
                <w:szCs w:val="18"/>
              </w:rPr>
              <w:t>发</w:t>
            </w:r>
          </w:p>
          <w:p w:rsidR="00F90239" w:rsidRDefault="00F90239">
            <w:pPr>
              <w:widowControl/>
              <w:spacing w:line="180" w:lineRule="exact"/>
              <w:ind w:left="113" w:right="113"/>
              <w:jc w:val="center"/>
              <w:textAlignment w:val="center"/>
              <w:rPr>
                <w:rFonts w:ascii="仿宋_GB2312" w:eastAsia="仿宋_GB2312" w:hAnsi="仿宋" w:cs="仿宋_GB2312"/>
                <w:color w:val="000000"/>
                <w:kern w:val="0"/>
                <w:sz w:val="18"/>
                <w:szCs w:val="18"/>
              </w:rPr>
            </w:pPr>
            <w:r>
              <w:rPr>
                <w:rFonts w:ascii="仿宋_GB2312" w:eastAsia="仿宋_GB2312" w:hAnsi="仿宋" w:cs="仿宋_GB2312" w:hint="eastAsia"/>
                <w:color w:val="000000"/>
                <w:kern w:val="0"/>
                <w:sz w:val="18"/>
                <w:szCs w:val="18"/>
              </w:rPr>
              <w:t>展</w:t>
            </w:r>
          </w:p>
          <w:p w:rsidR="00F90239" w:rsidRDefault="00F90239">
            <w:pPr>
              <w:widowControl/>
              <w:spacing w:line="180" w:lineRule="exact"/>
              <w:ind w:left="113" w:right="113"/>
              <w:jc w:val="center"/>
              <w:textAlignment w:val="center"/>
              <w:rPr>
                <w:rFonts w:ascii="仿宋_GB2312" w:eastAsia="仿宋_GB2312" w:hAnsi="仿宋" w:cs="仿宋_GB2312"/>
                <w:color w:val="000000"/>
                <w:kern w:val="0"/>
                <w:sz w:val="18"/>
                <w:szCs w:val="18"/>
              </w:rPr>
            </w:pPr>
            <w:r>
              <w:rPr>
                <w:rFonts w:ascii="仿宋_GB2312" w:eastAsia="仿宋_GB2312" w:hAnsi="仿宋" w:cs="仿宋_GB2312" w:hint="eastAsia"/>
                <w:color w:val="000000"/>
                <w:kern w:val="0"/>
                <w:sz w:val="18"/>
                <w:szCs w:val="18"/>
              </w:rPr>
              <w:t>和</w:t>
            </w:r>
          </w:p>
          <w:p w:rsidR="00F90239" w:rsidRDefault="00F90239">
            <w:pPr>
              <w:widowControl/>
              <w:spacing w:line="180" w:lineRule="exact"/>
              <w:ind w:left="113" w:right="113"/>
              <w:jc w:val="center"/>
              <w:textAlignment w:val="center"/>
              <w:rPr>
                <w:rFonts w:ascii="仿宋_GB2312" w:eastAsia="仿宋_GB2312" w:hAnsi="仿宋" w:cs="仿宋_GB2312"/>
                <w:color w:val="000000"/>
                <w:kern w:val="0"/>
                <w:sz w:val="18"/>
                <w:szCs w:val="18"/>
              </w:rPr>
            </w:pPr>
            <w:r>
              <w:rPr>
                <w:rFonts w:ascii="仿宋_GB2312" w:eastAsia="仿宋_GB2312" w:hAnsi="仿宋" w:cs="仿宋_GB2312" w:hint="eastAsia"/>
                <w:color w:val="000000"/>
                <w:kern w:val="0"/>
                <w:sz w:val="18"/>
                <w:szCs w:val="18"/>
              </w:rPr>
              <w:t>改</w:t>
            </w:r>
          </w:p>
          <w:p w:rsidR="00F90239" w:rsidRDefault="00F90239">
            <w:pPr>
              <w:widowControl/>
              <w:spacing w:line="180" w:lineRule="exact"/>
              <w:ind w:left="113" w:right="113"/>
              <w:jc w:val="center"/>
              <w:textAlignment w:val="center"/>
              <w:rPr>
                <w:rFonts w:ascii="仿宋_GB2312" w:eastAsia="仿宋_GB2312" w:hAnsi="仿宋" w:cs="仿宋_GB2312"/>
                <w:color w:val="000000"/>
                <w:kern w:val="0"/>
                <w:sz w:val="18"/>
                <w:szCs w:val="18"/>
              </w:rPr>
            </w:pPr>
            <w:r>
              <w:rPr>
                <w:rFonts w:ascii="仿宋_GB2312" w:eastAsia="仿宋_GB2312" w:hAnsi="仿宋" w:cs="仿宋_GB2312" w:hint="eastAsia"/>
                <w:color w:val="000000"/>
                <w:kern w:val="0"/>
                <w:sz w:val="18"/>
                <w:szCs w:val="18"/>
              </w:rPr>
              <w:t>革</w:t>
            </w:r>
          </w:p>
          <w:p w:rsidR="00F90239" w:rsidRDefault="00F90239">
            <w:pPr>
              <w:widowControl/>
              <w:spacing w:line="180" w:lineRule="exact"/>
              <w:ind w:left="113" w:right="113"/>
              <w:jc w:val="center"/>
              <w:textAlignment w:val="center"/>
              <w:rPr>
                <w:rFonts w:ascii="仿宋_GB2312" w:eastAsia="仿宋_GB2312" w:hAnsi="仿宋" w:cs="仿宋_GB2312"/>
                <w:color w:val="000000"/>
                <w:kern w:val="0"/>
                <w:sz w:val="18"/>
                <w:szCs w:val="18"/>
              </w:rPr>
            </w:pPr>
            <w:r>
              <w:rPr>
                <w:rFonts w:ascii="仿宋_GB2312" w:eastAsia="仿宋_GB2312" w:hAnsi="仿宋"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县管权限内企业投资项目核准</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00004</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《中共中央国务院关于深化投融资体制改革的意见》（中发</w:t>
            </w:r>
            <w:r>
              <w:rPr>
                <w:rFonts w:ascii="仿宋_GB2312" w:eastAsia="仿宋_GB2312" w:hAnsi="仿宋_GB2312" w:cs="仿宋_GB2312"/>
                <w:color w:val="000000"/>
                <w:kern w:val="0"/>
                <w:sz w:val="18"/>
                <w:szCs w:val="18"/>
              </w:rPr>
              <w:t>[2016]18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《企业投资项目核准和备案管理办法》（</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年国家发展改革委第</w:t>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号令）第四条、第五条、第七条。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《国务院关于发布政府核准的投资项目目录（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年本）的通知》（国发</w:t>
            </w:r>
            <w:r>
              <w:rPr>
                <w:rFonts w:ascii="仿宋_GB2312" w:eastAsia="仿宋_GB2312" w:hAnsi="仿宋_GB2312" w:cs="仿宋_GB2312"/>
                <w:color w:val="000000"/>
                <w:kern w:val="0"/>
                <w:sz w:val="18"/>
                <w:szCs w:val="18"/>
              </w:rPr>
              <w:t>[2016]72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《企业投资项目核准和备案管理条例》（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w:t>
            </w:r>
            <w:r>
              <w:rPr>
                <w:rFonts w:ascii="仿宋_GB2312" w:eastAsia="仿宋_GB2312" w:hAnsi="仿宋_GB2312" w:cs="仿宋_GB2312"/>
                <w:color w:val="000000"/>
                <w:kern w:val="0"/>
                <w:sz w:val="18"/>
                <w:szCs w:val="18"/>
              </w:rPr>
              <w:t>673</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《广东省人民政府关于发布</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广东省政府核准的投资项目目录（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年本）</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的通知》（粤府</w:t>
            </w:r>
            <w:r>
              <w:rPr>
                <w:rFonts w:ascii="仿宋_GB2312" w:eastAsia="仿宋_GB2312" w:hAnsi="仿宋_GB2312" w:cs="仿宋_GB2312"/>
                <w:color w:val="000000"/>
                <w:kern w:val="0"/>
                <w:sz w:val="18"/>
                <w:szCs w:val="18"/>
              </w:rPr>
              <w:t>[2015]3</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《广东省人民政府关于印发广东省企业投资项目实行清单管理意见（试行）的通知》（粤府</w:t>
            </w:r>
            <w:r>
              <w:rPr>
                <w:rFonts w:ascii="仿宋_GB2312" w:eastAsia="仿宋_GB2312" w:hAnsi="仿宋_GB2312" w:cs="仿宋_GB2312"/>
                <w:color w:val="000000"/>
                <w:kern w:val="0"/>
                <w:sz w:val="18"/>
                <w:szCs w:val="18"/>
              </w:rPr>
              <w:t>[2015]26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《企业投资项目核准和备案管理条例》（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w:t>
            </w:r>
            <w:r>
              <w:rPr>
                <w:rFonts w:ascii="仿宋_GB2312" w:eastAsia="仿宋_GB2312" w:hAnsi="仿宋_GB2312" w:cs="仿宋_GB2312"/>
                <w:color w:val="000000"/>
                <w:kern w:val="0"/>
                <w:sz w:val="18"/>
                <w:szCs w:val="18"/>
              </w:rPr>
              <w:t>673</w:t>
            </w:r>
            <w:r>
              <w:rPr>
                <w:rFonts w:ascii="仿宋_GB2312" w:eastAsia="仿宋_GB2312" w:hAnsi="仿宋_GB2312" w:cs="仿宋_GB2312" w:hint="eastAsia"/>
                <w:color w:val="000000"/>
                <w:kern w:val="0"/>
                <w:sz w:val="18"/>
                <w:szCs w:val="18"/>
              </w:rPr>
              <w:t>号）第三条。</w:t>
            </w:r>
          </w:p>
        </w:tc>
        <w:tc>
          <w:tcPr>
            <w:tcW w:w="89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企业、事业单位、社会团体</w:t>
            </w:r>
          </w:p>
        </w:tc>
        <w:tc>
          <w:tcPr>
            <w:tcW w:w="60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747"/>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县管权限的固定资产投资项目节能审查</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00006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《中华人民共和国节约能源法》（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《固定资产投资项目节能审查办法》（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年国家发改委令第</w:t>
            </w:r>
            <w:r>
              <w:rPr>
                <w:rFonts w:ascii="仿宋_GB2312" w:eastAsia="仿宋_GB2312" w:hAnsi="仿宋_GB2312" w:cs="仿宋_GB2312"/>
                <w:color w:val="000000"/>
                <w:kern w:val="0"/>
                <w:sz w:val="18"/>
                <w:szCs w:val="18"/>
              </w:rPr>
              <w:t>44</w:t>
            </w:r>
            <w:r>
              <w:rPr>
                <w:rFonts w:ascii="仿宋_GB2312" w:eastAsia="仿宋_GB2312" w:hAnsi="仿宋_GB2312" w:cs="仿宋_GB2312" w:hint="eastAsia"/>
                <w:color w:val="000000"/>
                <w:kern w:val="0"/>
                <w:sz w:val="18"/>
                <w:szCs w:val="18"/>
              </w:rPr>
              <w:t>号）第三条、第五条、第八条、第九条。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《广东省节省能源条例》（</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年修订）第十七条。</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4.</w:t>
            </w:r>
            <w:r>
              <w:rPr>
                <w:rFonts w:ascii="仿宋_GB2312" w:eastAsia="仿宋_GB2312" w:hAnsi="仿宋_GB2312" w:cs="仿宋_GB2312" w:hint="eastAsia"/>
                <w:color w:val="000000"/>
                <w:spacing w:val="-20"/>
                <w:kern w:val="0"/>
                <w:sz w:val="18"/>
                <w:szCs w:val="18"/>
              </w:rPr>
              <w:t>《国家发展改革委行政审批事项公开目录（</w:t>
            </w:r>
            <w:r>
              <w:rPr>
                <w:rFonts w:ascii="仿宋_GB2312" w:eastAsia="仿宋_GB2312" w:hAnsi="仿宋_GB2312" w:cs="仿宋_GB2312"/>
                <w:color w:val="000000"/>
                <w:spacing w:val="-20"/>
                <w:kern w:val="0"/>
                <w:sz w:val="18"/>
                <w:szCs w:val="18"/>
              </w:rPr>
              <w:t>2014</w:t>
            </w:r>
            <w:r>
              <w:rPr>
                <w:rFonts w:ascii="仿宋_GB2312" w:eastAsia="仿宋_GB2312" w:hAnsi="仿宋_GB2312" w:cs="仿宋_GB2312" w:hint="eastAsia"/>
                <w:color w:val="000000"/>
                <w:spacing w:val="-20"/>
                <w:kern w:val="0"/>
                <w:sz w:val="18"/>
                <w:szCs w:val="18"/>
              </w:rPr>
              <w:t>年版）》。</w:t>
            </w:r>
          </w:p>
        </w:tc>
        <w:tc>
          <w:tcPr>
            <w:tcW w:w="89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机关、事业单位、企业、社会组织</w:t>
            </w:r>
          </w:p>
        </w:tc>
        <w:tc>
          <w:tcPr>
            <w:tcW w:w="60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417"/>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2</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县经济信息化和科技局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两用物项和技术进出口审核</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00596</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color w:val="000000"/>
                <w:spacing w:val="-11"/>
                <w:kern w:val="0"/>
                <w:sz w:val="18"/>
                <w:szCs w:val="18"/>
              </w:rPr>
              <w:t>.</w:t>
            </w:r>
            <w:r>
              <w:rPr>
                <w:rFonts w:ascii="仿宋_GB2312" w:eastAsia="仿宋_GB2312" w:hAnsi="仿宋_GB2312" w:cs="仿宋_GB2312" w:hint="eastAsia"/>
                <w:color w:val="000000"/>
                <w:spacing w:val="-11"/>
                <w:kern w:val="0"/>
                <w:sz w:val="18"/>
                <w:szCs w:val="18"/>
              </w:rPr>
              <w:t>敏感物项和技术出口许可</w:t>
            </w:r>
          </w:p>
        </w:tc>
        <w:tc>
          <w:tcPr>
            <w:tcW w:w="4381" w:type="dxa"/>
            <w:vMerge w:val="restart"/>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《中华人民共和国对外贸易法》（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年修订）第十九条。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《两用物项和技术进出口许可证管理办法》（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年商务部、海关总署令第</w:t>
            </w:r>
            <w:r>
              <w:rPr>
                <w:rFonts w:ascii="仿宋_GB2312" w:eastAsia="仿宋_GB2312" w:hAnsi="仿宋_GB2312" w:cs="仿宋_GB2312"/>
                <w:color w:val="000000"/>
                <w:kern w:val="0"/>
                <w:sz w:val="18"/>
                <w:szCs w:val="18"/>
              </w:rPr>
              <w:t>29</w:t>
            </w:r>
            <w:r>
              <w:rPr>
                <w:rFonts w:ascii="仿宋_GB2312" w:eastAsia="仿宋_GB2312" w:hAnsi="仿宋_GB2312" w:cs="仿宋_GB2312" w:hint="eastAsia"/>
                <w:color w:val="000000"/>
                <w:kern w:val="0"/>
                <w:sz w:val="18"/>
                <w:szCs w:val="18"/>
              </w:rPr>
              <w:t>号）第五条。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《易制毒化学品管理条例》（</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445</w:t>
            </w:r>
            <w:r>
              <w:rPr>
                <w:rFonts w:ascii="仿宋_GB2312" w:eastAsia="仿宋_GB2312" w:hAnsi="仿宋_GB2312" w:cs="仿宋_GB2312" w:hint="eastAsia"/>
                <w:color w:val="000000"/>
                <w:kern w:val="0"/>
                <w:sz w:val="18"/>
                <w:szCs w:val="18"/>
              </w:rPr>
              <w:t>号）第二十六条。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《易制毒化学品进出口管理规定》（</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年商务部令第</w:t>
            </w: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号）第四条、第三十七条。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《商务部关于做好两用物项和技术出口管制许可工作的通知》（商安管函</w:t>
            </w:r>
            <w:r>
              <w:rPr>
                <w:rFonts w:ascii="仿宋_GB2312" w:eastAsia="仿宋_GB2312" w:hAnsi="仿宋_GB2312" w:cs="仿宋_GB2312"/>
                <w:color w:val="000000"/>
                <w:kern w:val="0"/>
                <w:sz w:val="18"/>
                <w:szCs w:val="18"/>
              </w:rPr>
              <w:t>[2015]679</w:t>
            </w:r>
            <w:r>
              <w:rPr>
                <w:rFonts w:ascii="仿宋_GB2312" w:eastAsia="仿宋_GB2312" w:hAnsi="仿宋_GB2312" w:cs="仿宋_GB2312" w:hint="eastAsia"/>
                <w:color w:val="000000"/>
                <w:kern w:val="0"/>
                <w:sz w:val="18"/>
                <w:szCs w:val="18"/>
              </w:rPr>
              <w:t>号）。</w:t>
            </w:r>
          </w:p>
        </w:tc>
        <w:tc>
          <w:tcPr>
            <w:tcW w:w="89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敏感物项和技术出口经营者</w:t>
            </w:r>
          </w:p>
        </w:tc>
        <w:tc>
          <w:tcPr>
            <w:tcW w:w="605"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0"/>
                <w:kern w:val="0"/>
                <w:sz w:val="18"/>
                <w:szCs w:val="18"/>
              </w:rPr>
              <w:t>市、县</w:t>
            </w:r>
            <w:r>
              <w:rPr>
                <w:rFonts w:ascii="仿宋_GB2312" w:eastAsia="仿宋_GB2312" w:hAnsi="仿宋_GB2312" w:cs="仿宋_GB2312" w:hint="eastAsia"/>
                <w:color w:val="000000"/>
                <w:kern w:val="0"/>
                <w:sz w:val="18"/>
                <w:szCs w:val="18"/>
              </w:rPr>
              <w:t>级事项不面向内资企业</w:t>
            </w:r>
          </w:p>
        </w:tc>
      </w:tr>
      <w:tr w:rsidR="00F90239">
        <w:trPr>
          <w:cantSplit/>
          <w:trHeight w:val="141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2.</w:t>
            </w:r>
            <w:r>
              <w:rPr>
                <w:rFonts w:ascii="仿宋_GB2312" w:eastAsia="仿宋_GB2312" w:hAnsi="仿宋_GB2312" w:cs="仿宋_GB2312" w:hint="eastAsia"/>
                <w:color w:val="000000"/>
                <w:spacing w:val="-6"/>
                <w:kern w:val="0"/>
                <w:sz w:val="18"/>
                <w:szCs w:val="18"/>
              </w:rPr>
              <w:t>易制毒化学品进口许可</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89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易制毒化学品进口经营者</w:t>
            </w:r>
          </w:p>
        </w:tc>
        <w:tc>
          <w:tcPr>
            <w:tcW w:w="60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41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3.</w:t>
            </w:r>
            <w:r>
              <w:rPr>
                <w:rFonts w:ascii="仿宋_GB2312" w:eastAsia="仿宋_GB2312" w:hAnsi="仿宋_GB2312" w:cs="仿宋_GB2312" w:hint="eastAsia"/>
                <w:color w:val="000000"/>
                <w:spacing w:val="-6"/>
                <w:kern w:val="0"/>
                <w:sz w:val="18"/>
                <w:szCs w:val="18"/>
              </w:rPr>
              <w:t>易制毒化学品出口许可</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89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易制毒化学品出口经营者</w:t>
            </w:r>
          </w:p>
        </w:tc>
        <w:tc>
          <w:tcPr>
            <w:tcW w:w="60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01"/>
        <w:gridCol w:w="595"/>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0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9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1247"/>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2</w:t>
            </w:r>
          </w:p>
        </w:tc>
        <w:tc>
          <w:tcPr>
            <w:tcW w:w="1126" w:type="dxa"/>
            <w:vMerge w:val="restart"/>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经</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济</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信</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息</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化</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和</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科</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技</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涉及国家规定实施准入特别管理措施的、属县级审批权限的外商投资企业设立（含合同、章程）及企业变更和终止审批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00604</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外商投资企业设立（含合同、章程）审批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20"/>
                <w:kern w:val="0"/>
                <w:sz w:val="18"/>
                <w:szCs w:val="18"/>
              </w:rPr>
              <w:t>1.</w:t>
            </w:r>
            <w:r>
              <w:rPr>
                <w:rFonts w:ascii="仿宋_GB2312" w:eastAsia="仿宋_GB2312" w:hAnsi="仿宋_GB2312" w:cs="仿宋_GB2312" w:hint="eastAsia"/>
                <w:color w:val="000000"/>
                <w:spacing w:val="-20"/>
                <w:kern w:val="0"/>
                <w:sz w:val="18"/>
                <w:szCs w:val="18"/>
              </w:rPr>
              <w:t>《中华人民共和国中外合作经营企业法》（</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年修正）第三条。</w:t>
            </w:r>
            <w:r>
              <w:rPr>
                <w:rFonts w:ascii="仿宋_GB2312" w:eastAsia="仿宋_GB2312" w:hAnsi="仿宋_GB2312" w:cs="仿宋_GB2312"/>
                <w:color w:val="000000"/>
                <w:spacing w:val="-20"/>
                <w:kern w:val="0"/>
                <w:sz w:val="18"/>
                <w:szCs w:val="18"/>
              </w:rPr>
              <w:br/>
            </w:r>
            <w:r>
              <w:rPr>
                <w:rFonts w:ascii="仿宋_GB2312" w:eastAsia="仿宋_GB2312" w:hAnsi="仿宋_GB2312" w:cs="仿宋_GB2312"/>
                <w:color w:val="000000"/>
                <w:spacing w:val="-11"/>
                <w:kern w:val="0"/>
                <w:sz w:val="18"/>
                <w:szCs w:val="18"/>
              </w:rPr>
              <w:t>2.</w:t>
            </w:r>
            <w:r>
              <w:rPr>
                <w:rFonts w:ascii="仿宋_GB2312" w:eastAsia="仿宋_GB2312" w:hAnsi="仿宋_GB2312" w:cs="仿宋_GB2312" w:hint="eastAsia"/>
                <w:color w:val="000000"/>
                <w:spacing w:val="-11"/>
                <w:kern w:val="0"/>
                <w:sz w:val="18"/>
                <w:szCs w:val="18"/>
              </w:rPr>
              <w:t>《中华人民共和国中外合作经营企业法》（</w:t>
            </w:r>
            <w:r>
              <w:rPr>
                <w:rFonts w:ascii="仿宋_GB2312" w:eastAsia="仿宋_GB2312" w:hAnsi="仿宋_GB2312" w:cs="仿宋_GB2312"/>
                <w:color w:val="000000"/>
                <w:spacing w:val="-11"/>
                <w:kern w:val="0"/>
                <w:sz w:val="18"/>
                <w:szCs w:val="18"/>
              </w:rPr>
              <w:t>2016</w:t>
            </w:r>
            <w:r>
              <w:rPr>
                <w:rFonts w:ascii="仿宋_GB2312" w:eastAsia="仿宋_GB2312" w:hAnsi="仿宋_GB2312" w:cs="仿宋_GB2312" w:hint="eastAsia"/>
                <w:color w:val="000000"/>
                <w:spacing w:val="-11"/>
                <w:kern w:val="0"/>
                <w:sz w:val="18"/>
                <w:szCs w:val="18"/>
              </w:rPr>
              <w:t>年修正）第五条、第七条。</w:t>
            </w:r>
            <w:r>
              <w:rPr>
                <w:rFonts w:ascii="仿宋_GB2312" w:eastAsia="仿宋_GB2312" w:hAnsi="仿宋_GB2312" w:cs="仿宋_GB2312"/>
                <w:color w:val="000000"/>
                <w:spacing w:val="-20"/>
                <w:kern w:val="0"/>
                <w:sz w:val="18"/>
                <w:szCs w:val="18"/>
              </w:rPr>
              <w:br/>
              <w:t>3.</w:t>
            </w:r>
            <w:r>
              <w:rPr>
                <w:rFonts w:ascii="仿宋_GB2312" w:eastAsia="仿宋_GB2312" w:hAnsi="仿宋_GB2312" w:cs="仿宋_GB2312" w:hint="eastAsia"/>
                <w:color w:val="000000"/>
                <w:spacing w:val="-20"/>
                <w:kern w:val="0"/>
                <w:sz w:val="18"/>
                <w:szCs w:val="18"/>
              </w:rPr>
              <w:t>《中华人民共和国外资企业法》（</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年修正）第六条、第十条、第二十条。</w:t>
            </w:r>
            <w:r>
              <w:rPr>
                <w:rFonts w:ascii="仿宋_GB2312" w:eastAsia="仿宋_GB2312" w:hAnsi="仿宋_GB2312" w:cs="仿宋_GB2312"/>
                <w:color w:val="000000"/>
                <w:spacing w:val="-20"/>
                <w:kern w:val="0"/>
                <w:sz w:val="18"/>
                <w:szCs w:val="18"/>
              </w:rPr>
              <w:br/>
              <w:t>4.</w:t>
            </w:r>
            <w:r>
              <w:rPr>
                <w:rFonts w:ascii="仿宋_GB2312" w:eastAsia="仿宋_GB2312" w:hAnsi="仿宋_GB2312" w:cs="仿宋_GB2312" w:hint="eastAsia"/>
                <w:color w:val="000000"/>
                <w:spacing w:val="-20"/>
                <w:kern w:val="0"/>
                <w:sz w:val="18"/>
                <w:szCs w:val="18"/>
              </w:rPr>
              <w:t>《中华人民共和国台湾同胞投资保护法》（</w:t>
            </w:r>
            <w:r>
              <w:rPr>
                <w:rFonts w:ascii="仿宋_GB2312" w:eastAsia="仿宋_GB2312" w:hAnsi="仿宋_GB2312" w:cs="仿宋_GB2312"/>
                <w:color w:val="000000"/>
                <w:spacing w:val="-20"/>
                <w:kern w:val="0"/>
                <w:sz w:val="18"/>
                <w:szCs w:val="18"/>
              </w:rPr>
              <w:t>1994</w:t>
            </w:r>
            <w:r>
              <w:rPr>
                <w:rFonts w:ascii="仿宋_GB2312" w:eastAsia="仿宋_GB2312" w:hAnsi="仿宋_GB2312" w:cs="仿宋_GB2312" w:hint="eastAsia"/>
                <w:color w:val="000000"/>
                <w:spacing w:val="-20"/>
                <w:kern w:val="0"/>
                <w:sz w:val="18"/>
                <w:szCs w:val="18"/>
              </w:rPr>
              <w:t>年）第八条。</w:t>
            </w:r>
            <w:r>
              <w:rPr>
                <w:rFonts w:ascii="仿宋_GB2312" w:eastAsia="仿宋_GB2312" w:hAnsi="仿宋_GB2312" w:cs="仿宋_GB2312"/>
                <w:color w:val="000000"/>
                <w:spacing w:val="-20"/>
                <w:kern w:val="0"/>
                <w:sz w:val="18"/>
                <w:szCs w:val="18"/>
              </w:rPr>
              <w:br/>
              <w:t>5.</w:t>
            </w:r>
            <w:r>
              <w:rPr>
                <w:rFonts w:ascii="仿宋_GB2312" w:eastAsia="仿宋_GB2312" w:hAnsi="仿宋_GB2312" w:cs="仿宋_GB2312" w:hint="eastAsia"/>
                <w:color w:val="000000"/>
                <w:spacing w:val="-20"/>
                <w:kern w:val="0"/>
                <w:sz w:val="18"/>
                <w:szCs w:val="18"/>
              </w:rPr>
              <w:t>《外资投资企业设立及变更备案管理暂行办法》（商务部</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第</w:t>
            </w: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号令）。</w:t>
            </w:r>
            <w:r>
              <w:rPr>
                <w:rFonts w:ascii="仿宋_GB2312" w:eastAsia="仿宋_GB2312" w:hAnsi="仿宋_GB2312" w:cs="仿宋_GB2312"/>
                <w:color w:val="000000"/>
                <w:spacing w:val="-20"/>
                <w:kern w:val="0"/>
                <w:sz w:val="18"/>
                <w:szCs w:val="18"/>
              </w:rPr>
              <w:br/>
              <w:t>6.</w:t>
            </w:r>
            <w:r>
              <w:rPr>
                <w:rFonts w:ascii="仿宋_GB2312" w:eastAsia="仿宋_GB2312" w:hAnsi="仿宋_GB2312" w:cs="仿宋_GB2312" w:hint="eastAsia"/>
                <w:color w:val="000000"/>
                <w:spacing w:val="-20"/>
                <w:kern w:val="0"/>
                <w:sz w:val="18"/>
                <w:szCs w:val="18"/>
              </w:rPr>
              <w:t>《国家发展改革委、商务部公告</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年第</w:t>
            </w:r>
            <w:r>
              <w:rPr>
                <w:rFonts w:ascii="仿宋_GB2312" w:eastAsia="仿宋_GB2312" w:hAnsi="仿宋_GB2312" w:cs="仿宋_GB2312"/>
                <w:color w:val="000000"/>
                <w:spacing w:val="-20"/>
                <w:kern w:val="0"/>
                <w:sz w:val="18"/>
                <w:szCs w:val="18"/>
              </w:rPr>
              <w:t>22</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br/>
              <w:t>7.</w:t>
            </w:r>
            <w:r>
              <w:rPr>
                <w:rFonts w:ascii="仿宋_GB2312" w:eastAsia="仿宋_GB2312" w:hAnsi="仿宋_GB2312" w:cs="仿宋_GB2312" w:hint="eastAsia"/>
                <w:color w:val="000000"/>
                <w:spacing w:val="-20"/>
                <w:kern w:val="0"/>
                <w:sz w:val="18"/>
                <w:szCs w:val="18"/>
              </w:rPr>
              <w:t>《中华人民共和国中外合资经营企业法实施条例》（</w:t>
            </w:r>
            <w:r>
              <w:rPr>
                <w:rFonts w:ascii="仿宋_GB2312" w:eastAsia="仿宋_GB2312" w:hAnsi="仿宋_GB2312" w:cs="仿宋_GB2312"/>
                <w:color w:val="000000"/>
                <w:spacing w:val="-20"/>
                <w:kern w:val="0"/>
                <w:sz w:val="18"/>
                <w:szCs w:val="18"/>
              </w:rPr>
              <w:t>2014</w:t>
            </w:r>
            <w:r>
              <w:rPr>
                <w:rFonts w:ascii="仿宋_GB2312" w:eastAsia="仿宋_GB2312" w:hAnsi="仿宋_GB2312" w:cs="仿宋_GB2312" w:hint="eastAsia"/>
                <w:color w:val="000000"/>
                <w:spacing w:val="-20"/>
                <w:kern w:val="0"/>
                <w:sz w:val="18"/>
                <w:szCs w:val="18"/>
              </w:rPr>
              <w:t>年国务院令第</w:t>
            </w:r>
            <w:r>
              <w:rPr>
                <w:rFonts w:ascii="仿宋_GB2312" w:eastAsia="仿宋_GB2312" w:hAnsi="仿宋_GB2312" w:cs="仿宋_GB2312"/>
                <w:color w:val="000000"/>
                <w:spacing w:val="-20"/>
                <w:kern w:val="0"/>
                <w:sz w:val="18"/>
                <w:szCs w:val="18"/>
              </w:rPr>
              <w:t>648</w:t>
            </w:r>
            <w:r>
              <w:rPr>
                <w:rFonts w:ascii="仿宋_GB2312" w:eastAsia="仿宋_GB2312" w:hAnsi="仿宋_GB2312" w:cs="仿宋_GB2312" w:hint="eastAsia"/>
                <w:color w:val="000000"/>
                <w:spacing w:val="-20"/>
                <w:kern w:val="0"/>
                <w:sz w:val="18"/>
                <w:szCs w:val="18"/>
              </w:rPr>
              <w:t>号修订）第六条、第七条、第八条、第十四条。</w:t>
            </w:r>
            <w:r>
              <w:rPr>
                <w:rFonts w:ascii="仿宋_GB2312" w:eastAsia="仿宋_GB2312" w:hAnsi="仿宋_GB2312" w:cs="仿宋_GB2312"/>
                <w:color w:val="000000"/>
                <w:spacing w:val="-20"/>
                <w:kern w:val="0"/>
                <w:sz w:val="18"/>
                <w:szCs w:val="18"/>
              </w:rPr>
              <w:br/>
              <w:t>8.</w:t>
            </w:r>
            <w:r>
              <w:rPr>
                <w:rFonts w:ascii="仿宋_GB2312" w:eastAsia="仿宋_GB2312" w:hAnsi="仿宋_GB2312" w:cs="仿宋_GB2312" w:hint="eastAsia"/>
                <w:color w:val="000000"/>
                <w:spacing w:val="-20"/>
                <w:kern w:val="0"/>
                <w:sz w:val="18"/>
                <w:szCs w:val="18"/>
              </w:rPr>
              <w:t>《中华人民共和国中外合作经营企业法实施细则》（</w:t>
            </w:r>
            <w:r>
              <w:rPr>
                <w:rFonts w:ascii="仿宋_GB2312" w:eastAsia="仿宋_GB2312" w:hAnsi="仿宋_GB2312" w:cs="仿宋_GB2312"/>
                <w:color w:val="000000"/>
                <w:spacing w:val="-20"/>
                <w:kern w:val="0"/>
                <w:sz w:val="18"/>
                <w:szCs w:val="18"/>
              </w:rPr>
              <w:t>2014</w:t>
            </w:r>
            <w:r>
              <w:rPr>
                <w:rFonts w:ascii="仿宋_GB2312" w:eastAsia="仿宋_GB2312" w:hAnsi="仿宋_GB2312" w:cs="仿宋_GB2312" w:hint="eastAsia"/>
                <w:color w:val="000000"/>
                <w:spacing w:val="-20"/>
                <w:kern w:val="0"/>
                <w:sz w:val="18"/>
                <w:szCs w:val="18"/>
              </w:rPr>
              <w:t>年国务院令第</w:t>
            </w:r>
            <w:r>
              <w:rPr>
                <w:rFonts w:ascii="仿宋_GB2312" w:eastAsia="仿宋_GB2312" w:hAnsi="仿宋_GB2312" w:cs="仿宋_GB2312"/>
                <w:color w:val="000000"/>
                <w:spacing w:val="-20"/>
                <w:kern w:val="0"/>
                <w:sz w:val="18"/>
                <w:szCs w:val="18"/>
              </w:rPr>
              <w:t>648</w:t>
            </w:r>
            <w:r>
              <w:rPr>
                <w:rFonts w:ascii="仿宋_GB2312" w:eastAsia="仿宋_GB2312" w:hAnsi="仿宋_GB2312" w:cs="仿宋_GB2312" w:hint="eastAsia"/>
                <w:color w:val="000000"/>
                <w:spacing w:val="-20"/>
                <w:kern w:val="0"/>
                <w:sz w:val="18"/>
                <w:szCs w:val="18"/>
              </w:rPr>
              <w:t>号修订）第六条、第七条、第八条、第十一条。</w:t>
            </w:r>
            <w:r>
              <w:rPr>
                <w:rFonts w:ascii="仿宋_GB2312" w:eastAsia="仿宋_GB2312" w:hAnsi="仿宋_GB2312" w:cs="仿宋_GB2312"/>
                <w:color w:val="000000"/>
                <w:spacing w:val="-20"/>
                <w:kern w:val="0"/>
                <w:sz w:val="18"/>
                <w:szCs w:val="18"/>
              </w:rPr>
              <w:br/>
              <w:t>9.</w:t>
            </w:r>
            <w:r>
              <w:rPr>
                <w:rFonts w:ascii="仿宋_GB2312" w:eastAsia="仿宋_GB2312" w:hAnsi="仿宋_GB2312" w:cs="仿宋_GB2312" w:hint="eastAsia"/>
                <w:color w:val="000000"/>
                <w:spacing w:val="-20"/>
                <w:kern w:val="0"/>
                <w:sz w:val="18"/>
                <w:szCs w:val="18"/>
              </w:rPr>
              <w:t>《中华人民共和国外资企业法实施细则》（</w:t>
            </w:r>
            <w:r>
              <w:rPr>
                <w:rFonts w:ascii="仿宋_GB2312" w:eastAsia="仿宋_GB2312" w:hAnsi="仿宋_GB2312" w:cs="仿宋_GB2312"/>
                <w:color w:val="000000"/>
                <w:spacing w:val="-20"/>
                <w:kern w:val="0"/>
                <w:sz w:val="18"/>
                <w:szCs w:val="18"/>
              </w:rPr>
              <w:t>2014</w:t>
            </w:r>
            <w:r>
              <w:rPr>
                <w:rFonts w:ascii="仿宋_GB2312" w:eastAsia="仿宋_GB2312" w:hAnsi="仿宋_GB2312" w:cs="仿宋_GB2312" w:hint="eastAsia"/>
                <w:color w:val="000000"/>
                <w:spacing w:val="-20"/>
                <w:kern w:val="0"/>
                <w:sz w:val="18"/>
                <w:szCs w:val="18"/>
              </w:rPr>
              <w:t>年国务院令第</w:t>
            </w:r>
            <w:r>
              <w:rPr>
                <w:rFonts w:ascii="仿宋_GB2312" w:eastAsia="仿宋_GB2312" w:hAnsi="仿宋_GB2312" w:cs="仿宋_GB2312"/>
                <w:color w:val="000000"/>
                <w:spacing w:val="-20"/>
                <w:kern w:val="0"/>
                <w:sz w:val="18"/>
                <w:szCs w:val="18"/>
              </w:rPr>
              <w:t>648</w:t>
            </w:r>
            <w:r>
              <w:rPr>
                <w:rFonts w:ascii="仿宋_GB2312" w:eastAsia="仿宋_GB2312" w:hAnsi="仿宋_GB2312" w:cs="仿宋_GB2312" w:hint="eastAsia"/>
                <w:color w:val="000000"/>
                <w:spacing w:val="-20"/>
                <w:kern w:val="0"/>
                <w:sz w:val="18"/>
                <w:szCs w:val="18"/>
              </w:rPr>
              <w:t>号修订）第七条。</w:t>
            </w:r>
            <w:r>
              <w:rPr>
                <w:rFonts w:ascii="仿宋_GB2312" w:eastAsia="仿宋_GB2312" w:hAnsi="仿宋_GB2312" w:cs="仿宋_GB2312"/>
                <w:color w:val="000000"/>
                <w:spacing w:val="-20"/>
                <w:kern w:val="0"/>
                <w:sz w:val="18"/>
                <w:szCs w:val="18"/>
              </w:rPr>
              <w:br/>
              <w:t>10.</w:t>
            </w:r>
            <w:r>
              <w:rPr>
                <w:rFonts w:ascii="仿宋_GB2312" w:eastAsia="仿宋_GB2312" w:hAnsi="仿宋_GB2312" w:cs="仿宋_GB2312" w:hint="eastAsia"/>
                <w:color w:val="000000"/>
                <w:spacing w:val="-20"/>
                <w:kern w:val="0"/>
                <w:sz w:val="18"/>
                <w:szCs w:val="18"/>
              </w:rPr>
              <w:t>《国务院办公厅关于完善国家级经济技术开发区考核制度促进创新驱动发展的指导意见》（国办发</w:t>
            </w:r>
            <w:r>
              <w:rPr>
                <w:rFonts w:ascii="仿宋_GB2312" w:eastAsia="仿宋_GB2312" w:hAnsi="仿宋_GB2312" w:cs="仿宋_GB2312"/>
                <w:color w:val="000000"/>
                <w:spacing w:val="-20"/>
                <w:kern w:val="0"/>
                <w:sz w:val="18"/>
                <w:szCs w:val="18"/>
              </w:rPr>
              <w:t>[2016]14</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br/>
              <w:t>11.</w:t>
            </w:r>
            <w:r>
              <w:rPr>
                <w:rFonts w:ascii="仿宋_GB2312" w:eastAsia="仿宋_GB2312" w:hAnsi="仿宋_GB2312" w:cs="仿宋_GB2312" w:hint="eastAsia"/>
                <w:color w:val="000000"/>
                <w:spacing w:val="-20"/>
                <w:kern w:val="0"/>
                <w:sz w:val="18"/>
                <w:szCs w:val="18"/>
              </w:rPr>
              <w:t>《国务院关于投资体制改革的决定》（国发</w:t>
            </w:r>
            <w:r>
              <w:rPr>
                <w:rFonts w:ascii="仿宋_GB2312" w:eastAsia="仿宋_GB2312" w:hAnsi="仿宋_GB2312" w:cs="仿宋_GB2312"/>
                <w:color w:val="000000"/>
                <w:spacing w:val="-20"/>
                <w:kern w:val="0"/>
                <w:sz w:val="18"/>
                <w:szCs w:val="18"/>
              </w:rPr>
              <w:t>[2004]20</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br/>
              <w:t>12.</w:t>
            </w:r>
            <w:r>
              <w:rPr>
                <w:rFonts w:ascii="仿宋_GB2312" w:eastAsia="仿宋_GB2312" w:hAnsi="仿宋_GB2312" w:cs="仿宋_GB2312" w:hint="eastAsia"/>
                <w:color w:val="000000"/>
                <w:spacing w:val="-20"/>
                <w:kern w:val="0"/>
                <w:sz w:val="18"/>
                <w:szCs w:val="18"/>
              </w:rPr>
              <w:t>《商务部关于下放外商投资审批权限有关问题的通知》（商资发</w:t>
            </w:r>
            <w:r>
              <w:rPr>
                <w:rFonts w:ascii="仿宋_GB2312" w:eastAsia="仿宋_GB2312" w:hAnsi="仿宋_GB2312" w:cs="仿宋_GB2312"/>
                <w:color w:val="000000"/>
                <w:spacing w:val="-20"/>
                <w:kern w:val="0"/>
                <w:sz w:val="18"/>
                <w:szCs w:val="18"/>
              </w:rPr>
              <w:t>[2010]209</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br/>
              <w:t>13.</w:t>
            </w:r>
            <w:r>
              <w:rPr>
                <w:rFonts w:ascii="仿宋_GB2312" w:eastAsia="仿宋_GB2312" w:hAnsi="仿宋_GB2312" w:cs="仿宋_GB2312" w:hint="eastAsia"/>
                <w:color w:val="000000"/>
                <w:spacing w:val="-20"/>
                <w:kern w:val="0"/>
                <w:sz w:val="18"/>
                <w:szCs w:val="18"/>
              </w:rPr>
              <w:t>《关于进一步优化投资环境做好招商引资工作的若干意见》（粤府</w:t>
            </w:r>
            <w:r>
              <w:rPr>
                <w:rFonts w:ascii="仿宋_GB2312" w:eastAsia="仿宋_GB2312" w:hAnsi="仿宋_GB2312" w:cs="仿宋_GB2312"/>
                <w:color w:val="000000"/>
                <w:spacing w:val="-20"/>
                <w:kern w:val="0"/>
                <w:sz w:val="18"/>
                <w:szCs w:val="18"/>
              </w:rPr>
              <w:t>[2004]126</w:t>
            </w:r>
            <w:r>
              <w:rPr>
                <w:rFonts w:ascii="仿宋_GB2312" w:eastAsia="仿宋_GB2312" w:hAnsi="仿宋_GB2312" w:cs="仿宋_GB2312" w:hint="eastAsia"/>
                <w:color w:val="000000"/>
                <w:spacing w:val="-20"/>
                <w:kern w:val="0"/>
                <w:sz w:val="18"/>
                <w:szCs w:val="18"/>
              </w:rPr>
              <w:t>号）。</w:t>
            </w:r>
          </w:p>
        </w:tc>
        <w:tc>
          <w:tcPr>
            <w:tcW w:w="90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外商投资企业</w:t>
            </w:r>
          </w:p>
        </w:tc>
        <w:tc>
          <w:tcPr>
            <w:tcW w:w="595"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24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2.</w:t>
            </w:r>
            <w:r>
              <w:rPr>
                <w:rFonts w:ascii="仿宋_GB2312" w:eastAsia="仿宋_GB2312" w:hAnsi="仿宋_GB2312" w:cs="仿宋_GB2312" w:hint="eastAsia"/>
                <w:color w:val="000000"/>
                <w:spacing w:val="-6"/>
                <w:kern w:val="0"/>
                <w:sz w:val="18"/>
                <w:szCs w:val="18"/>
              </w:rPr>
              <w:t>外商投资企业变更审批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39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3.</w:t>
            </w:r>
            <w:r>
              <w:rPr>
                <w:rFonts w:ascii="仿宋_GB2312" w:eastAsia="仿宋_GB2312" w:hAnsi="仿宋_GB2312" w:cs="仿宋_GB2312" w:hint="eastAsia"/>
                <w:color w:val="000000"/>
                <w:spacing w:val="-6"/>
                <w:kern w:val="0"/>
                <w:sz w:val="18"/>
                <w:szCs w:val="18"/>
              </w:rPr>
              <w:t>外商投资企业终止审批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外商投资企业、来料加工企业直通港澳自货自运厂车许可审核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00606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6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《广东省外商投资企业与来料加工企业直通港澳自货自运厂车行政许可规定》（</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年行政审批制度改革事项目录（第二批）》（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172</w:t>
            </w:r>
            <w:r>
              <w:rPr>
                <w:rFonts w:ascii="仿宋_GB2312" w:eastAsia="仿宋_GB2312" w:hAnsi="仿宋_GB2312" w:cs="仿宋_GB2312" w:hint="eastAsia"/>
                <w:color w:val="000000"/>
                <w:kern w:val="0"/>
                <w:sz w:val="18"/>
                <w:szCs w:val="18"/>
              </w:rPr>
              <w:t>号）。</w:t>
            </w:r>
          </w:p>
        </w:tc>
        <w:tc>
          <w:tcPr>
            <w:tcW w:w="901"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9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70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涉及国家规定实施准入特别管理措施的、属国家、省审批权限的外商投资企业设立、变更、终止审核</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br/>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kern w:val="0"/>
                <w:sz w:val="18"/>
                <w:szCs w:val="18"/>
              </w:rPr>
              <w:br/>
              <w:t>00612</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属国家审批权限的外商投资企业设立审核</w:t>
            </w:r>
          </w:p>
        </w:tc>
        <w:tc>
          <w:tcPr>
            <w:tcW w:w="4381" w:type="dxa"/>
            <w:vMerge w:val="restart"/>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20"/>
                <w:kern w:val="0"/>
                <w:sz w:val="18"/>
                <w:szCs w:val="18"/>
              </w:rPr>
              <w:t>1.</w:t>
            </w:r>
            <w:r>
              <w:rPr>
                <w:rFonts w:ascii="仿宋_GB2312" w:eastAsia="仿宋_GB2312" w:hAnsi="仿宋_GB2312" w:cs="仿宋_GB2312" w:hint="eastAsia"/>
                <w:color w:val="000000"/>
                <w:spacing w:val="-20"/>
                <w:kern w:val="0"/>
                <w:sz w:val="18"/>
                <w:szCs w:val="18"/>
              </w:rPr>
              <w:t>《中华人民共和国中外合作经营企业法》（</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年修正）第三条。</w:t>
            </w:r>
            <w:r>
              <w:rPr>
                <w:rFonts w:ascii="仿宋_GB2312" w:eastAsia="仿宋_GB2312" w:hAnsi="仿宋_GB2312" w:cs="仿宋_GB2312"/>
                <w:color w:val="000000"/>
                <w:spacing w:val="-20"/>
                <w:kern w:val="0"/>
                <w:sz w:val="18"/>
                <w:szCs w:val="18"/>
              </w:rPr>
              <w:br/>
            </w:r>
            <w:r>
              <w:rPr>
                <w:rFonts w:ascii="仿宋_GB2312" w:eastAsia="仿宋_GB2312" w:hAnsi="仿宋_GB2312" w:cs="仿宋_GB2312"/>
                <w:color w:val="000000"/>
                <w:spacing w:val="-11"/>
                <w:kern w:val="0"/>
                <w:sz w:val="18"/>
                <w:szCs w:val="18"/>
              </w:rPr>
              <w:t>2.</w:t>
            </w:r>
            <w:r>
              <w:rPr>
                <w:rFonts w:ascii="仿宋_GB2312" w:eastAsia="仿宋_GB2312" w:hAnsi="仿宋_GB2312" w:cs="仿宋_GB2312" w:hint="eastAsia"/>
                <w:color w:val="000000"/>
                <w:spacing w:val="-11"/>
                <w:kern w:val="0"/>
                <w:sz w:val="18"/>
                <w:szCs w:val="18"/>
              </w:rPr>
              <w:t>《中华人民共和国中外合作经营企业法》（</w:t>
            </w:r>
            <w:r>
              <w:rPr>
                <w:rFonts w:ascii="仿宋_GB2312" w:eastAsia="仿宋_GB2312" w:hAnsi="仿宋_GB2312" w:cs="仿宋_GB2312"/>
                <w:color w:val="000000"/>
                <w:spacing w:val="-11"/>
                <w:kern w:val="0"/>
                <w:sz w:val="18"/>
                <w:szCs w:val="18"/>
              </w:rPr>
              <w:t>2016</w:t>
            </w:r>
            <w:r>
              <w:rPr>
                <w:rFonts w:ascii="仿宋_GB2312" w:eastAsia="仿宋_GB2312" w:hAnsi="仿宋_GB2312" w:cs="仿宋_GB2312" w:hint="eastAsia"/>
                <w:color w:val="000000"/>
                <w:spacing w:val="-11"/>
                <w:kern w:val="0"/>
                <w:sz w:val="18"/>
                <w:szCs w:val="18"/>
              </w:rPr>
              <w:t>年修正）第五条、第七条。</w:t>
            </w:r>
            <w:r>
              <w:rPr>
                <w:rFonts w:ascii="仿宋_GB2312" w:eastAsia="仿宋_GB2312" w:hAnsi="仿宋_GB2312" w:cs="仿宋_GB2312"/>
                <w:color w:val="000000"/>
                <w:spacing w:val="-20"/>
                <w:kern w:val="0"/>
                <w:sz w:val="18"/>
                <w:szCs w:val="18"/>
              </w:rPr>
              <w:br/>
              <w:t>3.</w:t>
            </w:r>
            <w:r>
              <w:rPr>
                <w:rFonts w:ascii="仿宋_GB2312" w:eastAsia="仿宋_GB2312" w:hAnsi="仿宋_GB2312" w:cs="仿宋_GB2312" w:hint="eastAsia"/>
                <w:color w:val="000000"/>
                <w:spacing w:val="-20"/>
                <w:kern w:val="0"/>
                <w:sz w:val="18"/>
                <w:szCs w:val="18"/>
              </w:rPr>
              <w:t>《中华人民共和国外资企业法》（</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年修正）第六条、第十条、第二十条。</w:t>
            </w:r>
            <w:r>
              <w:rPr>
                <w:rFonts w:ascii="仿宋_GB2312" w:eastAsia="仿宋_GB2312" w:hAnsi="仿宋_GB2312" w:cs="仿宋_GB2312"/>
                <w:color w:val="000000"/>
                <w:spacing w:val="-20"/>
                <w:kern w:val="0"/>
                <w:sz w:val="18"/>
                <w:szCs w:val="18"/>
              </w:rPr>
              <w:br/>
              <w:t>4.</w:t>
            </w:r>
            <w:r>
              <w:rPr>
                <w:rFonts w:ascii="仿宋_GB2312" w:eastAsia="仿宋_GB2312" w:hAnsi="仿宋_GB2312" w:cs="仿宋_GB2312" w:hint="eastAsia"/>
                <w:color w:val="000000"/>
                <w:spacing w:val="-20"/>
                <w:kern w:val="0"/>
                <w:sz w:val="18"/>
                <w:szCs w:val="18"/>
              </w:rPr>
              <w:t>《中华人民共和国台湾同胞投资保护法》（</w:t>
            </w:r>
            <w:r>
              <w:rPr>
                <w:rFonts w:ascii="仿宋_GB2312" w:eastAsia="仿宋_GB2312" w:hAnsi="仿宋_GB2312" w:cs="仿宋_GB2312"/>
                <w:color w:val="000000"/>
                <w:spacing w:val="-20"/>
                <w:kern w:val="0"/>
                <w:sz w:val="18"/>
                <w:szCs w:val="18"/>
              </w:rPr>
              <w:t>1994</w:t>
            </w:r>
            <w:r>
              <w:rPr>
                <w:rFonts w:ascii="仿宋_GB2312" w:eastAsia="仿宋_GB2312" w:hAnsi="仿宋_GB2312" w:cs="仿宋_GB2312" w:hint="eastAsia"/>
                <w:color w:val="000000"/>
                <w:spacing w:val="-20"/>
                <w:kern w:val="0"/>
                <w:sz w:val="18"/>
                <w:szCs w:val="18"/>
              </w:rPr>
              <w:t>年）第八条。</w:t>
            </w:r>
            <w:r>
              <w:rPr>
                <w:rFonts w:ascii="仿宋_GB2312" w:eastAsia="仿宋_GB2312" w:hAnsi="仿宋_GB2312" w:cs="仿宋_GB2312"/>
                <w:color w:val="000000"/>
                <w:spacing w:val="-20"/>
                <w:kern w:val="0"/>
                <w:sz w:val="18"/>
                <w:szCs w:val="18"/>
              </w:rPr>
              <w:br/>
              <w:t>5.</w:t>
            </w:r>
            <w:r>
              <w:rPr>
                <w:rFonts w:ascii="仿宋_GB2312" w:eastAsia="仿宋_GB2312" w:hAnsi="仿宋_GB2312" w:cs="仿宋_GB2312" w:hint="eastAsia"/>
                <w:color w:val="000000"/>
                <w:spacing w:val="-20"/>
                <w:kern w:val="0"/>
                <w:sz w:val="18"/>
                <w:szCs w:val="18"/>
              </w:rPr>
              <w:t>《外资投资企业设立及变更备案管理暂行办法》（商务部</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第</w:t>
            </w: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号令）。</w:t>
            </w:r>
            <w:r>
              <w:rPr>
                <w:rFonts w:ascii="仿宋_GB2312" w:eastAsia="仿宋_GB2312" w:hAnsi="仿宋_GB2312" w:cs="仿宋_GB2312"/>
                <w:color w:val="000000"/>
                <w:spacing w:val="-20"/>
                <w:kern w:val="0"/>
                <w:sz w:val="18"/>
                <w:szCs w:val="18"/>
              </w:rPr>
              <w:br/>
              <w:t>6.</w:t>
            </w:r>
            <w:r>
              <w:rPr>
                <w:rFonts w:ascii="仿宋_GB2312" w:eastAsia="仿宋_GB2312" w:hAnsi="仿宋_GB2312" w:cs="仿宋_GB2312" w:hint="eastAsia"/>
                <w:color w:val="000000"/>
                <w:spacing w:val="-20"/>
                <w:kern w:val="0"/>
                <w:sz w:val="18"/>
                <w:szCs w:val="18"/>
              </w:rPr>
              <w:t>《国家发展改革委、商务部公告</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年第</w:t>
            </w:r>
            <w:r>
              <w:rPr>
                <w:rFonts w:ascii="仿宋_GB2312" w:eastAsia="仿宋_GB2312" w:hAnsi="仿宋_GB2312" w:cs="仿宋_GB2312"/>
                <w:color w:val="000000"/>
                <w:spacing w:val="-20"/>
                <w:kern w:val="0"/>
                <w:sz w:val="18"/>
                <w:szCs w:val="18"/>
              </w:rPr>
              <w:t>22</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br/>
              <w:t>7.</w:t>
            </w:r>
            <w:r>
              <w:rPr>
                <w:rFonts w:ascii="仿宋_GB2312" w:eastAsia="仿宋_GB2312" w:hAnsi="仿宋_GB2312" w:cs="仿宋_GB2312" w:hint="eastAsia"/>
                <w:color w:val="000000"/>
                <w:spacing w:val="-20"/>
                <w:kern w:val="0"/>
                <w:sz w:val="18"/>
                <w:szCs w:val="18"/>
              </w:rPr>
              <w:t>《中华人民共和国中外合资经营企业法实施条例》（</w:t>
            </w:r>
            <w:r>
              <w:rPr>
                <w:rFonts w:ascii="仿宋_GB2312" w:eastAsia="仿宋_GB2312" w:hAnsi="仿宋_GB2312" w:cs="仿宋_GB2312"/>
                <w:color w:val="000000"/>
                <w:spacing w:val="-20"/>
                <w:kern w:val="0"/>
                <w:sz w:val="18"/>
                <w:szCs w:val="18"/>
              </w:rPr>
              <w:t>2014</w:t>
            </w:r>
            <w:r>
              <w:rPr>
                <w:rFonts w:ascii="仿宋_GB2312" w:eastAsia="仿宋_GB2312" w:hAnsi="仿宋_GB2312" w:cs="仿宋_GB2312" w:hint="eastAsia"/>
                <w:color w:val="000000"/>
                <w:spacing w:val="-20"/>
                <w:kern w:val="0"/>
                <w:sz w:val="18"/>
                <w:szCs w:val="18"/>
              </w:rPr>
              <w:t>年国务院令第</w:t>
            </w:r>
            <w:r>
              <w:rPr>
                <w:rFonts w:ascii="仿宋_GB2312" w:eastAsia="仿宋_GB2312" w:hAnsi="仿宋_GB2312" w:cs="仿宋_GB2312"/>
                <w:color w:val="000000"/>
                <w:spacing w:val="-20"/>
                <w:kern w:val="0"/>
                <w:sz w:val="18"/>
                <w:szCs w:val="18"/>
              </w:rPr>
              <w:t>648</w:t>
            </w:r>
            <w:r>
              <w:rPr>
                <w:rFonts w:ascii="仿宋_GB2312" w:eastAsia="仿宋_GB2312" w:hAnsi="仿宋_GB2312" w:cs="仿宋_GB2312" w:hint="eastAsia"/>
                <w:color w:val="000000"/>
                <w:spacing w:val="-20"/>
                <w:kern w:val="0"/>
                <w:sz w:val="18"/>
                <w:szCs w:val="18"/>
              </w:rPr>
              <w:t>号修订）第六条、第七条、第八条、第十四条。</w:t>
            </w:r>
            <w:r>
              <w:rPr>
                <w:rFonts w:ascii="仿宋_GB2312" w:eastAsia="仿宋_GB2312" w:hAnsi="仿宋_GB2312" w:cs="仿宋_GB2312"/>
                <w:color w:val="000000"/>
                <w:spacing w:val="-20"/>
                <w:kern w:val="0"/>
                <w:sz w:val="18"/>
                <w:szCs w:val="18"/>
              </w:rPr>
              <w:br/>
              <w:t>8.</w:t>
            </w:r>
            <w:r>
              <w:rPr>
                <w:rFonts w:ascii="仿宋_GB2312" w:eastAsia="仿宋_GB2312" w:hAnsi="仿宋_GB2312" w:cs="仿宋_GB2312" w:hint="eastAsia"/>
                <w:color w:val="000000"/>
                <w:spacing w:val="-20"/>
                <w:kern w:val="0"/>
                <w:sz w:val="18"/>
                <w:szCs w:val="18"/>
              </w:rPr>
              <w:t>《中华人民共和国中外合作经营企业法实施细则》（</w:t>
            </w:r>
            <w:r>
              <w:rPr>
                <w:rFonts w:ascii="仿宋_GB2312" w:eastAsia="仿宋_GB2312" w:hAnsi="仿宋_GB2312" w:cs="仿宋_GB2312"/>
                <w:color w:val="000000"/>
                <w:spacing w:val="-20"/>
                <w:kern w:val="0"/>
                <w:sz w:val="18"/>
                <w:szCs w:val="18"/>
              </w:rPr>
              <w:t>2014</w:t>
            </w:r>
            <w:r>
              <w:rPr>
                <w:rFonts w:ascii="仿宋_GB2312" w:eastAsia="仿宋_GB2312" w:hAnsi="仿宋_GB2312" w:cs="仿宋_GB2312" w:hint="eastAsia"/>
                <w:color w:val="000000"/>
                <w:spacing w:val="-20"/>
                <w:kern w:val="0"/>
                <w:sz w:val="18"/>
                <w:szCs w:val="18"/>
              </w:rPr>
              <w:t>年国务院令第</w:t>
            </w:r>
            <w:r>
              <w:rPr>
                <w:rFonts w:ascii="仿宋_GB2312" w:eastAsia="仿宋_GB2312" w:hAnsi="仿宋_GB2312" w:cs="仿宋_GB2312"/>
                <w:color w:val="000000"/>
                <w:spacing w:val="-20"/>
                <w:kern w:val="0"/>
                <w:sz w:val="18"/>
                <w:szCs w:val="18"/>
              </w:rPr>
              <w:t>648</w:t>
            </w:r>
            <w:r>
              <w:rPr>
                <w:rFonts w:ascii="仿宋_GB2312" w:eastAsia="仿宋_GB2312" w:hAnsi="仿宋_GB2312" w:cs="仿宋_GB2312" w:hint="eastAsia"/>
                <w:color w:val="000000"/>
                <w:spacing w:val="-20"/>
                <w:kern w:val="0"/>
                <w:sz w:val="18"/>
                <w:szCs w:val="18"/>
              </w:rPr>
              <w:t>号修订）第六条、第七条、第八条、第十一条。</w:t>
            </w:r>
            <w:r>
              <w:rPr>
                <w:rFonts w:ascii="仿宋_GB2312" w:eastAsia="仿宋_GB2312" w:hAnsi="仿宋_GB2312" w:cs="仿宋_GB2312"/>
                <w:color w:val="000000"/>
                <w:spacing w:val="-20"/>
                <w:kern w:val="0"/>
                <w:sz w:val="18"/>
                <w:szCs w:val="18"/>
              </w:rPr>
              <w:br/>
              <w:t>9.</w:t>
            </w:r>
            <w:r>
              <w:rPr>
                <w:rFonts w:ascii="仿宋_GB2312" w:eastAsia="仿宋_GB2312" w:hAnsi="仿宋_GB2312" w:cs="仿宋_GB2312" w:hint="eastAsia"/>
                <w:color w:val="000000"/>
                <w:spacing w:val="-20"/>
                <w:kern w:val="0"/>
                <w:sz w:val="18"/>
                <w:szCs w:val="18"/>
              </w:rPr>
              <w:t>《中华人民共和国外资企业法实施细则》（</w:t>
            </w:r>
            <w:r>
              <w:rPr>
                <w:rFonts w:ascii="仿宋_GB2312" w:eastAsia="仿宋_GB2312" w:hAnsi="仿宋_GB2312" w:cs="仿宋_GB2312"/>
                <w:color w:val="000000"/>
                <w:spacing w:val="-20"/>
                <w:kern w:val="0"/>
                <w:sz w:val="18"/>
                <w:szCs w:val="18"/>
              </w:rPr>
              <w:t>2014</w:t>
            </w:r>
            <w:r>
              <w:rPr>
                <w:rFonts w:ascii="仿宋_GB2312" w:eastAsia="仿宋_GB2312" w:hAnsi="仿宋_GB2312" w:cs="仿宋_GB2312" w:hint="eastAsia"/>
                <w:color w:val="000000"/>
                <w:spacing w:val="-20"/>
                <w:kern w:val="0"/>
                <w:sz w:val="18"/>
                <w:szCs w:val="18"/>
              </w:rPr>
              <w:t>年国务院令第</w:t>
            </w:r>
            <w:r>
              <w:rPr>
                <w:rFonts w:ascii="仿宋_GB2312" w:eastAsia="仿宋_GB2312" w:hAnsi="仿宋_GB2312" w:cs="仿宋_GB2312"/>
                <w:color w:val="000000"/>
                <w:spacing w:val="-17"/>
                <w:kern w:val="0"/>
                <w:sz w:val="18"/>
                <w:szCs w:val="18"/>
              </w:rPr>
              <w:t>648</w:t>
            </w:r>
            <w:r>
              <w:rPr>
                <w:rFonts w:ascii="仿宋_GB2312" w:eastAsia="仿宋_GB2312" w:hAnsi="仿宋_GB2312" w:cs="仿宋_GB2312" w:hint="eastAsia"/>
                <w:color w:val="000000"/>
                <w:spacing w:val="-20"/>
                <w:kern w:val="0"/>
                <w:sz w:val="18"/>
                <w:szCs w:val="18"/>
              </w:rPr>
              <w:t>号修订）第七条。</w:t>
            </w:r>
            <w:r>
              <w:rPr>
                <w:rFonts w:ascii="仿宋_GB2312" w:eastAsia="仿宋_GB2312" w:hAnsi="仿宋_GB2312" w:cs="仿宋_GB2312"/>
                <w:color w:val="000000"/>
                <w:spacing w:val="-20"/>
                <w:kern w:val="0"/>
                <w:sz w:val="18"/>
                <w:szCs w:val="18"/>
              </w:rPr>
              <w:br/>
              <w:t>10.</w:t>
            </w:r>
            <w:r>
              <w:rPr>
                <w:rFonts w:ascii="仿宋_GB2312" w:eastAsia="仿宋_GB2312" w:hAnsi="仿宋_GB2312" w:cs="仿宋_GB2312" w:hint="eastAsia"/>
                <w:color w:val="000000"/>
                <w:spacing w:val="-20"/>
                <w:kern w:val="0"/>
                <w:sz w:val="18"/>
                <w:szCs w:val="18"/>
              </w:rPr>
              <w:t>《国务院办公厅关于完善国家级经济技术开发区考核制度促进创新驱动发展的指导意见》（国办发</w:t>
            </w:r>
            <w:r>
              <w:rPr>
                <w:rFonts w:ascii="仿宋_GB2312" w:eastAsia="仿宋_GB2312" w:hAnsi="仿宋_GB2312" w:cs="仿宋_GB2312"/>
                <w:color w:val="000000"/>
                <w:spacing w:val="-20"/>
                <w:kern w:val="0"/>
                <w:sz w:val="18"/>
                <w:szCs w:val="18"/>
              </w:rPr>
              <w:t>[2016]14</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br/>
              <w:t>11.</w:t>
            </w:r>
            <w:r>
              <w:rPr>
                <w:rFonts w:ascii="仿宋_GB2312" w:eastAsia="仿宋_GB2312" w:hAnsi="仿宋_GB2312" w:cs="仿宋_GB2312" w:hint="eastAsia"/>
                <w:color w:val="000000"/>
                <w:spacing w:val="-20"/>
                <w:kern w:val="0"/>
                <w:sz w:val="18"/>
                <w:szCs w:val="18"/>
              </w:rPr>
              <w:t>《国务院关于投资体制改革的决定》（国发</w:t>
            </w:r>
            <w:r>
              <w:rPr>
                <w:rFonts w:ascii="仿宋_GB2312" w:eastAsia="仿宋_GB2312" w:hAnsi="仿宋_GB2312" w:cs="仿宋_GB2312"/>
                <w:color w:val="000000"/>
                <w:spacing w:val="-20"/>
                <w:kern w:val="0"/>
                <w:sz w:val="18"/>
                <w:szCs w:val="18"/>
              </w:rPr>
              <w:t>[2004]20</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br/>
              <w:t>12.</w:t>
            </w:r>
            <w:r>
              <w:rPr>
                <w:rFonts w:ascii="仿宋_GB2312" w:eastAsia="仿宋_GB2312" w:hAnsi="仿宋_GB2312" w:cs="仿宋_GB2312" w:hint="eastAsia"/>
                <w:color w:val="000000"/>
                <w:spacing w:val="-20"/>
                <w:kern w:val="0"/>
                <w:sz w:val="18"/>
                <w:szCs w:val="18"/>
              </w:rPr>
              <w:t>《商务部关于下放外商投资审批权限有关问题的通知》（商资发</w:t>
            </w:r>
            <w:r>
              <w:rPr>
                <w:rFonts w:ascii="仿宋_GB2312" w:eastAsia="仿宋_GB2312" w:hAnsi="仿宋_GB2312" w:cs="仿宋_GB2312"/>
                <w:color w:val="000000"/>
                <w:spacing w:val="-20"/>
                <w:kern w:val="0"/>
                <w:sz w:val="18"/>
                <w:szCs w:val="18"/>
              </w:rPr>
              <w:t>[2010]209</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br/>
              <w:t>13.</w:t>
            </w:r>
            <w:r>
              <w:rPr>
                <w:rFonts w:ascii="仿宋_GB2312" w:eastAsia="仿宋_GB2312" w:hAnsi="仿宋_GB2312" w:cs="仿宋_GB2312" w:hint="eastAsia"/>
                <w:color w:val="000000"/>
                <w:spacing w:val="-20"/>
                <w:kern w:val="0"/>
                <w:sz w:val="18"/>
                <w:szCs w:val="18"/>
              </w:rPr>
              <w:t>《关于进一步优化投资环境做好招商引资工作的若干意见》（粤府</w:t>
            </w:r>
            <w:r>
              <w:rPr>
                <w:rFonts w:ascii="仿宋_GB2312" w:eastAsia="仿宋_GB2312" w:hAnsi="仿宋_GB2312" w:cs="仿宋_GB2312"/>
                <w:color w:val="000000"/>
                <w:spacing w:val="-20"/>
                <w:kern w:val="0"/>
                <w:sz w:val="18"/>
                <w:szCs w:val="18"/>
              </w:rPr>
              <w:t>[2004]126</w:t>
            </w:r>
            <w:r>
              <w:rPr>
                <w:rFonts w:ascii="仿宋_GB2312" w:eastAsia="仿宋_GB2312" w:hAnsi="仿宋_GB2312" w:cs="仿宋_GB2312" w:hint="eastAsia"/>
                <w:color w:val="000000"/>
                <w:spacing w:val="-20"/>
                <w:kern w:val="0"/>
                <w:sz w:val="18"/>
                <w:szCs w:val="18"/>
              </w:rPr>
              <w:t>号）。</w:t>
            </w:r>
          </w:p>
        </w:tc>
        <w:tc>
          <w:tcPr>
            <w:tcW w:w="90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br/>
            </w:r>
            <w:r>
              <w:rPr>
                <w:rFonts w:ascii="仿宋_GB2312" w:eastAsia="仿宋_GB2312" w:hAnsi="仿宋_GB2312" w:cs="仿宋_GB2312" w:hint="eastAsia"/>
                <w:color w:val="000000"/>
                <w:spacing w:val="-11"/>
                <w:kern w:val="0"/>
                <w:sz w:val="18"/>
                <w:szCs w:val="18"/>
              </w:rPr>
              <w:t>涉及国家规定实施准入特别管理措施的、属国家、省审批权限的外商投资企业</w:t>
            </w:r>
          </w:p>
        </w:tc>
        <w:tc>
          <w:tcPr>
            <w:tcW w:w="595"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7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属国家审批权限的外商投资企业变更审核</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77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属国家审批权限的外商投资企业终止审核</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67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属省审批权限的外商投资企业设立审核</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79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属省审批权限的外商投资企业变更审核</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属省审批权限的外商投资企业终止审核</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1"/>
        <w:gridCol w:w="1126"/>
        <w:gridCol w:w="427"/>
        <w:gridCol w:w="3247"/>
        <w:gridCol w:w="759"/>
        <w:gridCol w:w="435"/>
        <w:gridCol w:w="2174"/>
        <w:gridCol w:w="4381"/>
        <w:gridCol w:w="901"/>
        <w:gridCol w:w="595"/>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0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9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2058"/>
        </w:trPr>
        <w:tc>
          <w:tcPr>
            <w:tcW w:w="371"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2</w:t>
            </w:r>
          </w:p>
        </w:tc>
        <w:tc>
          <w:tcPr>
            <w:tcW w:w="1126" w:type="dxa"/>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经</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济</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信</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息</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化</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和</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科</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技</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工业和信息化领域技术改造投资项目招标核准</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00029</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《中华人民共和国招标投标法》（</w:t>
            </w:r>
            <w:r>
              <w:rPr>
                <w:rFonts w:ascii="仿宋_GB2312" w:eastAsia="仿宋_GB2312" w:hAnsi="仿宋_GB2312" w:cs="仿宋_GB2312"/>
                <w:color w:val="000000"/>
                <w:kern w:val="0"/>
                <w:sz w:val="18"/>
                <w:szCs w:val="18"/>
              </w:rPr>
              <w:t>1999</w:t>
            </w:r>
            <w:r>
              <w:rPr>
                <w:rFonts w:ascii="仿宋_GB2312" w:eastAsia="仿宋_GB2312" w:hAnsi="仿宋_GB2312" w:cs="仿宋_GB2312" w:hint="eastAsia"/>
                <w:color w:val="000000"/>
                <w:kern w:val="0"/>
                <w:sz w:val="18"/>
                <w:szCs w:val="18"/>
              </w:rPr>
              <w:t>年）第三条。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《中华人民共和国招标投标法实施条例》（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613</w:t>
            </w:r>
            <w:r>
              <w:rPr>
                <w:rFonts w:ascii="仿宋_GB2312" w:eastAsia="仿宋_GB2312" w:hAnsi="仿宋_GB2312" w:cs="仿宋_GB2312" w:hint="eastAsia"/>
                <w:color w:val="000000"/>
                <w:kern w:val="0"/>
                <w:sz w:val="18"/>
                <w:szCs w:val="18"/>
              </w:rPr>
              <w:t>号）第七条。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中华人民共和国招标投标法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年）第十五条。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《广东省企业投资管理体制改革方案》（粤府办</w:t>
            </w:r>
            <w:r>
              <w:rPr>
                <w:rFonts w:ascii="仿宋_GB2312" w:eastAsia="仿宋_GB2312" w:hAnsi="仿宋_GB2312" w:cs="仿宋_GB2312"/>
                <w:color w:val="000000"/>
                <w:kern w:val="0"/>
                <w:sz w:val="18"/>
                <w:szCs w:val="18"/>
              </w:rPr>
              <w:t>[2013]5</w:t>
            </w:r>
            <w:r>
              <w:rPr>
                <w:rFonts w:ascii="仿宋_GB2312" w:eastAsia="仿宋_GB2312" w:hAnsi="仿宋_GB2312" w:cs="仿宋_GB2312" w:hint="eastAsia"/>
                <w:color w:val="000000"/>
                <w:kern w:val="0"/>
                <w:sz w:val="18"/>
                <w:szCs w:val="18"/>
              </w:rPr>
              <w:t>号）。</w:t>
            </w:r>
          </w:p>
        </w:tc>
        <w:tc>
          <w:tcPr>
            <w:tcW w:w="901"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9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3</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教</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育</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中外合作开办学前教育机构审批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00051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《中华人民共和国中外合作办学条例》（</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372</w:t>
            </w:r>
            <w:r>
              <w:rPr>
                <w:rFonts w:ascii="仿宋_GB2312" w:eastAsia="仿宋_GB2312" w:hAnsi="仿宋_GB2312" w:cs="仿宋_GB2312" w:hint="eastAsia"/>
                <w:color w:val="000000"/>
                <w:kern w:val="0"/>
                <w:sz w:val="18"/>
                <w:szCs w:val="18"/>
              </w:rPr>
              <w:t>号）第十二条。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《中华人民共和国中外合作办学条例实施办法》（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年教育部令第</w:t>
            </w:r>
            <w:r>
              <w:rPr>
                <w:rFonts w:ascii="仿宋_GB2312" w:eastAsia="仿宋_GB2312" w:hAnsi="仿宋_GB2312" w:cs="仿宋_GB2312"/>
                <w:color w:val="000000"/>
                <w:kern w:val="0"/>
                <w:sz w:val="18"/>
                <w:szCs w:val="18"/>
              </w:rPr>
              <w:t>20</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《广东省人民政府第三轮行政审批事项调整目录（第三批）》（粤府令第</w:t>
            </w:r>
            <w:r>
              <w:rPr>
                <w:rFonts w:ascii="仿宋_GB2312" w:eastAsia="仿宋_GB2312" w:hAnsi="仿宋_GB2312" w:cs="仿宋_GB2312"/>
                <w:color w:val="000000"/>
                <w:kern w:val="0"/>
                <w:sz w:val="18"/>
                <w:szCs w:val="18"/>
              </w:rPr>
              <w:t>125</w:t>
            </w:r>
            <w:r>
              <w:rPr>
                <w:rFonts w:ascii="仿宋_GB2312" w:eastAsia="仿宋_GB2312" w:hAnsi="仿宋_GB2312" w:cs="仿宋_GB2312" w:hint="eastAsia"/>
                <w:color w:val="000000"/>
                <w:kern w:val="0"/>
                <w:sz w:val="18"/>
                <w:szCs w:val="18"/>
              </w:rPr>
              <w:t>号）。</w:t>
            </w:r>
          </w:p>
        </w:tc>
        <w:tc>
          <w:tcPr>
            <w:tcW w:w="90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中国教育机构</w:t>
            </w:r>
          </w:p>
        </w:tc>
        <w:tc>
          <w:tcPr>
            <w:tcW w:w="59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11</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0"/>
                <w:kern w:val="0"/>
                <w:sz w:val="18"/>
                <w:szCs w:val="18"/>
              </w:rPr>
              <w:t>义务教育阶段学校设立、变更、终止审批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00056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义务教育阶段学校筹设审批</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《中华人民共和国教育法》（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年修正）第二十八条。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年修正）第八条、第十一条。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《广东省普及九年制义务教育实施办法》（</w:t>
            </w:r>
            <w:r>
              <w:rPr>
                <w:rFonts w:ascii="仿宋_GB2312" w:eastAsia="仿宋_GB2312" w:hAnsi="仿宋_GB2312" w:cs="仿宋_GB2312"/>
                <w:color w:val="000000"/>
                <w:kern w:val="0"/>
                <w:sz w:val="18"/>
                <w:szCs w:val="18"/>
              </w:rPr>
              <w:t>1991</w:t>
            </w:r>
            <w:r>
              <w:rPr>
                <w:rFonts w:ascii="仿宋_GB2312" w:eastAsia="仿宋_GB2312" w:hAnsi="仿宋_GB2312" w:cs="仿宋_GB2312" w:hint="eastAsia"/>
                <w:color w:val="000000"/>
                <w:kern w:val="0"/>
                <w:sz w:val="18"/>
                <w:szCs w:val="18"/>
              </w:rPr>
              <w:t>年修正）第八条。</w:t>
            </w:r>
          </w:p>
        </w:tc>
        <w:tc>
          <w:tcPr>
            <w:tcW w:w="90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政府部门、企业、个人</w:t>
            </w:r>
          </w:p>
        </w:tc>
        <w:tc>
          <w:tcPr>
            <w:tcW w:w="595"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义务教育阶段学校设立审批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义务教育阶段学校变更审批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义务教育阶段学校终止审批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0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12</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学前教育机构设立、变更、终止审批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00057</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学前教育机构筹设审批</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《中华人民共和国教育法》（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年修正）第二十七条、第二十八条。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年修正）第八条、第十一条。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《广东省普及九年制义务教育实施办法》（</w:t>
            </w:r>
            <w:r>
              <w:rPr>
                <w:rFonts w:ascii="仿宋_GB2312" w:eastAsia="仿宋_GB2312" w:hAnsi="仿宋_GB2312" w:cs="仿宋_GB2312"/>
                <w:color w:val="000000"/>
                <w:kern w:val="0"/>
                <w:sz w:val="18"/>
                <w:szCs w:val="18"/>
              </w:rPr>
              <w:t>1991</w:t>
            </w:r>
            <w:r>
              <w:rPr>
                <w:rFonts w:ascii="仿宋_GB2312" w:eastAsia="仿宋_GB2312" w:hAnsi="仿宋_GB2312" w:cs="仿宋_GB2312" w:hint="eastAsia"/>
                <w:color w:val="000000"/>
                <w:kern w:val="0"/>
                <w:sz w:val="18"/>
                <w:szCs w:val="18"/>
              </w:rPr>
              <w:t>年修正）第八条。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）第八条。</w:t>
            </w:r>
          </w:p>
        </w:tc>
        <w:tc>
          <w:tcPr>
            <w:tcW w:w="90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政府部门、企业、个人</w:t>
            </w:r>
          </w:p>
        </w:tc>
        <w:tc>
          <w:tcPr>
            <w:tcW w:w="595"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学前教育机构设立审批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7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学前教育机构变更审批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5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学前教育机构终止审批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0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9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8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13</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社会力量举办除高等教育及高中阶段教育以外非学历教育机构审批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00058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）第八条。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90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企业、个人</w:t>
            </w:r>
          </w:p>
        </w:tc>
        <w:tc>
          <w:tcPr>
            <w:tcW w:w="59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74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文艺、体育等专业训练社会组织自行实施义务教育审批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00061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《中华人民共和国义务教育法》（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年修正）第十四条。</w:t>
            </w:r>
          </w:p>
        </w:tc>
        <w:tc>
          <w:tcPr>
            <w:tcW w:w="90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社会组织</w:t>
            </w:r>
          </w:p>
        </w:tc>
        <w:tc>
          <w:tcPr>
            <w:tcW w:w="59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58"/>
        <w:gridCol w:w="538"/>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5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3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11"/>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3</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教</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育</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15</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中小学教师继续教育办学资格审批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00062</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）第八条。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《中小学教师继续教育规定》（</w:t>
            </w:r>
            <w:r>
              <w:rPr>
                <w:rFonts w:ascii="仿宋_GB2312" w:eastAsia="仿宋_GB2312" w:hAnsi="仿宋_GB2312" w:cs="仿宋_GB2312"/>
                <w:color w:val="000000"/>
                <w:kern w:val="0"/>
                <w:sz w:val="18"/>
                <w:szCs w:val="18"/>
              </w:rPr>
              <w:t>1999</w:t>
            </w:r>
            <w:r>
              <w:rPr>
                <w:rFonts w:ascii="仿宋_GB2312" w:eastAsia="仿宋_GB2312" w:hAnsi="仿宋_GB2312" w:cs="仿宋_GB2312" w:hint="eastAsia"/>
                <w:color w:val="000000"/>
                <w:kern w:val="0"/>
                <w:sz w:val="18"/>
                <w:szCs w:val="18"/>
              </w:rPr>
              <w:t>年教育部令第</w:t>
            </w: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号）第十三条。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《教育部关于加强县级教师培训机构建设的指导意见》（教师</w:t>
            </w:r>
            <w:r>
              <w:rPr>
                <w:rFonts w:ascii="仿宋_GB2312" w:eastAsia="仿宋_GB2312" w:hAnsi="仿宋_GB2312" w:cs="仿宋_GB2312"/>
                <w:color w:val="000000"/>
                <w:kern w:val="0"/>
                <w:sz w:val="18"/>
                <w:szCs w:val="18"/>
              </w:rPr>
              <w:t>[2002]3</w:t>
            </w:r>
            <w:r>
              <w:rPr>
                <w:rFonts w:ascii="仿宋_GB2312" w:eastAsia="仿宋_GB2312" w:hAnsi="仿宋_GB2312" w:cs="仿宋_GB2312" w:hint="eastAsia"/>
                <w:color w:val="000000"/>
                <w:kern w:val="0"/>
                <w:sz w:val="18"/>
                <w:szCs w:val="18"/>
              </w:rPr>
              <w:t>号）。</w:t>
            </w:r>
          </w:p>
        </w:tc>
        <w:tc>
          <w:tcPr>
            <w:tcW w:w="958"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事业单位、企业、个人</w:t>
            </w:r>
          </w:p>
        </w:tc>
        <w:tc>
          <w:tcPr>
            <w:tcW w:w="538"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88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16</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初中、小学、幼儿园教师资格认定</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00066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《中华人民共和国教育法》（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年修订）第三十四条。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《中华人民共和国教师法》（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年修订）第十条、第十三条。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《中华人民共和国教师资格条例》（</w:t>
            </w:r>
            <w:r>
              <w:rPr>
                <w:rFonts w:ascii="仿宋_GB2312" w:eastAsia="仿宋_GB2312" w:hAnsi="仿宋_GB2312" w:cs="仿宋_GB2312"/>
                <w:color w:val="000000"/>
                <w:kern w:val="0"/>
                <w:sz w:val="18"/>
                <w:szCs w:val="18"/>
              </w:rPr>
              <w:t>1995</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188</w:t>
            </w:r>
            <w:r>
              <w:rPr>
                <w:rFonts w:ascii="仿宋_GB2312" w:eastAsia="仿宋_GB2312" w:hAnsi="仿宋_GB2312" w:cs="仿宋_GB2312" w:hint="eastAsia"/>
                <w:color w:val="000000"/>
                <w:kern w:val="0"/>
                <w:sz w:val="18"/>
                <w:szCs w:val="18"/>
              </w:rPr>
              <w:t>号）第十二条、第十三条。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《中华人民共和国〈教师资格条例〉实施办法》（</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年教育部令第</w:t>
            </w: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《关于印发〈广东省首次教师资格认定实施办法〉的通知》（粤教人</w:t>
            </w:r>
            <w:r>
              <w:rPr>
                <w:rFonts w:ascii="仿宋_GB2312" w:eastAsia="仿宋_GB2312" w:hAnsi="仿宋_GB2312" w:cs="仿宋_GB2312"/>
                <w:color w:val="000000"/>
                <w:kern w:val="0"/>
                <w:sz w:val="18"/>
                <w:szCs w:val="18"/>
              </w:rPr>
              <w:t>[2001]74</w:t>
            </w:r>
            <w:r>
              <w:rPr>
                <w:rFonts w:ascii="仿宋_GB2312" w:eastAsia="仿宋_GB2312" w:hAnsi="仿宋_GB2312" w:cs="仿宋_GB2312" w:hint="eastAsia"/>
                <w:color w:val="000000"/>
                <w:kern w:val="0"/>
                <w:sz w:val="18"/>
                <w:szCs w:val="18"/>
              </w:rPr>
              <w:t>号）。</w:t>
            </w:r>
          </w:p>
        </w:tc>
        <w:tc>
          <w:tcPr>
            <w:tcW w:w="958"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38"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159"/>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17</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校车使用许可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01075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《校车安全管理条例》（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617</w:t>
            </w:r>
            <w:r>
              <w:rPr>
                <w:rFonts w:ascii="仿宋_GB2312" w:eastAsia="仿宋_GB2312" w:hAnsi="仿宋_GB2312" w:cs="仿宋_GB2312" w:hint="eastAsia"/>
                <w:color w:val="000000"/>
                <w:kern w:val="0"/>
                <w:sz w:val="18"/>
                <w:szCs w:val="18"/>
              </w:rPr>
              <w:t>号）第十五条。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《广东省实施〈校车安全管理条例〉办法》（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208</w:t>
            </w:r>
            <w:r>
              <w:rPr>
                <w:rFonts w:ascii="仿宋_GB2312" w:eastAsia="仿宋_GB2312" w:hAnsi="仿宋_GB2312" w:cs="仿宋_GB2312" w:hint="eastAsia"/>
                <w:color w:val="000000"/>
                <w:kern w:val="0"/>
                <w:sz w:val="18"/>
                <w:szCs w:val="18"/>
              </w:rPr>
              <w:t>号）第十四条、第十五条、第十六条。</w:t>
            </w:r>
          </w:p>
        </w:tc>
        <w:tc>
          <w:tcPr>
            <w:tcW w:w="958"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学校或者校车服务提供者</w:t>
            </w:r>
          </w:p>
        </w:tc>
        <w:tc>
          <w:tcPr>
            <w:tcW w:w="538"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630"/>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18</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义务教育适龄儿童、少年免学、缓学审批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01197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《中华人民共和国义务教育法》（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年修正）第十一条。</w:t>
            </w:r>
          </w:p>
        </w:tc>
        <w:tc>
          <w:tcPr>
            <w:tcW w:w="958"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38"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571"/>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未成年人入读工读学校审批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01198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《中华人民共和国预防未成年人犯罪法》（</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修正）第三十五条。</w:t>
            </w:r>
          </w:p>
        </w:tc>
        <w:tc>
          <w:tcPr>
            <w:tcW w:w="958"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单位、个人</w:t>
            </w:r>
          </w:p>
        </w:tc>
        <w:tc>
          <w:tcPr>
            <w:tcW w:w="538"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448"/>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4</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民</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族</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宗</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教</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筹备设立寺观教堂、其他固定宗教活动处所和其他固定宗教活动处所变更为寺观教堂初审</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00088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《宗教事务条例》（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426</w:t>
            </w:r>
            <w:r>
              <w:rPr>
                <w:rFonts w:ascii="仿宋_GB2312" w:eastAsia="仿宋_GB2312" w:hAnsi="仿宋_GB2312" w:cs="仿宋_GB2312" w:hint="eastAsia"/>
                <w:color w:val="000000"/>
                <w:kern w:val="0"/>
                <w:sz w:val="18"/>
                <w:szCs w:val="18"/>
              </w:rPr>
              <w:t>号）第十三条。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《宗教活动场所设立审批和登记办法》（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年国家宗教事务局令第</w:t>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号）第十二条。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《广东省宗教事务条例》（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年修正）第十三条。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号）第</w:t>
            </w:r>
            <w:r>
              <w:rPr>
                <w:rFonts w:ascii="仿宋_GB2312" w:eastAsia="仿宋_GB2312" w:hAnsi="仿宋_GB2312" w:cs="仿宋_GB2312"/>
                <w:color w:val="000000"/>
                <w:kern w:val="0"/>
                <w:sz w:val="18"/>
                <w:szCs w:val="18"/>
              </w:rPr>
              <w:t>40</w:t>
            </w:r>
            <w:r>
              <w:rPr>
                <w:rFonts w:ascii="仿宋_GB2312" w:eastAsia="仿宋_GB2312" w:hAnsi="仿宋_GB2312" w:cs="仿宋_GB2312" w:hint="eastAsia"/>
                <w:color w:val="000000"/>
                <w:kern w:val="0"/>
                <w:sz w:val="18"/>
                <w:szCs w:val="18"/>
              </w:rPr>
              <w:t>项。</w:t>
            </w:r>
          </w:p>
        </w:tc>
        <w:tc>
          <w:tcPr>
            <w:tcW w:w="958"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宗教团体</w:t>
            </w:r>
          </w:p>
        </w:tc>
        <w:tc>
          <w:tcPr>
            <w:tcW w:w="538"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58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21</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县属宗教活动场所登记、合并、分立、终止或者变更登记内容审批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00089</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县属宗教活动场所登记、合并、分立、终止审批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《宗教事务条例》（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426</w:t>
            </w:r>
            <w:r>
              <w:rPr>
                <w:rFonts w:ascii="仿宋_GB2312" w:eastAsia="仿宋_GB2312" w:hAnsi="仿宋_GB2312" w:cs="仿宋_GB2312" w:hint="eastAsia"/>
                <w:color w:val="000000"/>
                <w:kern w:val="0"/>
                <w:sz w:val="18"/>
                <w:szCs w:val="18"/>
              </w:rPr>
              <w:t>号）第十五条、第十六条。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《广东省宗教事务条例》（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《宗教活动场所设立审批和登记办法》（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年国家宗教事务局令第</w:t>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号）第九条。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号）第</w:t>
            </w:r>
            <w:r>
              <w:rPr>
                <w:rFonts w:ascii="仿宋_GB2312" w:eastAsia="仿宋_GB2312" w:hAnsi="仿宋_GB2312" w:cs="仿宋_GB2312"/>
                <w:color w:val="000000"/>
                <w:kern w:val="0"/>
                <w:sz w:val="18"/>
                <w:szCs w:val="18"/>
              </w:rPr>
              <w:t>42</w:t>
            </w:r>
            <w:r>
              <w:rPr>
                <w:rFonts w:ascii="仿宋_GB2312" w:eastAsia="仿宋_GB2312" w:hAnsi="仿宋_GB2312" w:cs="仿宋_GB2312" w:hint="eastAsia"/>
                <w:color w:val="000000"/>
                <w:kern w:val="0"/>
                <w:sz w:val="18"/>
                <w:szCs w:val="18"/>
              </w:rPr>
              <w:t>项。</w:t>
            </w:r>
          </w:p>
        </w:tc>
        <w:tc>
          <w:tcPr>
            <w:tcW w:w="95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宗教活动场所</w:t>
            </w:r>
          </w:p>
        </w:tc>
        <w:tc>
          <w:tcPr>
            <w:tcW w:w="538"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县属宗教活动场所变更登记内容审批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5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47"/>
        <w:gridCol w:w="54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4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4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11"/>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4</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民</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族</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宗</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教</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集体宗教活动临时地点认可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00090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号）第</w:t>
            </w:r>
            <w:r>
              <w:rPr>
                <w:rFonts w:ascii="仿宋_GB2312" w:eastAsia="仿宋_GB2312" w:hAnsi="仿宋_GB2312" w:cs="仿宋_GB2312"/>
                <w:color w:val="000000"/>
                <w:kern w:val="0"/>
                <w:sz w:val="18"/>
                <w:szCs w:val="18"/>
              </w:rPr>
              <w:t>366</w:t>
            </w:r>
            <w:r>
              <w:rPr>
                <w:rFonts w:ascii="仿宋_GB2312" w:eastAsia="仿宋_GB2312" w:hAnsi="仿宋_GB2312" w:cs="仿宋_GB2312" w:hint="eastAsia"/>
                <w:color w:val="000000"/>
                <w:kern w:val="0"/>
                <w:sz w:val="18"/>
                <w:szCs w:val="18"/>
              </w:rPr>
              <w:t>项。</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《国务院关于取消和下放一批行政审批项目的决定》（国发</w:t>
            </w:r>
            <w:r>
              <w:rPr>
                <w:rFonts w:ascii="仿宋_GB2312" w:eastAsia="仿宋_GB2312" w:hAnsi="仿宋_GB2312" w:cs="仿宋_GB2312"/>
                <w:color w:val="000000"/>
                <w:kern w:val="0"/>
                <w:sz w:val="18"/>
                <w:szCs w:val="18"/>
              </w:rPr>
              <w:t>[2013]44</w:t>
            </w:r>
            <w:r>
              <w:rPr>
                <w:rFonts w:ascii="仿宋_GB2312" w:eastAsia="仿宋_GB2312" w:hAnsi="仿宋_GB2312" w:cs="仿宋_GB2312" w:hint="eastAsia"/>
                <w:color w:val="000000"/>
                <w:kern w:val="0"/>
                <w:sz w:val="18"/>
                <w:szCs w:val="18"/>
              </w:rPr>
              <w:t>号）第</w:t>
            </w:r>
            <w:r>
              <w:rPr>
                <w:rFonts w:ascii="仿宋_GB2312" w:eastAsia="仿宋_GB2312" w:hAnsi="仿宋_GB2312" w:cs="仿宋_GB2312"/>
                <w:color w:val="000000"/>
                <w:kern w:val="0"/>
                <w:sz w:val="18"/>
                <w:szCs w:val="18"/>
              </w:rPr>
              <w:t>64</w:t>
            </w:r>
            <w:r>
              <w:rPr>
                <w:rFonts w:ascii="仿宋_GB2312" w:eastAsia="仿宋_GB2312" w:hAnsi="仿宋_GB2312" w:cs="仿宋_GB2312" w:hint="eastAsia"/>
                <w:color w:val="000000"/>
                <w:kern w:val="0"/>
                <w:sz w:val="18"/>
                <w:szCs w:val="18"/>
              </w:rPr>
              <w:t>项。</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《广东省宗教事务条例》（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年修正）第三十三条、第五十四条。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《中华人民共和国境内外国人宗教活动管理规定》（</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144</w:t>
            </w:r>
            <w:r>
              <w:rPr>
                <w:rFonts w:ascii="仿宋_GB2312" w:eastAsia="仿宋_GB2312" w:hAnsi="仿宋_GB2312" w:cs="仿宋_GB2312" w:hint="eastAsia"/>
                <w:color w:val="000000"/>
                <w:kern w:val="0"/>
                <w:sz w:val="18"/>
                <w:szCs w:val="18"/>
              </w:rPr>
              <w:t>号）第四条。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《中华人民共和国境内外国人宗教活动管理规定实施细则》（</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年国家宗教事务局令第</w:t>
            </w:r>
            <w:r>
              <w:rPr>
                <w:rFonts w:ascii="仿宋_GB2312" w:eastAsia="仿宋_GB2312" w:hAnsi="仿宋_GB2312" w:cs="仿宋_GB2312"/>
                <w:color w:val="000000"/>
                <w:kern w:val="0"/>
                <w:sz w:val="18"/>
                <w:szCs w:val="18"/>
              </w:rPr>
              <w:t>9</w:t>
            </w:r>
            <w:r>
              <w:rPr>
                <w:rFonts w:ascii="仿宋_GB2312" w:eastAsia="仿宋_GB2312" w:hAnsi="仿宋_GB2312" w:cs="仿宋_GB2312" w:hint="eastAsia"/>
                <w:color w:val="000000"/>
                <w:kern w:val="0"/>
                <w:sz w:val="18"/>
                <w:szCs w:val="18"/>
              </w:rPr>
              <w:t>号修正）第七条。</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《关于</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广东省民族宗教事务委员会关于集体宗教活动临时地点的认可办法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的通知》（粤民宗发</w:t>
            </w:r>
            <w:r>
              <w:rPr>
                <w:rFonts w:ascii="仿宋_GB2312" w:eastAsia="仿宋_GB2312" w:hAnsi="仿宋_GB2312" w:cs="仿宋_GB2312"/>
                <w:color w:val="000000"/>
                <w:kern w:val="0"/>
                <w:sz w:val="18"/>
                <w:szCs w:val="18"/>
              </w:rPr>
              <w:t>[2011]272</w:t>
            </w:r>
            <w:r>
              <w:rPr>
                <w:rFonts w:ascii="仿宋_GB2312" w:eastAsia="仿宋_GB2312" w:hAnsi="仿宋_GB2312" w:cs="仿宋_GB2312" w:hint="eastAsia"/>
                <w:color w:val="000000"/>
                <w:kern w:val="0"/>
                <w:sz w:val="18"/>
                <w:szCs w:val="18"/>
              </w:rPr>
              <w:t>号）第四条。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在我省合法居住的外国人；</w:t>
            </w:r>
            <w:r>
              <w:rPr>
                <w:rFonts w:ascii="仿宋_GB2312" w:eastAsia="仿宋_GB2312" w:hAnsi="仿宋_GB2312" w:cs="仿宋_GB2312" w:hint="eastAsia"/>
                <w:color w:val="000000"/>
                <w:spacing w:val="-11"/>
                <w:kern w:val="0"/>
                <w:sz w:val="18"/>
                <w:szCs w:val="18"/>
              </w:rPr>
              <w:t>宗教团体、</w:t>
            </w:r>
            <w:r>
              <w:rPr>
                <w:rFonts w:ascii="仿宋_GB2312" w:eastAsia="仿宋_GB2312" w:hAnsi="仿宋_GB2312" w:cs="仿宋_GB2312" w:hint="eastAsia"/>
                <w:color w:val="000000"/>
                <w:kern w:val="0"/>
                <w:sz w:val="18"/>
                <w:szCs w:val="18"/>
              </w:rPr>
              <w:t>宗教活动场所。</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全县性宗教团体成立、变更、注销前审批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0094</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《宗教事务条例》（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426</w:t>
            </w:r>
            <w:r>
              <w:rPr>
                <w:rFonts w:ascii="仿宋_GB2312" w:eastAsia="仿宋_GB2312" w:hAnsi="仿宋_GB2312" w:cs="仿宋_GB2312" w:hint="eastAsia"/>
                <w:color w:val="000000"/>
                <w:kern w:val="0"/>
                <w:sz w:val="18"/>
                <w:szCs w:val="18"/>
              </w:rPr>
              <w:t>号）第六条。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《社会团体登记管理条例》（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号修改）第三条。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《广东省宗教事务条例》（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年修正）第九条。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《宗教社会团体登记管理实施办法》（国宗发</w:t>
            </w:r>
            <w:r>
              <w:rPr>
                <w:rFonts w:ascii="仿宋_GB2312" w:eastAsia="仿宋_GB2312" w:hAnsi="仿宋_GB2312" w:cs="仿宋_GB2312"/>
                <w:color w:val="000000"/>
                <w:kern w:val="0"/>
                <w:sz w:val="18"/>
                <w:szCs w:val="18"/>
              </w:rPr>
              <w:t>[1991]110</w:t>
            </w:r>
            <w:r>
              <w:rPr>
                <w:rFonts w:ascii="仿宋_GB2312" w:eastAsia="仿宋_GB2312" w:hAnsi="仿宋_GB2312" w:cs="仿宋_GB2312" w:hint="eastAsia"/>
                <w:color w:val="000000"/>
                <w:kern w:val="0"/>
                <w:sz w:val="18"/>
                <w:szCs w:val="18"/>
              </w:rPr>
              <w:t>号）第三条。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号）第</w:t>
            </w:r>
            <w:r>
              <w:rPr>
                <w:rFonts w:ascii="仿宋_GB2312" w:eastAsia="仿宋_GB2312" w:hAnsi="仿宋_GB2312" w:cs="仿宋_GB2312"/>
                <w:color w:val="000000"/>
                <w:kern w:val="0"/>
                <w:sz w:val="18"/>
                <w:szCs w:val="18"/>
              </w:rPr>
              <w:t>47</w:t>
            </w:r>
            <w:r>
              <w:rPr>
                <w:rFonts w:ascii="仿宋_GB2312" w:eastAsia="仿宋_GB2312" w:hAnsi="仿宋_GB2312" w:cs="仿宋_GB2312" w:hint="eastAsia"/>
                <w:color w:val="000000"/>
                <w:kern w:val="0"/>
                <w:sz w:val="18"/>
                <w:szCs w:val="18"/>
              </w:rPr>
              <w:t>项。</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宗教团体、</w:t>
            </w:r>
            <w:r>
              <w:rPr>
                <w:rFonts w:ascii="仿宋_GB2312" w:eastAsia="仿宋_GB2312" w:hAnsi="仿宋_GB2312" w:cs="仿宋_GB2312" w:hint="eastAsia"/>
                <w:color w:val="000000"/>
                <w:spacing w:val="-17"/>
                <w:kern w:val="0"/>
                <w:sz w:val="18"/>
                <w:szCs w:val="18"/>
              </w:rPr>
              <w:t>天主教教区</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1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24</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在县属宗教活动场所内改建或者新建建筑物审核、审批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00096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在寺观教堂内拟改建或者新建建筑物改变寺观教堂现有布局和功能的审核</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《宗教事务条例》（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426</w:t>
            </w:r>
            <w:r>
              <w:rPr>
                <w:rFonts w:ascii="仿宋_GB2312" w:eastAsia="仿宋_GB2312" w:hAnsi="仿宋_GB2312" w:cs="仿宋_GB2312" w:hint="eastAsia"/>
                <w:color w:val="000000"/>
                <w:kern w:val="0"/>
                <w:sz w:val="18"/>
                <w:szCs w:val="18"/>
              </w:rPr>
              <w:t>号）第二十五条。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《广东省宗教事务条例》</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spacing w:val="-6"/>
                <w:kern w:val="0"/>
                <w:sz w:val="18"/>
                <w:szCs w:val="18"/>
              </w:rPr>
              <w:t>2012</w:t>
            </w:r>
            <w:r>
              <w:rPr>
                <w:rFonts w:ascii="仿宋_GB2312" w:eastAsia="仿宋_GB2312" w:hAnsi="仿宋_GB2312" w:cs="仿宋_GB2312" w:hint="eastAsia"/>
                <w:color w:val="000000"/>
                <w:spacing w:val="-6"/>
                <w:kern w:val="0"/>
                <w:sz w:val="18"/>
                <w:szCs w:val="18"/>
              </w:rPr>
              <w:t>年修正）第二十二条。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号）第</w:t>
            </w:r>
            <w:r>
              <w:rPr>
                <w:rFonts w:ascii="仿宋_GB2312" w:eastAsia="仿宋_GB2312" w:hAnsi="仿宋_GB2312" w:cs="仿宋_GB2312"/>
                <w:color w:val="000000"/>
                <w:kern w:val="0"/>
                <w:sz w:val="18"/>
                <w:szCs w:val="18"/>
              </w:rPr>
              <w:t>49</w:t>
            </w:r>
            <w:r>
              <w:rPr>
                <w:rFonts w:ascii="仿宋_GB2312" w:eastAsia="仿宋_GB2312" w:hAnsi="仿宋_GB2312" w:cs="仿宋_GB2312" w:hint="eastAsia"/>
                <w:color w:val="000000"/>
                <w:kern w:val="0"/>
                <w:sz w:val="18"/>
                <w:szCs w:val="18"/>
              </w:rPr>
              <w:t>项。</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《关于印发</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宗教事务方面部分行政许可项目实施细则</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的通知》（国宗发</w:t>
            </w:r>
            <w:r>
              <w:rPr>
                <w:rFonts w:ascii="仿宋_GB2312" w:eastAsia="仿宋_GB2312" w:hAnsi="仿宋_GB2312" w:cs="仿宋_GB2312"/>
                <w:color w:val="000000"/>
                <w:kern w:val="0"/>
                <w:sz w:val="18"/>
                <w:szCs w:val="18"/>
              </w:rPr>
              <w:t>[2006]52</w:t>
            </w:r>
            <w:r>
              <w:rPr>
                <w:rFonts w:ascii="仿宋_GB2312" w:eastAsia="仿宋_GB2312" w:hAnsi="仿宋_GB2312" w:cs="仿宋_GB2312" w:hint="eastAsia"/>
                <w:color w:val="000000"/>
                <w:kern w:val="0"/>
                <w:sz w:val="18"/>
                <w:szCs w:val="18"/>
              </w:rPr>
              <w:t>号）第七项。</w:t>
            </w:r>
          </w:p>
        </w:tc>
        <w:tc>
          <w:tcPr>
            <w:tcW w:w="947"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宗教活动场所</w:t>
            </w:r>
          </w:p>
        </w:tc>
        <w:tc>
          <w:tcPr>
            <w:tcW w:w="54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r>
      <w:tr w:rsidR="00F90239">
        <w:trPr>
          <w:cantSplit/>
          <w:trHeight w:val="791"/>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在县属宗教活动场所内拟改建或者新建建筑物不影响宗教活动场所现有布局和功能的审批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47"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4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09"/>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易地重建宗教活动场所审核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00097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《广东省宗教事务条例》（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年行政审批制度改革事项目录（第二批）》（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172</w:t>
            </w:r>
            <w:r>
              <w:rPr>
                <w:rFonts w:ascii="仿宋_GB2312" w:eastAsia="仿宋_GB2312" w:hAnsi="仿宋_GB2312" w:cs="仿宋_GB2312" w:hint="eastAsia"/>
                <w:color w:val="000000"/>
                <w:kern w:val="0"/>
                <w:sz w:val="18"/>
                <w:szCs w:val="18"/>
              </w:rPr>
              <w:t>号）。</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宗教活动场所</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90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5</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公</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安</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26</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营业性射击场设立许可审核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00117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《中华人民共和国枪支管理法》（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年修订）第六条。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《广东省营业性射击场管理规定》（</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119</w:t>
            </w:r>
            <w:r>
              <w:rPr>
                <w:rFonts w:ascii="仿宋_GB2312" w:eastAsia="仿宋_GB2312" w:hAnsi="仿宋_GB2312" w:cs="仿宋_GB2312" w:hint="eastAsia"/>
                <w:color w:val="000000"/>
                <w:kern w:val="0"/>
                <w:sz w:val="18"/>
                <w:szCs w:val="18"/>
              </w:rPr>
              <w:t>号）第四条。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申请开办营业性射击场的企业</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剧毒化学品道路运输通行证核发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00129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《中华人民共和国道路交通安全法》（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年修正）第四十八条、第四十八条。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《危险化学品安全管理条例》（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年修订）第五十条。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《剧毒化学品购买和公路运输许可证件管理办法》（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77</w:t>
            </w:r>
            <w:r>
              <w:rPr>
                <w:rFonts w:ascii="仿宋_GB2312" w:eastAsia="仿宋_GB2312" w:hAnsi="仿宋_GB2312" w:cs="仿宋_GB2312" w:hint="eastAsia"/>
                <w:color w:val="000000"/>
                <w:kern w:val="0"/>
                <w:sz w:val="18"/>
                <w:szCs w:val="18"/>
              </w:rPr>
              <w:t>号）第八条、第十条。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企业、个人</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47"/>
        <w:gridCol w:w="54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4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4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spacing w:val="-11"/>
                <w:kern w:val="0"/>
                <w:sz w:val="18"/>
                <w:szCs w:val="18"/>
              </w:rPr>
              <w:t>备注</w:t>
            </w:r>
          </w:p>
        </w:tc>
      </w:tr>
      <w:tr w:rsidR="00F90239">
        <w:trPr>
          <w:cantSplit/>
          <w:trHeight w:val="1435"/>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5</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公</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安</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28</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建设工程消防设计审核及消防验收</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numPr>
                <w:ilvl w:val="0"/>
                <w:numId w:val="1"/>
              </w:numPr>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《中华人民共和国消防法》（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年修订）第十一条、第十二条、第十三条、第十四条。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《建设工程消防监督管理规定》（</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119</w:t>
            </w:r>
            <w:r>
              <w:rPr>
                <w:rFonts w:ascii="仿宋_GB2312" w:eastAsia="仿宋_GB2312" w:hAnsi="仿宋_GB2312" w:cs="仿宋_GB2312" w:hint="eastAsia"/>
                <w:color w:val="000000"/>
                <w:kern w:val="0"/>
                <w:sz w:val="18"/>
                <w:szCs w:val="18"/>
              </w:rPr>
              <w:t>号修订）第十三条、第十四条。</w:t>
            </w:r>
            <w:r>
              <w:rPr>
                <w:rFonts w:ascii="仿宋_GB2312" w:eastAsia="仿宋_GB2312" w:hAnsi="仿宋_GB2312" w:cs="仿宋_GB2312"/>
                <w:color w:val="000000"/>
                <w:kern w:val="0"/>
                <w:sz w:val="18"/>
                <w:szCs w:val="18"/>
              </w:rPr>
              <w:t xml:space="preserve">                                                                                 3.</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中华人民共和国消防法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年修订）第二十二条。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机关、事业</w:t>
            </w:r>
            <w:r>
              <w:rPr>
                <w:rFonts w:ascii="仿宋_GB2312" w:eastAsia="仿宋_GB2312" w:hAnsi="仿宋_GB2312" w:cs="仿宋_GB2312" w:hint="eastAsia"/>
                <w:color w:val="000000"/>
                <w:spacing w:val="-17"/>
                <w:kern w:val="0"/>
                <w:sz w:val="18"/>
                <w:szCs w:val="18"/>
              </w:rPr>
              <w:t>单位、企业、</w:t>
            </w:r>
            <w:r>
              <w:rPr>
                <w:rFonts w:ascii="仿宋_GB2312" w:eastAsia="仿宋_GB2312" w:hAnsi="仿宋_GB2312" w:cs="仿宋_GB2312" w:hint="eastAsia"/>
                <w:color w:val="000000"/>
                <w:spacing w:val="-11"/>
                <w:kern w:val="0"/>
                <w:sz w:val="18"/>
                <w:szCs w:val="18"/>
              </w:rPr>
              <w:t>社会组织、</w:t>
            </w:r>
            <w:r>
              <w:rPr>
                <w:rFonts w:ascii="仿宋_GB2312" w:eastAsia="仿宋_GB2312" w:hAnsi="仿宋_GB2312" w:cs="仿宋_GB2312" w:hint="eastAsia"/>
                <w:color w:val="000000"/>
                <w:kern w:val="0"/>
                <w:sz w:val="18"/>
                <w:szCs w:val="18"/>
              </w:rPr>
              <w:t>个人</w:t>
            </w:r>
          </w:p>
        </w:tc>
        <w:tc>
          <w:tcPr>
            <w:tcW w:w="54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消防大队验收</w:t>
            </w:r>
          </w:p>
        </w:tc>
      </w:tr>
      <w:tr w:rsidR="00F90239">
        <w:trPr>
          <w:cantSplit/>
          <w:trHeight w:val="93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29</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工程建设占用、挖掘道路或者跨越、穿越道路架设、增设管线设施审批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《中华人民共和国道路交通安全法》（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年修正）第三十二条。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企业、个人</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spacing w:val="-11"/>
                <w:kern w:val="0"/>
                <w:sz w:val="18"/>
                <w:szCs w:val="18"/>
              </w:rPr>
            </w:pPr>
          </w:p>
        </w:tc>
      </w:tr>
      <w:tr w:rsidR="00F90239">
        <w:trPr>
          <w:cantSplit/>
          <w:trHeight w:val="96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互联网上网服务营业场所信息网络安全和消防安全审核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00132</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《互联网上网服务营业场所管理条例》（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号修订）第十一条第二款。</w:t>
            </w:r>
          </w:p>
        </w:tc>
        <w:tc>
          <w:tcPr>
            <w:tcW w:w="94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spacing w:val="-11"/>
                <w:kern w:val="0"/>
                <w:sz w:val="18"/>
                <w:szCs w:val="18"/>
              </w:rPr>
            </w:pPr>
          </w:p>
        </w:tc>
      </w:tr>
      <w:tr w:rsidR="00F90239">
        <w:trPr>
          <w:cantSplit/>
          <w:trHeight w:val="14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公众聚集场所投入使用、营业前消防安全检查</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00133</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《中华人民共和国消防法》</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spacing w:val="-6"/>
                <w:kern w:val="0"/>
                <w:sz w:val="18"/>
                <w:szCs w:val="18"/>
              </w:rPr>
              <w:t>2008</w:t>
            </w:r>
            <w:r>
              <w:rPr>
                <w:rFonts w:ascii="仿宋_GB2312" w:eastAsia="仿宋_GB2312" w:hAnsi="仿宋_GB2312" w:cs="仿宋_GB2312" w:hint="eastAsia"/>
                <w:color w:val="000000"/>
                <w:spacing w:val="-6"/>
                <w:kern w:val="0"/>
                <w:sz w:val="18"/>
                <w:szCs w:val="18"/>
              </w:rPr>
              <w:t>年修订）第十五条。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《消防监督检查规定》（</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120</w:t>
            </w:r>
            <w:r>
              <w:rPr>
                <w:rFonts w:ascii="仿宋_GB2312" w:eastAsia="仿宋_GB2312" w:hAnsi="仿宋_GB2312" w:cs="仿宋_GB2312" w:hint="eastAsia"/>
                <w:color w:val="000000"/>
                <w:kern w:val="0"/>
                <w:sz w:val="18"/>
                <w:szCs w:val="18"/>
              </w:rPr>
              <w:t>号）第八条。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机关、事业</w:t>
            </w:r>
            <w:r>
              <w:rPr>
                <w:rFonts w:ascii="仿宋_GB2312" w:eastAsia="仿宋_GB2312" w:hAnsi="仿宋_GB2312" w:cs="仿宋_GB2312" w:hint="eastAsia"/>
                <w:color w:val="000000"/>
                <w:spacing w:val="-17"/>
                <w:kern w:val="0"/>
                <w:sz w:val="18"/>
                <w:szCs w:val="18"/>
              </w:rPr>
              <w:t>单位、企业、</w:t>
            </w:r>
            <w:r>
              <w:rPr>
                <w:rFonts w:ascii="仿宋_GB2312" w:eastAsia="仿宋_GB2312" w:hAnsi="仿宋_GB2312" w:cs="仿宋_GB2312" w:hint="eastAsia"/>
                <w:color w:val="000000"/>
                <w:spacing w:val="-11"/>
                <w:kern w:val="0"/>
                <w:sz w:val="18"/>
                <w:szCs w:val="18"/>
              </w:rPr>
              <w:t>社会组织、</w:t>
            </w:r>
            <w:r>
              <w:rPr>
                <w:rFonts w:ascii="仿宋_GB2312" w:eastAsia="仿宋_GB2312" w:hAnsi="仿宋_GB2312" w:cs="仿宋_GB2312" w:hint="eastAsia"/>
                <w:color w:val="000000"/>
                <w:kern w:val="0"/>
                <w:sz w:val="18"/>
                <w:szCs w:val="18"/>
              </w:rPr>
              <w:t>个人</w:t>
            </w:r>
          </w:p>
        </w:tc>
        <w:tc>
          <w:tcPr>
            <w:tcW w:w="54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消防大队验收</w:t>
            </w:r>
          </w:p>
        </w:tc>
      </w:tr>
      <w:tr w:rsidR="00F90239">
        <w:trPr>
          <w:cantSplit/>
          <w:trHeight w:val="119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第二类易制毒化学品运输许可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br/>
            </w:r>
            <w:r>
              <w:rPr>
                <w:rFonts w:ascii="仿宋_GB2312" w:eastAsia="仿宋_GB2312" w:hAnsi="仿宋_GB2312" w:cs="仿宋_GB2312" w:hint="eastAsia"/>
                <w:color w:val="000000"/>
                <w:kern w:val="0"/>
                <w:sz w:val="18"/>
                <w:szCs w:val="18"/>
              </w:rPr>
              <w:t>《易制毒化学品管理条例》（</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445</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号修改）第二十条。</w:t>
            </w:r>
            <w:r>
              <w:rPr>
                <w:rFonts w:ascii="仿宋_GB2312" w:eastAsia="仿宋_GB2312" w:hAnsi="仿宋_GB2312" w:cs="仿宋_GB2312"/>
                <w:color w:val="000000"/>
                <w:kern w:val="0"/>
                <w:sz w:val="18"/>
                <w:szCs w:val="18"/>
              </w:rPr>
              <w:br/>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事业单位、</w:t>
            </w:r>
            <w:r>
              <w:rPr>
                <w:rFonts w:ascii="仿宋_GB2312" w:eastAsia="仿宋_GB2312" w:hAnsi="仿宋_GB2312" w:cs="仿宋_GB2312" w:hint="eastAsia"/>
                <w:color w:val="000000"/>
                <w:kern w:val="0"/>
                <w:sz w:val="18"/>
                <w:szCs w:val="18"/>
              </w:rPr>
              <w:t>企业</w:t>
            </w:r>
          </w:p>
        </w:tc>
        <w:tc>
          <w:tcPr>
            <w:tcW w:w="54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第三类易制毒化学品运输备案由县级实施</w:t>
            </w:r>
          </w:p>
        </w:tc>
      </w:tr>
      <w:tr w:rsidR="00F90239">
        <w:trPr>
          <w:cantSplit/>
          <w:trHeight w:val="97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剧毒化学品购买许可证核发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tcPr>
          <w:p w:rsidR="00F90239" w:rsidRDefault="00F90239">
            <w:pPr>
              <w:widowControl/>
              <w:spacing w:line="220" w:lineRule="exact"/>
              <w:jc w:val="left"/>
              <w:textAlignment w:val="top"/>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《危险化学品安全管理条例》（</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645</w:t>
            </w:r>
            <w:r>
              <w:rPr>
                <w:rFonts w:ascii="仿宋_GB2312" w:eastAsia="仿宋_GB2312" w:hAnsi="仿宋_GB2312" w:cs="仿宋_GB2312" w:hint="eastAsia"/>
                <w:color w:val="000000"/>
                <w:kern w:val="0"/>
                <w:sz w:val="18"/>
                <w:szCs w:val="18"/>
              </w:rPr>
              <w:t>号修改）第六条、第三十九条。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《剧毒化学品购买和公路运输许可证件管理办法》（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77</w:t>
            </w:r>
            <w:r>
              <w:rPr>
                <w:rFonts w:ascii="仿宋_GB2312" w:eastAsia="仿宋_GB2312" w:hAnsi="仿宋_GB2312" w:cs="仿宋_GB2312" w:hint="eastAsia"/>
                <w:color w:val="000000"/>
                <w:kern w:val="0"/>
                <w:sz w:val="18"/>
                <w:szCs w:val="18"/>
              </w:rPr>
              <w:t>号）第五条。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事业单位、企业</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34</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民用爆炸物品购买许可证核发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《民用爆炸物品安全管理条例》</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spacing w:val="-6"/>
                <w:kern w:val="0"/>
                <w:sz w:val="18"/>
                <w:szCs w:val="18"/>
              </w:rPr>
              <w:t>2006</w:t>
            </w:r>
            <w:r>
              <w:rPr>
                <w:rFonts w:ascii="仿宋_GB2312" w:eastAsia="仿宋_GB2312" w:hAnsi="仿宋_GB2312" w:cs="仿宋_GB2312" w:hint="eastAsia"/>
                <w:color w:val="000000"/>
                <w:spacing w:val="-6"/>
                <w:kern w:val="0"/>
                <w:sz w:val="18"/>
                <w:szCs w:val="18"/>
              </w:rPr>
              <w:t>年国务院令第</w:t>
            </w:r>
            <w:r>
              <w:rPr>
                <w:rFonts w:ascii="仿宋_GB2312" w:eastAsia="仿宋_GB2312" w:hAnsi="仿宋_GB2312" w:cs="仿宋_GB2312"/>
                <w:color w:val="000000"/>
                <w:spacing w:val="-6"/>
                <w:kern w:val="0"/>
                <w:sz w:val="18"/>
                <w:szCs w:val="18"/>
              </w:rPr>
              <w:t>466</w:t>
            </w:r>
            <w:r>
              <w:rPr>
                <w:rFonts w:ascii="仿宋_GB2312" w:eastAsia="仿宋_GB2312" w:hAnsi="仿宋_GB2312" w:cs="仿宋_GB2312" w:hint="eastAsia"/>
                <w:color w:val="000000"/>
                <w:spacing w:val="-6"/>
                <w:kern w:val="0"/>
                <w:sz w:val="18"/>
                <w:szCs w:val="18"/>
              </w:rPr>
              <w:t>号，</w:t>
            </w:r>
            <w:r>
              <w:rPr>
                <w:rFonts w:ascii="仿宋_GB2312" w:eastAsia="仿宋_GB2312" w:hAnsi="仿宋_GB2312" w:cs="仿宋_GB2312"/>
                <w:color w:val="000000"/>
                <w:spacing w:val="-6"/>
                <w:kern w:val="0"/>
                <w:sz w:val="18"/>
                <w:szCs w:val="18"/>
              </w:rPr>
              <w:t>2014</w:t>
            </w:r>
            <w:r>
              <w:rPr>
                <w:rFonts w:ascii="仿宋_GB2312" w:eastAsia="仿宋_GB2312" w:hAnsi="仿宋_GB2312" w:cs="仿宋_GB2312" w:hint="eastAsia"/>
                <w:color w:val="000000"/>
                <w:spacing w:val="-6"/>
                <w:kern w:val="0"/>
                <w:sz w:val="18"/>
                <w:szCs w:val="18"/>
              </w:rPr>
              <w:t>年国务院令</w:t>
            </w:r>
            <w:r>
              <w:rPr>
                <w:rFonts w:ascii="仿宋_GB2312" w:eastAsia="仿宋_GB2312" w:hAnsi="仿宋_GB2312" w:cs="仿宋_GB2312"/>
                <w:color w:val="000000"/>
                <w:spacing w:val="-6"/>
                <w:kern w:val="0"/>
                <w:sz w:val="18"/>
                <w:szCs w:val="18"/>
              </w:rPr>
              <w:t>653</w:t>
            </w:r>
            <w:r>
              <w:rPr>
                <w:rFonts w:ascii="仿宋_GB2312" w:eastAsia="仿宋_GB2312" w:hAnsi="仿宋_GB2312" w:cs="仿宋_GB2312" w:hint="eastAsia"/>
                <w:color w:val="000000"/>
                <w:spacing w:val="-6"/>
                <w:kern w:val="0"/>
                <w:sz w:val="18"/>
                <w:szCs w:val="18"/>
              </w:rPr>
              <w:t>号修订）第三条、第二十一条。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事业单位、企业</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民用爆炸物品运输许可证核发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《民用爆炸物品安全管理条例》（</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466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w:t>
            </w:r>
            <w:r>
              <w:rPr>
                <w:rFonts w:ascii="仿宋_GB2312" w:eastAsia="仿宋_GB2312" w:hAnsi="仿宋_GB2312" w:cs="仿宋_GB2312"/>
                <w:color w:val="000000"/>
                <w:kern w:val="0"/>
                <w:sz w:val="18"/>
                <w:szCs w:val="18"/>
              </w:rPr>
              <w:t>653</w:t>
            </w:r>
            <w:r>
              <w:rPr>
                <w:rFonts w:ascii="仿宋_GB2312" w:eastAsia="仿宋_GB2312" w:hAnsi="仿宋_GB2312" w:cs="仿宋_GB2312" w:hint="eastAsia"/>
                <w:color w:val="000000"/>
                <w:kern w:val="0"/>
                <w:sz w:val="18"/>
                <w:szCs w:val="18"/>
              </w:rPr>
              <w:t>号修订）第三条、第二十六条。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事业单位、企业</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36</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烟花爆竹道路运输许可证核发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00139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《烟花爆竹安全管理条例》（</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年国务院第</w:t>
            </w:r>
            <w:r>
              <w:rPr>
                <w:rFonts w:ascii="仿宋_GB2312" w:eastAsia="仿宋_GB2312" w:hAnsi="仿宋_GB2312" w:cs="仿宋_GB2312"/>
                <w:color w:val="000000"/>
                <w:kern w:val="0"/>
                <w:sz w:val="18"/>
                <w:szCs w:val="18"/>
              </w:rPr>
              <w:t>455</w:t>
            </w:r>
            <w:r>
              <w:rPr>
                <w:rFonts w:ascii="仿宋_GB2312" w:eastAsia="仿宋_GB2312" w:hAnsi="仿宋_GB2312" w:cs="仿宋_GB2312" w:hint="eastAsia"/>
                <w:color w:val="000000"/>
                <w:kern w:val="0"/>
                <w:sz w:val="18"/>
                <w:szCs w:val="18"/>
              </w:rPr>
              <w:t>号）第三条、第二十二条、第二十三条、第二十四条。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事业单位、企业、个人</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47"/>
        <w:gridCol w:w="54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4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4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11"/>
                <w:kern w:val="0"/>
                <w:sz w:val="18"/>
                <w:szCs w:val="18"/>
              </w:rPr>
              <w:t>备注</w:t>
            </w:r>
          </w:p>
        </w:tc>
      </w:tr>
      <w:tr w:rsidR="00F90239">
        <w:trPr>
          <w:cantSplit/>
          <w:trHeight w:val="1558"/>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5</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公</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安</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大型焰火（Ⅲ、Ⅳ）燃放活动许可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00140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《烟花爆竹安全管理条例》（</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455</w:t>
            </w:r>
            <w:r>
              <w:rPr>
                <w:rFonts w:ascii="仿宋_GB2312" w:eastAsia="仿宋_GB2312" w:hAnsi="仿宋_GB2312" w:cs="仿宋_GB2312" w:hint="eastAsia"/>
                <w:color w:val="000000"/>
                <w:kern w:val="0"/>
                <w:sz w:val="18"/>
                <w:szCs w:val="18"/>
              </w:rPr>
              <w:t>号）第三条、第三十二条、第三十三条。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《焰火晚会烟花燃放安全规程》（</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年公安部公共安全行业标准</w:t>
            </w:r>
            <w:r>
              <w:rPr>
                <w:rFonts w:ascii="仿宋_GB2312" w:eastAsia="仿宋_GB2312" w:hAnsi="仿宋_GB2312" w:cs="仿宋_GB2312"/>
                <w:color w:val="000000"/>
                <w:kern w:val="0"/>
                <w:sz w:val="18"/>
                <w:szCs w:val="18"/>
              </w:rPr>
              <w:t xml:space="preserve">GA183-1998) </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机关、事业</w:t>
            </w:r>
            <w:r>
              <w:rPr>
                <w:rFonts w:ascii="仿宋_GB2312" w:eastAsia="仿宋_GB2312" w:hAnsi="仿宋_GB2312" w:cs="仿宋_GB2312" w:hint="eastAsia"/>
                <w:color w:val="000000"/>
                <w:spacing w:val="-17"/>
                <w:kern w:val="0"/>
                <w:sz w:val="18"/>
                <w:szCs w:val="18"/>
              </w:rPr>
              <w:t>单位、企业、</w:t>
            </w:r>
            <w:r>
              <w:rPr>
                <w:rFonts w:ascii="仿宋_GB2312" w:eastAsia="仿宋_GB2312" w:hAnsi="仿宋_GB2312" w:cs="仿宋_GB2312" w:hint="eastAsia"/>
                <w:color w:val="000000"/>
                <w:spacing w:val="-11"/>
                <w:kern w:val="0"/>
                <w:sz w:val="18"/>
                <w:szCs w:val="18"/>
              </w:rPr>
              <w:t>个人</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9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38</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校车驾驶资格许可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00141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《校车安全管理条例》（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617</w:t>
            </w:r>
            <w:r>
              <w:rPr>
                <w:rFonts w:ascii="仿宋_GB2312" w:eastAsia="仿宋_GB2312" w:hAnsi="仿宋_GB2312" w:cs="仿宋_GB2312" w:hint="eastAsia"/>
                <w:color w:val="000000"/>
                <w:kern w:val="0"/>
                <w:sz w:val="18"/>
                <w:szCs w:val="18"/>
              </w:rPr>
              <w:t>号）第二十三条、第二十四条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《机动车驾驶证申领和使用规定》（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139</w:t>
            </w:r>
            <w:r>
              <w:rPr>
                <w:rFonts w:ascii="仿宋_GB2312" w:eastAsia="仿宋_GB2312" w:hAnsi="仿宋_GB2312" w:cs="仿宋_GB2312" w:hint="eastAsia"/>
                <w:color w:val="000000"/>
                <w:kern w:val="0"/>
                <w:sz w:val="18"/>
                <w:szCs w:val="18"/>
              </w:rPr>
              <w:t>号）第八十二条、第八十三条。</w:t>
            </w:r>
          </w:p>
        </w:tc>
        <w:tc>
          <w:tcPr>
            <w:tcW w:w="94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49"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26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机动车驾驶证核发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00142</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机动车驾驶证核发（摩托车）</w:t>
            </w: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《中华人民共和国道路交通安全法》（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年修正）第十九条。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《中华人民共和国交通安全法实施条例》（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405</w:t>
            </w:r>
            <w:r>
              <w:rPr>
                <w:rFonts w:ascii="仿宋_GB2312" w:eastAsia="仿宋_GB2312" w:hAnsi="仿宋_GB2312" w:cs="仿宋_GB2312" w:hint="eastAsia"/>
                <w:color w:val="000000"/>
                <w:kern w:val="0"/>
                <w:sz w:val="18"/>
                <w:szCs w:val="18"/>
              </w:rPr>
              <w:t>号）第十九条、第二十一条。</w:t>
            </w:r>
            <w:r>
              <w:rPr>
                <w:rFonts w:ascii="仿宋_GB2312" w:eastAsia="仿宋_GB2312" w:hAnsi="仿宋_GB2312" w:cs="仿宋_GB2312"/>
                <w:color w:val="000000"/>
                <w:kern w:val="0"/>
                <w:sz w:val="18"/>
                <w:szCs w:val="18"/>
              </w:rPr>
              <w:t xml:space="preserve">                                                                         3.</w:t>
            </w:r>
            <w:r>
              <w:rPr>
                <w:rFonts w:ascii="仿宋_GB2312" w:eastAsia="仿宋_GB2312" w:hAnsi="仿宋_GB2312" w:cs="仿宋_GB2312" w:hint="eastAsia"/>
                <w:color w:val="000000"/>
                <w:kern w:val="0"/>
                <w:sz w:val="18"/>
                <w:szCs w:val="18"/>
              </w:rPr>
              <w:t>《机动车驾驶证申领和使用规定》（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139</w:t>
            </w:r>
            <w:r>
              <w:rPr>
                <w:rFonts w:ascii="仿宋_GB2312" w:eastAsia="仿宋_GB2312" w:hAnsi="仿宋_GB2312" w:cs="仿宋_GB2312" w:hint="eastAsia"/>
                <w:color w:val="000000"/>
                <w:kern w:val="0"/>
                <w:sz w:val="18"/>
                <w:szCs w:val="18"/>
              </w:rPr>
              <w:t>号）第二条、第五十七条、第六十三条。</w:t>
            </w:r>
          </w:p>
        </w:tc>
        <w:tc>
          <w:tcPr>
            <w:tcW w:w="94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4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0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典当业特种行业许可证初审</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00143</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《典当管理办法》（商务部公安部</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年第</w:t>
            </w:r>
            <w:r>
              <w:rPr>
                <w:rFonts w:ascii="仿宋_GB2312" w:eastAsia="仿宋_GB2312" w:hAnsi="仿宋_GB2312" w:cs="仿宋_GB2312"/>
                <w:color w:val="000000"/>
                <w:kern w:val="0"/>
                <w:sz w:val="18"/>
                <w:szCs w:val="18"/>
              </w:rPr>
              <w:t>8</w:t>
            </w:r>
            <w:r>
              <w:rPr>
                <w:rFonts w:ascii="仿宋_GB2312" w:eastAsia="仿宋_GB2312" w:hAnsi="仿宋_GB2312" w:cs="仿宋_GB2312" w:hint="eastAsia"/>
                <w:color w:val="000000"/>
                <w:kern w:val="0"/>
                <w:sz w:val="18"/>
                <w:szCs w:val="18"/>
              </w:rPr>
              <w:t>号令）第十六条、第十七条。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事业单位、企业、社会组织、个人</w:t>
            </w:r>
          </w:p>
        </w:tc>
        <w:tc>
          <w:tcPr>
            <w:tcW w:w="549"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20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旅馆业特种行业许可证核发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0014</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《广东省旅馆业治安管理规定》</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年广东省人民政府令第</w:t>
            </w:r>
            <w:r>
              <w:rPr>
                <w:rFonts w:ascii="仿宋_GB2312" w:eastAsia="仿宋_GB2312" w:hAnsi="仿宋_GB2312" w:cs="仿宋_GB2312"/>
                <w:color w:val="000000"/>
                <w:kern w:val="0"/>
                <w:sz w:val="18"/>
                <w:szCs w:val="18"/>
              </w:rPr>
              <w:t>108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第四条。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《广东省旅馆业治安管理规定》（</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108</w:t>
            </w:r>
            <w:r>
              <w:rPr>
                <w:rFonts w:ascii="仿宋_GB2312" w:eastAsia="仿宋_GB2312" w:hAnsi="仿宋_GB2312" w:cs="仿宋_GB2312" w:hint="eastAsia"/>
                <w:color w:val="000000"/>
                <w:kern w:val="0"/>
                <w:sz w:val="18"/>
                <w:szCs w:val="18"/>
              </w:rPr>
              <w:t xml:space="preserve">号）第三条。　</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事业单位、企业、社会组织、个人</w:t>
            </w:r>
          </w:p>
        </w:tc>
        <w:tc>
          <w:tcPr>
            <w:tcW w:w="549"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61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印章刻制业许可证核发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00145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《国务院决定第三批取消中央指定地方实施行政许可事项目录》（国发</w:t>
            </w:r>
            <w:r>
              <w:rPr>
                <w:rFonts w:ascii="仿宋_GB2312" w:eastAsia="仿宋_GB2312" w:hAnsi="仿宋_GB2312" w:cs="仿宋_GB2312"/>
                <w:color w:val="000000"/>
                <w:kern w:val="0"/>
                <w:sz w:val="18"/>
                <w:szCs w:val="18"/>
              </w:rPr>
              <w:t>[2017]7</w:t>
            </w:r>
            <w:r>
              <w:rPr>
                <w:rFonts w:ascii="仿宋_GB2312" w:eastAsia="仿宋_GB2312" w:hAnsi="仿宋_GB2312" w:cs="仿宋_GB2312" w:hint="eastAsia"/>
                <w:color w:val="000000"/>
                <w:kern w:val="0"/>
                <w:sz w:val="18"/>
                <w:szCs w:val="18"/>
              </w:rPr>
              <w:t>号）第九项和《广东省人民政府决定取消行政许可事项目录》（共</w:t>
            </w:r>
            <w:r>
              <w:rPr>
                <w:rFonts w:ascii="仿宋_GB2312" w:eastAsia="仿宋_GB2312" w:hAnsi="仿宋_GB2312" w:cs="仿宋_GB2312"/>
                <w:color w:val="000000"/>
                <w:kern w:val="0"/>
                <w:sz w:val="18"/>
                <w:szCs w:val="18"/>
              </w:rPr>
              <w:t>50</w:t>
            </w:r>
            <w:r>
              <w:rPr>
                <w:rFonts w:ascii="仿宋_GB2312" w:eastAsia="仿宋_GB2312" w:hAnsi="仿宋_GB2312" w:cs="仿宋_GB2312" w:hint="eastAsia"/>
                <w:color w:val="000000"/>
                <w:kern w:val="0"/>
                <w:sz w:val="18"/>
                <w:szCs w:val="18"/>
              </w:rPr>
              <w:t>项）（粤府</w:t>
            </w:r>
            <w:r>
              <w:rPr>
                <w:rFonts w:ascii="仿宋_GB2312" w:eastAsia="仿宋_GB2312" w:hAnsi="仿宋_GB2312" w:cs="仿宋_GB2312"/>
                <w:color w:val="000000"/>
                <w:kern w:val="0"/>
                <w:sz w:val="18"/>
                <w:szCs w:val="18"/>
              </w:rPr>
              <w:t>[2017]76</w:t>
            </w:r>
            <w:r>
              <w:rPr>
                <w:rFonts w:ascii="仿宋_GB2312" w:eastAsia="仿宋_GB2312" w:hAnsi="仿宋_GB2312" w:cs="仿宋_GB2312" w:hint="eastAsia"/>
                <w:color w:val="000000"/>
                <w:kern w:val="0"/>
                <w:sz w:val="18"/>
                <w:szCs w:val="18"/>
              </w:rPr>
              <w:t>号）第七项。</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《民办非企业单位印章管理规定》（</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年民政部、公安部令第</w:t>
            </w:r>
            <w:r>
              <w:rPr>
                <w:rFonts w:ascii="仿宋_GB2312" w:eastAsia="仿宋_GB2312" w:hAnsi="仿宋_GB2312" w:cs="仿宋_GB2312"/>
                <w:color w:val="000000"/>
                <w:kern w:val="0"/>
                <w:sz w:val="18"/>
                <w:szCs w:val="18"/>
              </w:rPr>
              <w:t>20</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《广东省印章刻制管理规定》（</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33</w:t>
            </w:r>
            <w:r>
              <w:rPr>
                <w:rFonts w:ascii="仿宋_GB2312" w:eastAsia="仿宋_GB2312" w:hAnsi="仿宋_GB2312" w:cs="仿宋_GB2312" w:hint="eastAsia"/>
                <w:color w:val="000000"/>
                <w:kern w:val="0"/>
                <w:sz w:val="18"/>
                <w:szCs w:val="18"/>
              </w:rPr>
              <w:t>号修订）第四条。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机关、事业</w:t>
            </w:r>
            <w:r>
              <w:rPr>
                <w:rFonts w:ascii="仿宋_GB2312" w:eastAsia="仿宋_GB2312" w:hAnsi="仿宋_GB2312" w:cs="仿宋_GB2312" w:hint="eastAsia"/>
                <w:color w:val="000000"/>
                <w:spacing w:val="-17"/>
                <w:kern w:val="0"/>
                <w:sz w:val="18"/>
                <w:szCs w:val="18"/>
              </w:rPr>
              <w:t>单位、企业、</w:t>
            </w:r>
            <w:r>
              <w:rPr>
                <w:rFonts w:ascii="仿宋_GB2312" w:eastAsia="仿宋_GB2312" w:hAnsi="仿宋_GB2312" w:cs="仿宋_GB2312" w:hint="eastAsia"/>
                <w:color w:val="000000"/>
                <w:spacing w:val="-11"/>
                <w:kern w:val="0"/>
                <w:sz w:val="18"/>
                <w:szCs w:val="18"/>
              </w:rPr>
              <w:t>个人</w:t>
            </w:r>
          </w:p>
        </w:tc>
        <w:tc>
          <w:tcPr>
            <w:tcW w:w="549"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2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大型群众性活动安全许可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00147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《大型群众性活动安全管理条例》（</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505</w:t>
            </w:r>
            <w:r>
              <w:rPr>
                <w:rFonts w:ascii="仿宋_GB2312" w:eastAsia="仿宋_GB2312" w:hAnsi="仿宋_GB2312" w:cs="仿宋_GB2312" w:hint="eastAsia"/>
                <w:color w:val="000000"/>
                <w:kern w:val="0"/>
                <w:sz w:val="18"/>
                <w:szCs w:val="18"/>
              </w:rPr>
              <w:t>号）第十一条、第十二条。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《广东省大型群众性安全管理办法》（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210</w:t>
            </w:r>
            <w:r>
              <w:rPr>
                <w:rFonts w:ascii="仿宋_GB2312" w:eastAsia="仿宋_GB2312" w:hAnsi="仿宋_GB2312" w:cs="仿宋_GB2312" w:hint="eastAsia"/>
                <w:color w:val="000000"/>
                <w:kern w:val="0"/>
                <w:sz w:val="18"/>
                <w:szCs w:val="18"/>
              </w:rPr>
              <w:t>号）第十五条、第十六条。</w:t>
            </w:r>
          </w:p>
        </w:tc>
        <w:tc>
          <w:tcPr>
            <w:tcW w:w="9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机关、事业</w:t>
            </w:r>
            <w:r>
              <w:rPr>
                <w:rFonts w:ascii="仿宋_GB2312" w:eastAsia="仿宋_GB2312" w:hAnsi="仿宋_GB2312" w:cs="仿宋_GB2312" w:hint="eastAsia"/>
                <w:color w:val="000000"/>
                <w:spacing w:val="-17"/>
                <w:kern w:val="0"/>
                <w:sz w:val="18"/>
                <w:szCs w:val="18"/>
              </w:rPr>
              <w:t>单位、企业、</w:t>
            </w:r>
            <w:r>
              <w:rPr>
                <w:rFonts w:ascii="仿宋_GB2312" w:eastAsia="仿宋_GB2312" w:hAnsi="仿宋_GB2312" w:cs="仿宋_GB2312" w:hint="eastAsia"/>
                <w:color w:val="000000"/>
                <w:spacing w:val="-11"/>
                <w:kern w:val="0"/>
                <w:sz w:val="18"/>
                <w:szCs w:val="18"/>
              </w:rPr>
              <w:t>社团组织</w:t>
            </w:r>
          </w:p>
        </w:tc>
        <w:tc>
          <w:tcPr>
            <w:tcW w:w="549"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1"/>
        <w:gridCol w:w="1126"/>
        <w:gridCol w:w="427"/>
        <w:gridCol w:w="3247"/>
        <w:gridCol w:w="759"/>
        <w:gridCol w:w="435"/>
        <w:gridCol w:w="2174"/>
        <w:gridCol w:w="4381"/>
        <w:gridCol w:w="907"/>
        <w:gridCol w:w="58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0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8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871"/>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5</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公</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安</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44</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举行集会游行示威许可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00148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《中华人民共和国集会游行示威法》（</w:t>
            </w:r>
            <w:r>
              <w:rPr>
                <w:rFonts w:ascii="仿宋_GB2312" w:eastAsia="仿宋_GB2312" w:hAnsi="仿宋_GB2312" w:cs="仿宋_GB2312"/>
                <w:color w:val="000000"/>
                <w:kern w:val="0"/>
                <w:sz w:val="18"/>
                <w:szCs w:val="18"/>
              </w:rPr>
              <w:t>1989</w:t>
            </w:r>
            <w:r>
              <w:rPr>
                <w:rFonts w:ascii="仿宋_GB2312" w:eastAsia="仿宋_GB2312" w:hAnsi="仿宋_GB2312" w:cs="仿宋_GB2312" w:hint="eastAsia"/>
                <w:color w:val="000000"/>
                <w:kern w:val="0"/>
                <w:sz w:val="18"/>
                <w:szCs w:val="18"/>
              </w:rPr>
              <w:t>年颁布）第六条、第七条。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《中华人民共和国集会游行示威法实施条例》（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8</w:t>
            </w:r>
            <w:r>
              <w:rPr>
                <w:rFonts w:ascii="仿宋_GB2312" w:eastAsia="仿宋_GB2312" w:hAnsi="仿宋_GB2312" w:cs="仿宋_GB2312" w:hint="eastAsia"/>
                <w:color w:val="000000"/>
                <w:kern w:val="0"/>
                <w:sz w:val="18"/>
                <w:szCs w:val="18"/>
              </w:rPr>
              <w:t>号）第七条。</w:t>
            </w:r>
          </w:p>
        </w:tc>
        <w:tc>
          <w:tcPr>
            <w:tcW w:w="90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社会组织、个人</w:t>
            </w:r>
          </w:p>
        </w:tc>
        <w:tc>
          <w:tcPr>
            <w:tcW w:w="589"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1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出海船舶户口簿核发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00154</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《沿海船舶边防治安管理规定》（</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47</w:t>
            </w:r>
            <w:r>
              <w:rPr>
                <w:rFonts w:ascii="仿宋_GB2312" w:eastAsia="仿宋_GB2312" w:hAnsi="仿宋_GB2312" w:cs="仿宋_GB2312" w:hint="eastAsia"/>
                <w:color w:val="000000"/>
                <w:kern w:val="0"/>
                <w:sz w:val="18"/>
                <w:szCs w:val="18"/>
              </w:rPr>
              <w:t>号）第四条。</w:t>
            </w:r>
          </w:p>
        </w:tc>
        <w:tc>
          <w:tcPr>
            <w:tcW w:w="90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企业、个人</w:t>
            </w:r>
          </w:p>
        </w:tc>
        <w:tc>
          <w:tcPr>
            <w:tcW w:w="58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各地边防大队和边防派出所核发</w:t>
            </w:r>
          </w:p>
        </w:tc>
      </w:tr>
      <w:tr w:rsidR="00F90239">
        <w:trPr>
          <w:cantSplit/>
          <w:trHeight w:val="99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46</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出海船民证核发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00158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《沿海船舶边防治安管理规定》（</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47</w:t>
            </w:r>
            <w:r>
              <w:rPr>
                <w:rFonts w:ascii="仿宋_GB2312" w:eastAsia="仿宋_GB2312" w:hAnsi="仿宋_GB2312" w:cs="仿宋_GB2312" w:hint="eastAsia"/>
                <w:color w:val="000000"/>
                <w:kern w:val="0"/>
                <w:sz w:val="18"/>
                <w:szCs w:val="18"/>
              </w:rPr>
              <w:t>号）第五条。</w:t>
            </w:r>
          </w:p>
        </w:tc>
        <w:tc>
          <w:tcPr>
            <w:tcW w:w="90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8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各地边防大队和边防派出所核发</w:t>
            </w:r>
          </w:p>
        </w:tc>
      </w:tr>
      <w:tr w:rsidR="00F90239">
        <w:trPr>
          <w:cantSplit/>
          <w:trHeight w:val="124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台湾居民登陆证核发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00160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《台湾渔船停泊点边防治安管理办法》（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63</w:t>
            </w:r>
            <w:r>
              <w:rPr>
                <w:rFonts w:ascii="仿宋_GB2312" w:eastAsia="仿宋_GB2312" w:hAnsi="仿宋_GB2312" w:cs="仿宋_GB2312" w:hint="eastAsia"/>
                <w:color w:val="000000"/>
                <w:kern w:val="0"/>
                <w:sz w:val="18"/>
                <w:szCs w:val="18"/>
              </w:rPr>
              <w:t>号）第十一条。</w:t>
            </w:r>
          </w:p>
        </w:tc>
        <w:tc>
          <w:tcPr>
            <w:tcW w:w="90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8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各地边防大队、边防派出所、边防工作站核发</w:t>
            </w:r>
          </w:p>
        </w:tc>
      </w:tr>
      <w:tr w:rsidR="00F90239">
        <w:trPr>
          <w:cantSplit/>
          <w:trHeight w:val="9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48</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对台劳务人员登轮作业证核发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00161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《台湾渔船停泊点边防治安管理办法》（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63</w:t>
            </w:r>
            <w:r>
              <w:rPr>
                <w:rFonts w:ascii="仿宋_GB2312" w:eastAsia="仿宋_GB2312" w:hAnsi="仿宋_GB2312" w:cs="仿宋_GB2312" w:hint="eastAsia"/>
                <w:color w:val="000000"/>
                <w:kern w:val="0"/>
                <w:sz w:val="18"/>
                <w:szCs w:val="18"/>
              </w:rPr>
              <w:t>号）第十四条。</w:t>
            </w:r>
          </w:p>
        </w:tc>
        <w:tc>
          <w:tcPr>
            <w:tcW w:w="90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8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各地边防大队和边防派出所核发</w:t>
            </w:r>
          </w:p>
        </w:tc>
      </w:tr>
      <w:tr w:rsidR="00F90239">
        <w:trPr>
          <w:cantSplit/>
          <w:trHeight w:val="124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49</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因私出国护照审批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00165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《中华人民共和国护照法》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2006</w:t>
            </w:r>
            <w:r>
              <w:rPr>
                <w:rFonts w:ascii="仿宋_GB2312" w:eastAsia="仿宋_GB2312" w:hAnsi="仿宋_GB2312" w:cs="仿宋_GB2312" w:hint="eastAsia"/>
                <w:color w:val="000000"/>
                <w:spacing w:val="-11"/>
                <w:kern w:val="0"/>
                <w:sz w:val="18"/>
                <w:szCs w:val="18"/>
              </w:rPr>
              <w:t>年）第四条、第五条。</w:t>
            </w:r>
          </w:p>
        </w:tc>
        <w:tc>
          <w:tcPr>
            <w:tcW w:w="90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内地居民</w:t>
            </w:r>
          </w:p>
        </w:tc>
        <w:tc>
          <w:tcPr>
            <w:tcW w:w="58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县级公安机关受理，报市级公安机关审批</w:t>
            </w:r>
          </w:p>
        </w:tc>
      </w:tr>
      <w:tr w:rsidR="00F90239">
        <w:trPr>
          <w:cantSplit/>
          <w:trHeight w:val="124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因私往来香港、澳门、台湾地区通行证审核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00166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《中国公民因私事往来香港地区或者澳门地区的暂行管理办法》（</w:t>
            </w:r>
            <w:r>
              <w:rPr>
                <w:rFonts w:ascii="仿宋_GB2312" w:eastAsia="仿宋_GB2312" w:hAnsi="仿宋_GB2312" w:cs="仿宋_GB2312"/>
                <w:color w:val="000000"/>
                <w:kern w:val="0"/>
                <w:sz w:val="18"/>
                <w:szCs w:val="18"/>
              </w:rPr>
              <w:t>1986</w:t>
            </w:r>
            <w:r>
              <w:rPr>
                <w:rFonts w:ascii="仿宋_GB2312" w:eastAsia="仿宋_GB2312" w:hAnsi="仿宋_GB2312" w:cs="仿宋_GB2312" w:hint="eastAsia"/>
                <w:color w:val="000000"/>
                <w:kern w:val="0"/>
                <w:sz w:val="18"/>
                <w:szCs w:val="18"/>
              </w:rPr>
              <w:t>年国务院批准，公安部公布）第三条、第六条、第八条。</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《中国公民往来台湾地区管理办法》（</w:t>
            </w:r>
            <w:r>
              <w:rPr>
                <w:rFonts w:ascii="仿宋_GB2312" w:eastAsia="仿宋_GB2312" w:hAnsi="仿宋_GB2312" w:cs="仿宋_GB2312"/>
                <w:color w:val="000000"/>
                <w:kern w:val="0"/>
                <w:sz w:val="18"/>
                <w:szCs w:val="18"/>
              </w:rPr>
              <w:t>1991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93</w:t>
            </w:r>
            <w:r>
              <w:rPr>
                <w:rFonts w:ascii="仿宋_GB2312" w:eastAsia="仿宋_GB2312" w:hAnsi="仿宋_GB2312" w:cs="仿宋_GB2312" w:hint="eastAsia"/>
                <w:color w:val="000000"/>
                <w:kern w:val="0"/>
                <w:sz w:val="18"/>
                <w:szCs w:val="18"/>
              </w:rPr>
              <w:t>号）第三条、第六条、第十条、第十六条、第二十八条。</w:t>
            </w:r>
          </w:p>
        </w:tc>
        <w:tc>
          <w:tcPr>
            <w:tcW w:w="90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内地居民</w:t>
            </w:r>
          </w:p>
        </w:tc>
        <w:tc>
          <w:tcPr>
            <w:tcW w:w="58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县级公安机关受理，报市级公安机关审批</w:t>
            </w:r>
          </w:p>
        </w:tc>
      </w:tr>
      <w:tr w:rsidR="00F90239">
        <w:trPr>
          <w:cantSplit/>
          <w:trHeight w:val="120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台湾居民来往大陆通行证签发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00167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《中国公民往来台湾地区管理办法》（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661</w:t>
            </w:r>
            <w:r>
              <w:rPr>
                <w:rFonts w:ascii="仿宋_GB2312" w:eastAsia="仿宋_GB2312" w:hAnsi="仿宋_GB2312" w:cs="仿宋_GB2312" w:hint="eastAsia"/>
                <w:color w:val="000000"/>
                <w:kern w:val="0"/>
                <w:sz w:val="18"/>
                <w:szCs w:val="18"/>
              </w:rPr>
              <w:t>号）第十三条。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《中国公民因私事往来香港地区或者澳门地区的暂行管理办法》（</w:t>
            </w:r>
            <w:r>
              <w:rPr>
                <w:rFonts w:ascii="仿宋_GB2312" w:eastAsia="仿宋_GB2312" w:hAnsi="仿宋_GB2312" w:cs="仿宋_GB2312"/>
                <w:color w:val="000000"/>
                <w:kern w:val="0"/>
                <w:sz w:val="18"/>
                <w:szCs w:val="18"/>
              </w:rPr>
              <w:t>1986</w:t>
            </w:r>
            <w:r>
              <w:rPr>
                <w:rFonts w:ascii="仿宋_GB2312" w:eastAsia="仿宋_GB2312" w:hAnsi="仿宋_GB2312" w:cs="仿宋_GB2312" w:hint="eastAsia"/>
                <w:color w:val="000000"/>
                <w:kern w:val="0"/>
                <w:sz w:val="18"/>
                <w:szCs w:val="18"/>
              </w:rPr>
              <w:t>年国务院批准，公安部公布）第十四条。</w:t>
            </w:r>
          </w:p>
        </w:tc>
        <w:tc>
          <w:tcPr>
            <w:tcW w:w="90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台湾居民</w:t>
            </w:r>
          </w:p>
        </w:tc>
        <w:tc>
          <w:tcPr>
            <w:tcW w:w="58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县级公安机关受理，报市级公安机关审批</w:t>
            </w: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1"/>
        <w:gridCol w:w="1126"/>
        <w:gridCol w:w="427"/>
        <w:gridCol w:w="3247"/>
        <w:gridCol w:w="759"/>
        <w:gridCol w:w="435"/>
        <w:gridCol w:w="2174"/>
        <w:gridCol w:w="4381"/>
        <w:gridCol w:w="935"/>
        <w:gridCol w:w="561"/>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6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126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5</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公</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安</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内地居民赴港澳定居申请审核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00170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《中国公民因私事往来香港地区或澳门地区的暂行管理办法》（</w:t>
            </w:r>
            <w:r>
              <w:rPr>
                <w:rFonts w:ascii="仿宋_GB2312" w:eastAsia="仿宋_GB2312" w:hAnsi="仿宋_GB2312" w:cs="仿宋_GB2312"/>
                <w:color w:val="000000"/>
                <w:kern w:val="0"/>
                <w:sz w:val="18"/>
                <w:szCs w:val="18"/>
              </w:rPr>
              <w:t>1986</w:t>
            </w:r>
            <w:r>
              <w:rPr>
                <w:rFonts w:ascii="仿宋_GB2312" w:eastAsia="仿宋_GB2312" w:hAnsi="仿宋_GB2312" w:cs="仿宋_GB2312" w:hint="eastAsia"/>
                <w:color w:val="000000"/>
                <w:kern w:val="0"/>
                <w:sz w:val="18"/>
                <w:szCs w:val="18"/>
              </w:rPr>
              <w:t>年国务院批准，公安部公布）第五条、第六条、第七条、第十二条。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spacing w:val="-11"/>
                <w:kern w:val="0"/>
                <w:sz w:val="18"/>
                <w:szCs w:val="18"/>
              </w:rPr>
              <w:t>《内地居民前往香港或者澳门定居审批管理工作规范》。</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内地居民</w:t>
            </w:r>
          </w:p>
        </w:tc>
        <w:tc>
          <w:tcPr>
            <w:tcW w:w="5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7"/>
                <w:kern w:val="0"/>
                <w:sz w:val="18"/>
                <w:szCs w:val="18"/>
              </w:rPr>
            </w:pPr>
            <w:r>
              <w:rPr>
                <w:rFonts w:ascii="仿宋_GB2312" w:eastAsia="仿宋_GB2312" w:hAnsi="仿宋_GB2312" w:cs="仿宋_GB2312" w:hint="eastAsia"/>
                <w:color w:val="000000"/>
                <w:spacing w:val="-17"/>
                <w:kern w:val="0"/>
                <w:sz w:val="18"/>
                <w:szCs w:val="18"/>
              </w:rPr>
              <w:t>县级公安机关受理，报市级公安机关审批</w:t>
            </w:r>
          </w:p>
        </w:tc>
      </w:tr>
      <w:tr w:rsidR="00F90239">
        <w:trPr>
          <w:cantSplit/>
          <w:trHeight w:val="113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机动车注册登记</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01079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《中华人民共和国道路交通安全法》（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年修正）第八条。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《机动车登记规定》（</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年公安部令第</w:t>
            </w:r>
            <w:r>
              <w:rPr>
                <w:rFonts w:ascii="仿宋_GB2312" w:eastAsia="仿宋_GB2312" w:hAnsi="仿宋_GB2312" w:cs="仿宋_GB2312"/>
                <w:color w:val="000000"/>
                <w:kern w:val="0"/>
                <w:sz w:val="18"/>
                <w:szCs w:val="18"/>
              </w:rPr>
              <w:t>124</w:t>
            </w:r>
            <w:r>
              <w:rPr>
                <w:rFonts w:ascii="仿宋_GB2312" w:eastAsia="仿宋_GB2312" w:hAnsi="仿宋_GB2312" w:cs="仿宋_GB2312" w:hint="eastAsia"/>
                <w:color w:val="000000"/>
                <w:kern w:val="0"/>
                <w:sz w:val="18"/>
                <w:szCs w:val="18"/>
              </w:rPr>
              <w:t>号修订）第五条。</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公民、法人、</w:t>
            </w:r>
            <w:r>
              <w:rPr>
                <w:rFonts w:ascii="仿宋_GB2312" w:eastAsia="仿宋_GB2312" w:hAnsi="仿宋_GB2312" w:cs="仿宋_GB2312" w:hint="eastAsia"/>
                <w:color w:val="000000"/>
                <w:kern w:val="0"/>
                <w:sz w:val="18"/>
                <w:szCs w:val="18"/>
              </w:rPr>
              <w:t>社会组织</w:t>
            </w:r>
          </w:p>
        </w:tc>
        <w:tc>
          <w:tcPr>
            <w:tcW w:w="561" w:type="dxa"/>
            <w:vAlign w:val="center"/>
          </w:tcPr>
          <w:p w:rsidR="00F90239" w:rsidRDefault="00F90239">
            <w:pPr>
              <w:widowControl/>
              <w:spacing w:line="180" w:lineRule="exact"/>
              <w:jc w:val="left"/>
              <w:rPr>
                <w:rFonts w:ascii="仿宋_GB2312" w:eastAsia="仿宋_GB2312" w:hAnsi="仿宋_GB2312" w:cs="仿宋_GB2312"/>
                <w:b/>
                <w:color w:val="000000"/>
                <w:spacing w:val="-17"/>
                <w:kern w:val="0"/>
                <w:sz w:val="18"/>
                <w:szCs w:val="18"/>
              </w:rPr>
            </w:pPr>
          </w:p>
        </w:tc>
      </w:tr>
      <w:tr w:rsidR="00F90239">
        <w:trPr>
          <w:cantSplit/>
          <w:trHeight w:val="1231"/>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54</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出入境通行证签发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01080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《中华人民共和国护照法》（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年）第二十四条。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《中华人民共和国出境入境管理法》（</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年）第十条。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《中华人民共和国出入境通行证签发管理工作规范》第十六条、第十七条。</w:t>
            </w:r>
          </w:p>
        </w:tc>
        <w:tc>
          <w:tcPr>
            <w:tcW w:w="9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7"/>
                <w:kern w:val="0"/>
                <w:sz w:val="18"/>
                <w:szCs w:val="18"/>
              </w:rPr>
            </w:pPr>
            <w:r>
              <w:rPr>
                <w:rFonts w:ascii="仿宋_GB2312" w:eastAsia="仿宋_GB2312" w:hAnsi="仿宋_GB2312" w:cs="仿宋_GB2312" w:hint="eastAsia"/>
                <w:color w:val="000000"/>
                <w:spacing w:val="-17"/>
                <w:kern w:val="0"/>
                <w:sz w:val="18"/>
                <w:szCs w:val="18"/>
              </w:rPr>
              <w:t>县级公安机关受理，报市级公安机关审批</w:t>
            </w:r>
          </w:p>
        </w:tc>
      </w:tr>
      <w:tr w:rsidR="00F90239">
        <w:trPr>
          <w:cantSplit/>
          <w:trHeight w:val="963"/>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运输危险化学品的车辆进入危险化学品运输车辆限制通行区域审批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01081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《危险化学品安全管理条例》（</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645</w:t>
            </w:r>
            <w:r>
              <w:rPr>
                <w:rFonts w:ascii="仿宋_GB2312" w:eastAsia="仿宋_GB2312" w:hAnsi="仿宋_GB2312" w:cs="仿宋_GB2312" w:hint="eastAsia"/>
                <w:color w:val="000000"/>
                <w:kern w:val="0"/>
                <w:sz w:val="18"/>
                <w:szCs w:val="18"/>
              </w:rPr>
              <w:t>号修改）第四十九条。</w:t>
            </w:r>
          </w:p>
        </w:tc>
        <w:tc>
          <w:tcPr>
            <w:tcW w:w="9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61"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639"/>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6</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民</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县管权限的地名命名、更名审核</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00195</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地名命名核准</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《广东省地名管理条例》（</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年）第十七条、第十九条、第二十条、第二十一条、第二十二条。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《民政部关于颁发</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地名管理条例实施细则</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的通知》（民行发〔</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17</w:t>
            </w:r>
            <w:r>
              <w:rPr>
                <w:rFonts w:ascii="仿宋_GB2312" w:eastAsia="仿宋_GB2312" w:hAnsi="仿宋_GB2312" w:cs="仿宋_GB2312" w:hint="eastAsia"/>
                <w:color w:val="000000"/>
                <w:kern w:val="0"/>
                <w:sz w:val="18"/>
                <w:szCs w:val="18"/>
              </w:rPr>
              <w:t>号）第七条、第十二条。</w:t>
            </w:r>
          </w:p>
        </w:tc>
        <w:tc>
          <w:tcPr>
            <w:tcW w:w="935"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17"/>
                <w:kern w:val="0"/>
                <w:sz w:val="18"/>
                <w:szCs w:val="18"/>
              </w:rPr>
              <w:t>单位、企业、</w:t>
            </w:r>
            <w:r>
              <w:rPr>
                <w:rFonts w:ascii="仿宋_GB2312" w:eastAsia="仿宋_GB2312" w:hAnsi="仿宋_GB2312" w:cs="仿宋_GB2312" w:hint="eastAsia"/>
                <w:color w:val="000000"/>
                <w:kern w:val="0"/>
                <w:sz w:val="18"/>
                <w:szCs w:val="18"/>
              </w:rPr>
              <w:t>社会组织</w:t>
            </w:r>
          </w:p>
        </w:tc>
        <w:tc>
          <w:tcPr>
            <w:tcW w:w="561"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地名更名核准</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6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57</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公开出版的全县性地名图、地名图册、地名图集审核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00196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《广东省地名管理条例》（</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年）第二十八条。</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561"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58</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县级以下社会团体成立、变更、注销登记</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00197</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社会团体成立登记</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《中华人民共和国慈善法》（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年）第八条、第十条。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《社会团体登记管理条例》（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号修改）第三条、第十一条、第十八条、第十九条。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《广东省行业协会条例》（</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年）第十一条、第十四条、第十五条、第十六条。</w:t>
            </w:r>
            <w:r>
              <w:rPr>
                <w:rFonts w:ascii="仿宋_GB2312" w:eastAsia="仿宋_GB2312" w:hAnsi="仿宋_GB2312" w:cs="仿宋_GB2312"/>
                <w:color w:val="000000"/>
                <w:kern w:val="0"/>
                <w:sz w:val="18"/>
                <w:szCs w:val="18"/>
              </w:rPr>
              <w:t xml:space="preserve">                                             4.</w:t>
            </w:r>
            <w:r>
              <w:rPr>
                <w:rFonts w:ascii="仿宋_GB2312" w:eastAsia="仿宋_GB2312" w:hAnsi="仿宋_GB2312" w:cs="仿宋_GB2312" w:hint="eastAsia"/>
                <w:color w:val="000000"/>
                <w:kern w:val="0"/>
                <w:sz w:val="18"/>
                <w:szCs w:val="18"/>
              </w:rPr>
              <w:t>《国务院关于取消和调整一批行政审批项目等事项的决定》（国发</w:t>
            </w:r>
            <w:r>
              <w:rPr>
                <w:rFonts w:ascii="仿宋_GB2312" w:eastAsia="仿宋_GB2312" w:hAnsi="仿宋_GB2312" w:cs="仿宋_GB2312"/>
                <w:color w:val="000000"/>
                <w:kern w:val="0"/>
                <w:sz w:val="18"/>
                <w:szCs w:val="18"/>
              </w:rPr>
              <w:t>[2015]11</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 xml:space="preserve">                                                  5.</w:t>
            </w:r>
            <w:r>
              <w:rPr>
                <w:rFonts w:ascii="仿宋_GB2312" w:eastAsia="仿宋_GB2312" w:hAnsi="仿宋_GB2312" w:cs="仿宋_GB2312" w:hint="eastAsia"/>
                <w:color w:val="000000"/>
                <w:kern w:val="0"/>
                <w:sz w:val="18"/>
                <w:szCs w:val="18"/>
              </w:rPr>
              <w:t>《广东省人民政府关于取消和调整一批行政审批项目等事项的决定》（粤府</w:t>
            </w:r>
            <w:r>
              <w:rPr>
                <w:rFonts w:ascii="仿宋_GB2312" w:eastAsia="仿宋_GB2312" w:hAnsi="仿宋_GB2312" w:cs="仿宋_GB2312"/>
                <w:color w:val="000000"/>
                <w:kern w:val="0"/>
                <w:sz w:val="18"/>
                <w:szCs w:val="18"/>
              </w:rPr>
              <w:t>[2015]79</w:t>
            </w:r>
            <w:r>
              <w:rPr>
                <w:rFonts w:ascii="仿宋_GB2312" w:eastAsia="仿宋_GB2312" w:hAnsi="仿宋_GB2312" w:cs="仿宋_GB2312" w:hint="eastAsia"/>
                <w:color w:val="000000"/>
                <w:kern w:val="0"/>
                <w:sz w:val="18"/>
                <w:szCs w:val="18"/>
              </w:rPr>
              <w:t>号）。</w:t>
            </w:r>
          </w:p>
        </w:tc>
        <w:tc>
          <w:tcPr>
            <w:tcW w:w="935"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成立登记的审批对象为发起人；变更、注销的审批对象为社会团体</w:t>
            </w:r>
          </w:p>
        </w:tc>
        <w:tc>
          <w:tcPr>
            <w:tcW w:w="561"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社会团体变更登记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spacing w:val="-20"/>
                <w:kern w:val="0"/>
                <w:sz w:val="18"/>
                <w:szCs w:val="18"/>
              </w:rPr>
            </w:pPr>
          </w:p>
        </w:tc>
        <w:tc>
          <w:tcPr>
            <w:tcW w:w="56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社会团体注销登记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spacing w:val="-20"/>
                <w:kern w:val="0"/>
                <w:sz w:val="18"/>
                <w:szCs w:val="18"/>
              </w:rPr>
            </w:pPr>
          </w:p>
        </w:tc>
        <w:tc>
          <w:tcPr>
            <w:tcW w:w="56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82"/>
        <w:gridCol w:w="514"/>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82"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对象</w:t>
            </w:r>
          </w:p>
        </w:tc>
        <w:tc>
          <w:tcPr>
            <w:tcW w:w="51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17"/>
                <w:kern w:val="0"/>
                <w:sz w:val="18"/>
                <w:szCs w:val="18"/>
              </w:rPr>
              <w:t>备注</w:t>
            </w:r>
          </w:p>
        </w:tc>
      </w:tr>
      <w:tr w:rsidR="00F90239">
        <w:trPr>
          <w:cantSplit/>
          <w:trHeight w:val="891"/>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6</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民</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59</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民办非企业单位的成立、变更、注销登记</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00198</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1.</w:t>
            </w:r>
            <w:r>
              <w:rPr>
                <w:rFonts w:ascii="仿宋_GB2312" w:eastAsia="仿宋_GB2312" w:hAnsi="仿宋_GB2312" w:cs="仿宋_GB2312" w:hint="eastAsia"/>
                <w:color w:val="000000"/>
                <w:spacing w:val="-11"/>
                <w:kern w:val="0"/>
                <w:sz w:val="18"/>
                <w:szCs w:val="18"/>
              </w:rPr>
              <w:t>民办非企业单位成立登记</w:t>
            </w:r>
          </w:p>
        </w:tc>
        <w:tc>
          <w:tcPr>
            <w:tcW w:w="4381" w:type="dxa"/>
            <w:vMerge w:val="restart"/>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《中华人民共和国慈善法》（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年）第八条、第十条。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《民办非企业单位登记管理暂行条例》（</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251</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hint="eastAsia"/>
                <w:color w:val="000000"/>
                <w:spacing w:val="-20"/>
                <w:kern w:val="0"/>
                <w:sz w:val="18"/>
                <w:szCs w:val="18"/>
              </w:rPr>
              <w:t>第三</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五</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六</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十二</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十五</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十六条。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《民办非企业单位登记暂行办法》（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年民政部令第</w:t>
            </w:r>
            <w:r>
              <w:rPr>
                <w:rFonts w:ascii="仿宋_GB2312" w:eastAsia="仿宋_GB2312" w:hAnsi="仿宋_GB2312" w:cs="仿宋_GB2312"/>
                <w:color w:val="000000"/>
                <w:kern w:val="0"/>
                <w:sz w:val="18"/>
                <w:szCs w:val="18"/>
              </w:rPr>
              <w:t>38</w:t>
            </w:r>
            <w:r>
              <w:rPr>
                <w:rFonts w:ascii="仿宋_GB2312" w:eastAsia="仿宋_GB2312" w:hAnsi="仿宋_GB2312" w:cs="仿宋_GB2312" w:hint="eastAsia"/>
                <w:color w:val="000000"/>
                <w:kern w:val="0"/>
                <w:sz w:val="18"/>
                <w:szCs w:val="18"/>
              </w:rPr>
              <w:t>号修订）第四条。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《民办非企业单位名称管理暂行规定》（民发</w:t>
            </w:r>
            <w:r>
              <w:rPr>
                <w:rFonts w:ascii="仿宋_GB2312" w:eastAsia="仿宋_GB2312" w:hAnsi="仿宋_GB2312" w:cs="仿宋_GB2312"/>
                <w:color w:val="000000"/>
                <w:kern w:val="0"/>
                <w:sz w:val="18"/>
                <w:szCs w:val="18"/>
              </w:rPr>
              <w:t>[1999]129</w:t>
            </w:r>
            <w:r>
              <w:rPr>
                <w:rFonts w:ascii="仿宋_GB2312" w:eastAsia="仿宋_GB2312" w:hAnsi="仿宋_GB2312" w:cs="仿宋_GB2312" w:hint="eastAsia"/>
                <w:color w:val="000000"/>
                <w:kern w:val="0"/>
                <w:sz w:val="18"/>
                <w:szCs w:val="18"/>
              </w:rPr>
              <w:t>号）第二条。</w:t>
            </w:r>
          </w:p>
        </w:tc>
        <w:tc>
          <w:tcPr>
            <w:tcW w:w="982" w:type="dxa"/>
            <w:vMerge w:val="restart"/>
            <w:vAlign w:val="center"/>
          </w:tcPr>
          <w:p w:rsidR="00F90239" w:rsidRDefault="00F90239">
            <w:pPr>
              <w:widowControl/>
              <w:spacing w:line="22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成立登记的审批对象为举办者；变更、注销的审批对象修改为民办非企业单位（社会服务机构）</w:t>
            </w:r>
          </w:p>
        </w:tc>
        <w:tc>
          <w:tcPr>
            <w:tcW w:w="514"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45"/>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2.</w:t>
            </w:r>
            <w:r>
              <w:rPr>
                <w:rFonts w:ascii="仿宋_GB2312" w:eastAsia="仿宋_GB2312" w:hAnsi="仿宋_GB2312" w:cs="仿宋_GB2312" w:hint="eastAsia"/>
                <w:color w:val="000000"/>
                <w:spacing w:val="-11"/>
                <w:kern w:val="0"/>
                <w:sz w:val="18"/>
                <w:szCs w:val="18"/>
              </w:rPr>
              <w:t>民办非企业单位变更登记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82" w:type="dxa"/>
            <w:vMerge/>
            <w:vAlign w:val="center"/>
          </w:tcPr>
          <w:p w:rsidR="00F90239" w:rsidRDefault="00F90239">
            <w:pPr>
              <w:widowControl/>
              <w:spacing w:line="180" w:lineRule="exact"/>
              <w:jc w:val="left"/>
              <w:rPr>
                <w:rFonts w:ascii="仿宋_GB2312" w:eastAsia="仿宋_GB2312" w:hAnsi="仿宋_GB2312" w:cs="仿宋_GB2312"/>
                <w:b/>
                <w:color w:val="000000"/>
                <w:spacing w:val="-20"/>
                <w:kern w:val="0"/>
                <w:sz w:val="18"/>
                <w:szCs w:val="18"/>
              </w:rPr>
            </w:pPr>
          </w:p>
        </w:tc>
        <w:tc>
          <w:tcPr>
            <w:tcW w:w="51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6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3.</w:t>
            </w:r>
            <w:r>
              <w:rPr>
                <w:rFonts w:ascii="仿宋_GB2312" w:eastAsia="仿宋_GB2312" w:hAnsi="仿宋_GB2312" w:cs="仿宋_GB2312" w:hint="eastAsia"/>
                <w:color w:val="000000"/>
                <w:spacing w:val="-11"/>
                <w:kern w:val="0"/>
                <w:sz w:val="18"/>
                <w:szCs w:val="18"/>
              </w:rPr>
              <w:t>民办非企业单位注销登记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82" w:type="dxa"/>
            <w:vMerge/>
            <w:vAlign w:val="center"/>
          </w:tcPr>
          <w:p w:rsidR="00F90239" w:rsidRDefault="00F90239">
            <w:pPr>
              <w:widowControl/>
              <w:spacing w:line="180" w:lineRule="exact"/>
              <w:jc w:val="left"/>
              <w:rPr>
                <w:rFonts w:ascii="仿宋_GB2312" w:eastAsia="仿宋_GB2312" w:hAnsi="仿宋_GB2312" w:cs="仿宋_GB2312"/>
                <w:b/>
                <w:color w:val="000000"/>
                <w:spacing w:val="-20"/>
                <w:kern w:val="0"/>
                <w:sz w:val="18"/>
                <w:szCs w:val="18"/>
              </w:rPr>
            </w:pPr>
          </w:p>
        </w:tc>
        <w:tc>
          <w:tcPr>
            <w:tcW w:w="51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45"/>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60</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养老机构设立许可</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00200</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养老机构设立</w:t>
            </w:r>
          </w:p>
        </w:tc>
        <w:tc>
          <w:tcPr>
            <w:tcW w:w="4381" w:type="dxa"/>
            <w:vMerge w:val="restart"/>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《中华人民共和国老年人权益保障法》（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年修订）第四十四条。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《养老机构设立许可办法》（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年民政部令第</w:t>
            </w:r>
            <w:r>
              <w:rPr>
                <w:rFonts w:ascii="仿宋_GB2312" w:eastAsia="仿宋_GB2312" w:hAnsi="仿宋_GB2312" w:cs="仿宋_GB2312"/>
                <w:color w:val="000000"/>
                <w:kern w:val="0"/>
                <w:sz w:val="18"/>
                <w:szCs w:val="18"/>
              </w:rPr>
              <w:t>48</w:t>
            </w:r>
            <w:r>
              <w:rPr>
                <w:rFonts w:ascii="仿宋_GB2312" w:eastAsia="仿宋_GB2312" w:hAnsi="仿宋_GB2312" w:cs="仿宋_GB2312" w:hint="eastAsia"/>
                <w:color w:val="000000"/>
                <w:kern w:val="0"/>
                <w:sz w:val="18"/>
                <w:szCs w:val="18"/>
              </w:rPr>
              <w:t>号）第九条、第十条、第十八条、第十九条、第二十四条。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《广东省民政厅关于养老机构设立许可的实施细则》（粤民发</w:t>
            </w:r>
            <w:r>
              <w:rPr>
                <w:rFonts w:ascii="仿宋_GB2312" w:eastAsia="仿宋_GB2312" w:hAnsi="仿宋_GB2312" w:cs="仿宋_GB2312"/>
                <w:color w:val="000000"/>
                <w:kern w:val="0"/>
                <w:sz w:val="18"/>
                <w:szCs w:val="18"/>
              </w:rPr>
              <w:t>[2014]164</w:t>
            </w:r>
            <w:r>
              <w:rPr>
                <w:rFonts w:ascii="仿宋_GB2312" w:eastAsia="仿宋_GB2312" w:hAnsi="仿宋_GB2312" w:cs="仿宋_GB2312" w:hint="eastAsia"/>
                <w:color w:val="000000"/>
                <w:kern w:val="0"/>
                <w:sz w:val="18"/>
                <w:szCs w:val="18"/>
              </w:rPr>
              <w:t>号）第十条、第二十二条、第二十三条。</w:t>
            </w:r>
          </w:p>
        </w:tc>
        <w:tc>
          <w:tcPr>
            <w:tcW w:w="982" w:type="dxa"/>
            <w:vMerge w:val="restart"/>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3"/>
                <w:kern w:val="0"/>
                <w:sz w:val="18"/>
                <w:szCs w:val="18"/>
              </w:rPr>
              <w:t>机关、企事业单位；外国的组织、个人；香港、澳门、台湾地区的组织、个人及华侨</w:t>
            </w:r>
          </w:p>
        </w:tc>
        <w:tc>
          <w:tcPr>
            <w:tcW w:w="514"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7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养老机构变更</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82"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7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养老机构注销</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82"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75"/>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61</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建设殡仪服务站、骨灰堂、经营性公墓和农村为村民设置公益性墓地审核、审批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00201</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建设殡仪服务站审批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《殡葬管理条例》（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628</w:t>
            </w:r>
            <w:r>
              <w:rPr>
                <w:rFonts w:ascii="仿宋_GB2312" w:eastAsia="仿宋_GB2312" w:hAnsi="仿宋_GB2312" w:cs="仿宋_GB2312" w:hint="eastAsia"/>
                <w:color w:val="000000"/>
                <w:kern w:val="0"/>
                <w:sz w:val="18"/>
                <w:szCs w:val="18"/>
              </w:rPr>
              <w:t>号修订）第三条、第八条。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《国务院关于同意广东省“十二五”时期深化行政审批制度改革先行先试的批复》</w:t>
            </w:r>
            <w:r>
              <w:rPr>
                <w:rFonts w:ascii="仿宋_GB2312" w:eastAsia="仿宋_GB2312" w:hAnsi="仿宋_GB2312" w:cs="仿宋_GB2312" w:hint="eastAsia"/>
                <w:color w:val="000000"/>
                <w:spacing w:val="-11"/>
                <w:kern w:val="0"/>
                <w:sz w:val="18"/>
                <w:szCs w:val="18"/>
              </w:rPr>
              <w:t>（国函</w:t>
            </w:r>
            <w:r>
              <w:rPr>
                <w:rFonts w:ascii="仿宋_GB2312" w:eastAsia="仿宋_GB2312" w:hAnsi="仿宋_GB2312" w:cs="仿宋_GB2312"/>
                <w:color w:val="000000"/>
                <w:spacing w:val="-11"/>
                <w:kern w:val="0"/>
                <w:sz w:val="18"/>
                <w:szCs w:val="18"/>
              </w:rPr>
              <w:t>[2012]177</w:t>
            </w:r>
            <w:r>
              <w:rPr>
                <w:rFonts w:ascii="仿宋_GB2312" w:eastAsia="仿宋_GB2312" w:hAnsi="仿宋_GB2312" w:cs="仿宋_GB2312" w:hint="eastAsia"/>
                <w:color w:val="000000"/>
                <w:spacing w:val="-11"/>
                <w:kern w:val="0"/>
                <w:sz w:val="18"/>
                <w:szCs w:val="18"/>
              </w:rPr>
              <w:t>号）。</w:t>
            </w:r>
          </w:p>
        </w:tc>
        <w:tc>
          <w:tcPr>
            <w:tcW w:w="982"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单位、个人</w:t>
            </w:r>
          </w:p>
        </w:tc>
        <w:tc>
          <w:tcPr>
            <w:tcW w:w="514"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32"/>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建设骨灰堂审批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82"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18"/>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农村为村民设置公益性墓地审批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82"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34"/>
        </w:trPr>
        <w:tc>
          <w:tcPr>
            <w:tcW w:w="371"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7</w:t>
            </w:r>
          </w:p>
        </w:tc>
        <w:tc>
          <w:tcPr>
            <w:tcW w:w="1126" w:type="dxa"/>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司</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法</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公证员执业、变更初审</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00221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《中华人民共和国公证法》第二十一条。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《公证员执业管理办法》（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）第十条、第十一条、第十五条。</w:t>
            </w:r>
          </w:p>
        </w:tc>
        <w:tc>
          <w:tcPr>
            <w:tcW w:w="982"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公民</w:t>
            </w:r>
          </w:p>
        </w:tc>
        <w:tc>
          <w:tcPr>
            <w:tcW w:w="514"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8</w:t>
            </w:r>
          </w:p>
        </w:tc>
        <w:tc>
          <w:tcPr>
            <w:tcW w:w="1126" w:type="dxa"/>
            <w:vMerge w:val="restart"/>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财</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63</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县属单位申办会计从业资格证书核发</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00242</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考试取得会计从业资格证书</w:t>
            </w:r>
          </w:p>
        </w:tc>
        <w:tc>
          <w:tcPr>
            <w:tcW w:w="4381" w:type="dxa"/>
            <w:vMerge w:val="restart"/>
            <w:shd w:val="clear" w:color="auto" w:fill="FFFFFF"/>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《中华人民共和国会计法》（</w:t>
            </w:r>
            <w:r>
              <w:rPr>
                <w:rFonts w:ascii="仿宋_GB2312" w:eastAsia="仿宋_GB2312" w:hAnsi="仿宋_GB2312" w:cs="仿宋_GB2312"/>
                <w:color w:val="000000"/>
                <w:kern w:val="0"/>
                <w:sz w:val="18"/>
                <w:szCs w:val="18"/>
              </w:rPr>
              <w:t>1999</w:t>
            </w:r>
            <w:r>
              <w:rPr>
                <w:rFonts w:ascii="仿宋_GB2312" w:eastAsia="仿宋_GB2312" w:hAnsi="仿宋_GB2312" w:cs="仿宋_GB2312" w:hint="eastAsia"/>
                <w:color w:val="000000"/>
                <w:kern w:val="0"/>
                <w:sz w:val="18"/>
                <w:szCs w:val="18"/>
              </w:rPr>
              <w:t>年修订）第三十八条。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《会计从业资格管理办法》（</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年财政部令第</w:t>
            </w:r>
            <w:r>
              <w:rPr>
                <w:rFonts w:ascii="仿宋_GB2312" w:eastAsia="仿宋_GB2312" w:hAnsi="仿宋_GB2312" w:cs="仿宋_GB2312"/>
                <w:color w:val="000000"/>
                <w:kern w:val="0"/>
                <w:sz w:val="18"/>
                <w:szCs w:val="18"/>
              </w:rPr>
              <w:t>73</w:t>
            </w:r>
            <w:r>
              <w:rPr>
                <w:rFonts w:ascii="仿宋_GB2312" w:eastAsia="仿宋_GB2312" w:hAnsi="仿宋_GB2312" w:cs="仿宋_GB2312" w:hint="eastAsia"/>
                <w:color w:val="000000"/>
                <w:kern w:val="0"/>
                <w:sz w:val="18"/>
                <w:szCs w:val="18"/>
              </w:rPr>
              <w:t>号修订）第九条、第三十六条。</w:t>
            </w:r>
          </w:p>
        </w:tc>
        <w:tc>
          <w:tcPr>
            <w:tcW w:w="982"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申请人</w:t>
            </w:r>
          </w:p>
        </w:tc>
        <w:tc>
          <w:tcPr>
            <w:tcW w:w="514" w:type="dxa"/>
            <w:vMerge w:val="restart"/>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免试取得会计从业资格证书</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8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1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7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64</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设立除会计师事务所以外的代理记账机构审批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00256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20"/>
                <w:kern w:val="0"/>
                <w:sz w:val="18"/>
                <w:szCs w:val="18"/>
              </w:rPr>
              <w:t>1.</w:t>
            </w:r>
            <w:r>
              <w:rPr>
                <w:rFonts w:ascii="仿宋_GB2312" w:eastAsia="仿宋_GB2312" w:hAnsi="仿宋_GB2312" w:cs="仿宋_GB2312" w:hint="eastAsia"/>
                <w:color w:val="000000"/>
                <w:kern w:val="0"/>
                <w:sz w:val="18"/>
                <w:szCs w:val="18"/>
              </w:rPr>
              <w:t>《中华人民共和国会计法》</w:t>
            </w:r>
            <w:r>
              <w:rPr>
                <w:rFonts w:ascii="仿宋_GB2312" w:eastAsia="仿宋_GB2312" w:hAnsi="仿宋_GB2312" w:cs="仿宋_GB2312" w:hint="eastAsia"/>
                <w:color w:val="000000"/>
                <w:spacing w:val="-20"/>
                <w:kern w:val="0"/>
                <w:sz w:val="18"/>
                <w:szCs w:val="18"/>
              </w:rPr>
              <w:t>（</w:t>
            </w:r>
            <w:r>
              <w:rPr>
                <w:rFonts w:ascii="仿宋_GB2312" w:eastAsia="仿宋_GB2312" w:hAnsi="仿宋_GB2312" w:cs="仿宋_GB2312"/>
                <w:color w:val="000000"/>
                <w:spacing w:val="-20"/>
                <w:kern w:val="0"/>
                <w:sz w:val="18"/>
                <w:szCs w:val="18"/>
              </w:rPr>
              <w:t>1999</w:t>
            </w:r>
            <w:r>
              <w:rPr>
                <w:rFonts w:ascii="仿宋_GB2312" w:eastAsia="仿宋_GB2312" w:hAnsi="仿宋_GB2312" w:cs="仿宋_GB2312" w:hint="eastAsia"/>
                <w:color w:val="000000"/>
                <w:spacing w:val="-20"/>
                <w:kern w:val="0"/>
                <w:sz w:val="18"/>
                <w:szCs w:val="18"/>
              </w:rPr>
              <w:t>年修订）第三十六条。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《广东省人民政府第三轮行政审批事项调整目录（第三批）》（</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125</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w:t>
            </w:r>
            <w:r>
              <w:rPr>
                <w:rFonts w:ascii="仿宋_GB2312" w:eastAsia="仿宋_GB2312" w:hAnsi="仿宋_GB2312" w:cs="仿宋_GB2312" w:hint="eastAsia"/>
                <w:color w:val="000000"/>
                <w:kern w:val="0"/>
                <w:sz w:val="18"/>
                <w:szCs w:val="18"/>
              </w:rPr>
              <w:t>代理记账管理办法》</w:t>
            </w:r>
            <w:r>
              <w:rPr>
                <w:rFonts w:ascii="仿宋_GB2312" w:eastAsia="仿宋_GB2312" w:hAnsi="仿宋_GB2312" w:cs="仿宋_GB2312" w:hint="eastAsia"/>
                <w:color w:val="000000"/>
                <w:spacing w:val="-20"/>
                <w:kern w:val="0"/>
                <w:sz w:val="18"/>
                <w:szCs w:val="18"/>
              </w:rPr>
              <w:t>（</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年财政部令</w:t>
            </w:r>
            <w:r>
              <w:rPr>
                <w:rFonts w:ascii="仿宋_GB2312" w:eastAsia="仿宋_GB2312" w:hAnsi="仿宋_GB2312" w:cs="仿宋_GB2312"/>
                <w:color w:val="000000"/>
                <w:spacing w:val="-20"/>
                <w:kern w:val="0"/>
                <w:sz w:val="18"/>
                <w:szCs w:val="18"/>
              </w:rPr>
              <w:t>80</w:t>
            </w:r>
            <w:r>
              <w:rPr>
                <w:rFonts w:ascii="仿宋_GB2312" w:eastAsia="仿宋_GB2312" w:hAnsi="仿宋_GB2312" w:cs="仿宋_GB2312" w:hint="eastAsia"/>
                <w:color w:val="000000"/>
                <w:spacing w:val="-20"/>
                <w:kern w:val="0"/>
                <w:sz w:val="18"/>
                <w:szCs w:val="18"/>
              </w:rPr>
              <w:t>号）第三条。</w:t>
            </w:r>
          </w:p>
        </w:tc>
        <w:tc>
          <w:tcPr>
            <w:tcW w:w="982"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14"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371"/>
        <w:gridCol w:w="1126"/>
        <w:gridCol w:w="427"/>
        <w:gridCol w:w="3247"/>
        <w:gridCol w:w="759"/>
        <w:gridCol w:w="435"/>
        <w:gridCol w:w="2174"/>
        <w:gridCol w:w="4381"/>
        <w:gridCol w:w="935"/>
        <w:gridCol w:w="554"/>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5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624"/>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9</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人</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力</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资</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源</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和</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社</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会</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障</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65</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民办职业培训学校设立审批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00258</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新设立民办职业培训学校审批</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《中华人民共和国民办教育促进法》（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年修正）第八条、第十一条、第五十三条、第五十四条。</w:t>
            </w:r>
          </w:p>
        </w:tc>
        <w:tc>
          <w:tcPr>
            <w:tcW w:w="935"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申请设立民办职业培训学校的企业、</w:t>
            </w:r>
            <w:r>
              <w:rPr>
                <w:rFonts w:ascii="仿宋_GB2312" w:eastAsia="仿宋_GB2312" w:hAnsi="仿宋_GB2312" w:cs="仿宋_GB2312" w:hint="eastAsia"/>
                <w:color w:val="000000"/>
                <w:spacing w:val="-17"/>
                <w:kern w:val="0"/>
                <w:sz w:val="18"/>
                <w:szCs w:val="18"/>
              </w:rPr>
              <w:t>社会组织、</w:t>
            </w:r>
            <w:r>
              <w:rPr>
                <w:rFonts w:ascii="仿宋_GB2312" w:eastAsia="仿宋_GB2312" w:hAnsi="仿宋_GB2312" w:cs="仿宋_GB2312" w:hint="eastAsia"/>
                <w:color w:val="000000"/>
                <w:kern w:val="0"/>
                <w:sz w:val="18"/>
                <w:szCs w:val="18"/>
              </w:rPr>
              <w:t>个人</w:t>
            </w:r>
          </w:p>
        </w:tc>
        <w:tc>
          <w:tcPr>
            <w:tcW w:w="554"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学校分立、合并审批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学校举办者的变更审批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学校名称的变更审批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学校职业（工种）及层次的变更审批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学校到期换证审批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办学许可证注销审批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32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66</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职业介绍（人才中介服务）机构设立许可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00260</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设立人力资源服务机构及其业务范围审批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《中华人民共和国就业促进法》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2007</w:t>
            </w:r>
            <w:r>
              <w:rPr>
                <w:rFonts w:ascii="仿宋_GB2312" w:eastAsia="仿宋_GB2312" w:hAnsi="仿宋_GB2312" w:cs="仿宋_GB2312" w:hint="eastAsia"/>
                <w:color w:val="000000"/>
                <w:spacing w:val="-11"/>
                <w:kern w:val="0"/>
                <w:sz w:val="18"/>
                <w:szCs w:val="18"/>
              </w:rPr>
              <w:t>年）第四十条。</w:t>
            </w:r>
            <w:r>
              <w:rPr>
                <w:rFonts w:ascii="仿宋_GB2312" w:eastAsia="仿宋_GB2312" w:hAnsi="仿宋_GB2312" w:cs="仿宋_GB2312"/>
                <w:color w:val="000000"/>
                <w:spacing w:val="-11"/>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《人才市场管理规定》第八条、第十六条。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《广东省人才市场管理条例》（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年修正）第十条、第十八条。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《广东省职业介绍管理条例》（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年修正）第十条、第二十七条。</w:t>
            </w:r>
          </w:p>
        </w:tc>
        <w:tc>
          <w:tcPr>
            <w:tcW w:w="935"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申请设立职业中介机构（人才中介服务机构）的事业单位、企业、社会组织</w:t>
            </w:r>
          </w:p>
        </w:tc>
        <w:tc>
          <w:tcPr>
            <w:tcW w:w="554"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1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人力资源服务机构的变更机构名称、法定代表人、经营场所、经营业务范围审批以及注销审批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76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实行不定时工作制和综合计算工时工作制审批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00263</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《中华人民共和国劳动法》（</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年）第三十九条。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《关于企业实行不定时工作制和综合计算工时工作制的审批办法》（劳部发〔</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503</w:t>
            </w:r>
            <w:r>
              <w:rPr>
                <w:rFonts w:ascii="仿宋_GB2312" w:eastAsia="仿宋_GB2312" w:hAnsi="仿宋_GB2312" w:cs="仿宋_GB2312" w:hint="eastAsia"/>
                <w:color w:val="000000"/>
                <w:kern w:val="0"/>
                <w:sz w:val="18"/>
                <w:szCs w:val="18"/>
              </w:rPr>
              <w:t>号）第四条、第五条。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《广东省劳动和社会保障厅关于企业实行不定时工作制和综合计算工时工作制的审批管理办法》（粤劳社发</w:t>
            </w:r>
            <w:r>
              <w:rPr>
                <w:rFonts w:ascii="仿宋_GB2312" w:eastAsia="仿宋_GB2312" w:hAnsi="仿宋_GB2312" w:cs="仿宋_GB2312"/>
                <w:color w:val="000000"/>
                <w:kern w:val="0"/>
                <w:sz w:val="18"/>
                <w:szCs w:val="18"/>
              </w:rPr>
              <w:t>[2009]8</w:t>
            </w:r>
            <w:r>
              <w:rPr>
                <w:rFonts w:ascii="仿宋_GB2312" w:eastAsia="仿宋_GB2312" w:hAnsi="仿宋_GB2312" w:cs="仿宋_GB2312" w:hint="eastAsia"/>
                <w:color w:val="000000"/>
                <w:kern w:val="0"/>
                <w:sz w:val="18"/>
                <w:szCs w:val="18"/>
              </w:rPr>
              <w:t>号）第四条。</w:t>
            </w:r>
          </w:p>
        </w:tc>
        <w:tc>
          <w:tcPr>
            <w:tcW w:w="935"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34"/>
                <w:kern w:val="0"/>
                <w:sz w:val="18"/>
                <w:szCs w:val="18"/>
              </w:rPr>
              <w:t>机</w:t>
            </w:r>
            <w:r>
              <w:rPr>
                <w:rFonts w:ascii="仿宋_GB2312" w:eastAsia="仿宋_GB2312" w:hAnsi="仿宋_GB2312" w:cs="仿宋_GB2312" w:hint="eastAsia"/>
                <w:color w:val="000000"/>
                <w:spacing w:val="-28"/>
                <w:kern w:val="0"/>
                <w:sz w:val="18"/>
                <w:szCs w:val="18"/>
              </w:rPr>
              <w:t>关、事业单位、企业、社会团体、个体经济组织、民办非企业单位</w:t>
            </w:r>
          </w:p>
        </w:tc>
        <w:tc>
          <w:tcPr>
            <w:tcW w:w="554"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tblPr>
      <w:tblGrid>
        <w:gridCol w:w="375"/>
        <w:gridCol w:w="1126"/>
        <w:gridCol w:w="427"/>
        <w:gridCol w:w="3246"/>
        <w:gridCol w:w="759"/>
        <w:gridCol w:w="435"/>
        <w:gridCol w:w="2173"/>
        <w:gridCol w:w="4379"/>
        <w:gridCol w:w="924"/>
        <w:gridCol w:w="572"/>
      </w:tblGrid>
      <w:tr w:rsidR="00F90239">
        <w:trPr>
          <w:cantSplit/>
          <w:trHeight w:val="476"/>
        </w:trPr>
        <w:tc>
          <w:tcPr>
            <w:tcW w:w="37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2173"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7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2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72"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454"/>
        </w:trPr>
        <w:tc>
          <w:tcPr>
            <w:tcW w:w="375"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t>9</w:t>
            </w:r>
          </w:p>
        </w:tc>
        <w:tc>
          <w:tcPr>
            <w:tcW w:w="1126" w:type="dxa"/>
            <w:vMerge w:val="restart"/>
            <w:shd w:val="clear" w:color="auto" w:fill="FFFFFF"/>
            <w:vAlign w:val="center"/>
          </w:tcPr>
          <w:p w:rsidR="00F90239" w:rsidRDefault="00F90239" w:rsidP="00831D21">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县人</w:t>
            </w:r>
          </w:p>
          <w:p w:rsidR="00F90239" w:rsidRDefault="00F90239" w:rsidP="00831D21">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力资</w:t>
            </w:r>
          </w:p>
          <w:p w:rsidR="00F90239" w:rsidRDefault="00F90239" w:rsidP="00831D21">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源和</w:t>
            </w:r>
          </w:p>
          <w:p w:rsidR="00F90239" w:rsidRDefault="00F90239" w:rsidP="00831D21">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社会</w:t>
            </w:r>
          </w:p>
          <w:p w:rsidR="00F90239" w:rsidRDefault="00F90239" w:rsidP="00831D21">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保障</w:t>
            </w:r>
          </w:p>
          <w:p w:rsidR="00F90239" w:rsidRDefault="00F90239" w:rsidP="00831D21">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68</w:t>
            </w:r>
          </w:p>
        </w:tc>
        <w:tc>
          <w:tcPr>
            <w:tcW w:w="3246"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劳务派遣经营许可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00266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55</w:t>
            </w:r>
          </w:p>
        </w:tc>
        <w:tc>
          <w:tcPr>
            <w:tcW w:w="2173"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劳务派遣经营许可申请</w:t>
            </w:r>
          </w:p>
        </w:tc>
        <w:tc>
          <w:tcPr>
            <w:tcW w:w="4379"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《中华人民共和国劳动合同法》（</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年修正）第五十七条。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《劳务派遣行政许可实施办法》（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年人力资源和社会保障部令第</w:t>
            </w:r>
            <w:r>
              <w:rPr>
                <w:rFonts w:ascii="仿宋_GB2312" w:eastAsia="仿宋_GB2312" w:hAnsi="仿宋_GB2312" w:cs="仿宋_GB2312"/>
                <w:color w:val="000000"/>
                <w:kern w:val="0"/>
                <w:sz w:val="18"/>
                <w:szCs w:val="18"/>
              </w:rPr>
              <w:t>19</w:t>
            </w:r>
            <w:r>
              <w:rPr>
                <w:rFonts w:ascii="仿宋_GB2312" w:eastAsia="仿宋_GB2312" w:hAnsi="仿宋_GB2312" w:cs="仿宋_GB2312" w:hint="eastAsia"/>
                <w:color w:val="000000"/>
                <w:kern w:val="0"/>
                <w:sz w:val="18"/>
                <w:szCs w:val="18"/>
              </w:rPr>
              <w:t>号）第三条、第六条、第十六条、第十八条、第二十七条。</w:t>
            </w:r>
          </w:p>
        </w:tc>
        <w:tc>
          <w:tcPr>
            <w:tcW w:w="924"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72" w:type="dxa"/>
            <w:vMerge w:val="restart"/>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5"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6"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56</w:t>
            </w:r>
          </w:p>
        </w:tc>
        <w:tc>
          <w:tcPr>
            <w:tcW w:w="2173"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劳务派遣经营许可变更</w:t>
            </w:r>
          </w:p>
        </w:tc>
        <w:tc>
          <w:tcPr>
            <w:tcW w:w="437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24"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72"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5"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6"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57</w:t>
            </w:r>
          </w:p>
        </w:tc>
        <w:tc>
          <w:tcPr>
            <w:tcW w:w="2173"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劳务派遣经营许可延续</w:t>
            </w:r>
          </w:p>
        </w:tc>
        <w:tc>
          <w:tcPr>
            <w:tcW w:w="437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24"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72"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5"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6"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58</w:t>
            </w:r>
          </w:p>
        </w:tc>
        <w:tc>
          <w:tcPr>
            <w:tcW w:w="2173"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劳务派遣经营许可注销</w:t>
            </w:r>
          </w:p>
        </w:tc>
        <w:tc>
          <w:tcPr>
            <w:tcW w:w="437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24"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72"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955"/>
        </w:trPr>
        <w:tc>
          <w:tcPr>
            <w:tcW w:w="375"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10</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国</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土</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资</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源</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69</w:t>
            </w:r>
          </w:p>
        </w:tc>
        <w:tc>
          <w:tcPr>
            <w:tcW w:w="3246"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采矿权审批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00295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59</w:t>
            </w:r>
          </w:p>
        </w:tc>
        <w:tc>
          <w:tcPr>
            <w:tcW w:w="2173"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划定矿区范围审批</w:t>
            </w:r>
          </w:p>
        </w:tc>
        <w:tc>
          <w:tcPr>
            <w:tcW w:w="4379"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《中华人民共和国矿产资源法》（</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年修正）第三条、第十五条。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《广东省矿产资源管理条例》（</w:t>
            </w:r>
            <w:r>
              <w:rPr>
                <w:rFonts w:ascii="仿宋_GB2312" w:eastAsia="仿宋_GB2312" w:hAnsi="仿宋_GB2312" w:cs="仿宋_GB2312"/>
                <w:color w:val="000000"/>
                <w:kern w:val="0"/>
                <w:sz w:val="18"/>
                <w:szCs w:val="18"/>
              </w:rPr>
              <w:t xml:space="preserve">2012 </w:t>
            </w:r>
            <w:r>
              <w:rPr>
                <w:rFonts w:ascii="仿宋_GB2312" w:eastAsia="仿宋_GB2312" w:hAnsi="仿宋_GB2312" w:cs="仿宋_GB2312" w:hint="eastAsia"/>
                <w:color w:val="000000"/>
                <w:kern w:val="0"/>
                <w:sz w:val="18"/>
                <w:szCs w:val="18"/>
              </w:rPr>
              <w:t>年修正）第七条、第二十五条、第二十八条、第三十六条、第三十七条。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《矿产资源开采登记管理办法》（</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 xml:space="preserve"> 241 </w:t>
            </w:r>
            <w:r>
              <w:rPr>
                <w:rFonts w:ascii="仿宋_GB2312" w:eastAsia="仿宋_GB2312" w:hAnsi="仿宋_GB2312" w:cs="仿宋_GB2312" w:hint="eastAsia"/>
                <w:color w:val="000000"/>
                <w:kern w:val="0"/>
                <w:sz w:val="18"/>
                <w:szCs w:val="18"/>
              </w:rPr>
              <w:t>号）第三条、第七条。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《中华人民共和国矿产资源法实施细则》（国务院令第</w:t>
            </w:r>
            <w:r>
              <w:rPr>
                <w:rFonts w:ascii="仿宋_GB2312" w:eastAsia="仿宋_GB2312" w:hAnsi="仿宋_GB2312" w:cs="仿宋_GB2312"/>
                <w:color w:val="000000"/>
                <w:kern w:val="0"/>
                <w:sz w:val="18"/>
                <w:szCs w:val="18"/>
              </w:rPr>
              <w:t>152</w:t>
            </w:r>
            <w:r>
              <w:rPr>
                <w:rFonts w:ascii="仿宋_GB2312" w:eastAsia="仿宋_GB2312" w:hAnsi="仿宋_GB2312" w:cs="仿宋_GB2312" w:hint="eastAsia"/>
                <w:color w:val="000000"/>
                <w:kern w:val="0"/>
                <w:sz w:val="18"/>
                <w:szCs w:val="18"/>
              </w:rPr>
              <w:t>号）第五条。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《国土资源部关于进一步完善采矿权登记管理有关问题的通知》</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国土资发</w:t>
            </w:r>
            <w:r>
              <w:rPr>
                <w:rFonts w:ascii="仿宋_GB2312" w:eastAsia="仿宋_GB2312" w:hAnsi="仿宋_GB2312" w:cs="仿宋_GB2312"/>
                <w:color w:val="000000"/>
                <w:kern w:val="0"/>
                <w:sz w:val="18"/>
                <w:szCs w:val="18"/>
              </w:rPr>
              <w:t xml:space="preserve">[2011]14 </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第一点。</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《国土资源部关于加强对矿产资源开发利用方案审查的通知》（国土资发</w:t>
            </w:r>
            <w:r>
              <w:rPr>
                <w:rFonts w:ascii="仿宋_GB2312" w:eastAsia="仿宋_GB2312" w:hAnsi="仿宋_GB2312" w:cs="仿宋_GB2312"/>
                <w:color w:val="000000"/>
                <w:kern w:val="0"/>
                <w:sz w:val="18"/>
                <w:szCs w:val="18"/>
              </w:rPr>
              <w:t xml:space="preserve">[1999]98 </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 xml:space="preserve">2009 </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 xml:space="preserve"> 142 </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8.</w:t>
            </w:r>
            <w:r>
              <w:rPr>
                <w:rFonts w:ascii="仿宋_GB2312" w:eastAsia="仿宋_GB2312" w:hAnsi="仿宋_GB2312" w:cs="仿宋_GB2312" w:hint="eastAsia"/>
                <w:color w:val="000000"/>
                <w:kern w:val="0"/>
                <w:sz w:val="18"/>
                <w:szCs w:val="18"/>
              </w:rPr>
              <w:t>《国务院关于执行</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全国人民代表大会常务委员会关于授权国务院在广东暂时调整部分法律规定的行政审批的决定</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的通知》（国函</w:t>
            </w:r>
            <w:r>
              <w:rPr>
                <w:rFonts w:ascii="仿宋_GB2312" w:eastAsia="仿宋_GB2312" w:hAnsi="仿宋_GB2312" w:cs="仿宋_GB2312"/>
                <w:color w:val="000000"/>
                <w:kern w:val="0"/>
                <w:sz w:val="18"/>
                <w:szCs w:val="18"/>
              </w:rPr>
              <w:t xml:space="preserve">[2013]9 </w:t>
            </w:r>
            <w:r>
              <w:rPr>
                <w:rFonts w:ascii="仿宋_GB2312" w:eastAsia="仿宋_GB2312" w:hAnsi="仿宋_GB2312" w:cs="仿宋_GB2312" w:hint="eastAsia"/>
                <w:color w:val="000000"/>
                <w:kern w:val="0"/>
                <w:sz w:val="18"/>
                <w:szCs w:val="18"/>
              </w:rPr>
              <w:t>号）。</w:t>
            </w:r>
          </w:p>
        </w:tc>
        <w:tc>
          <w:tcPr>
            <w:tcW w:w="924"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采矿权申请人、采矿权人</w:t>
            </w:r>
          </w:p>
        </w:tc>
        <w:tc>
          <w:tcPr>
            <w:tcW w:w="572"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75"/>
        </w:trPr>
        <w:tc>
          <w:tcPr>
            <w:tcW w:w="375"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6"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60</w:t>
            </w:r>
          </w:p>
        </w:tc>
        <w:tc>
          <w:tcPr>
            <w:tcW w:w="2173"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采矿权新立、延续、变更、注销登记发证</w:t>
            </w:r>
          </w:p>
        </w:tc>
        <w:tc>
          <w:tcPr>
            <w:tcW w:w="437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24"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7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76"/>
        </w:trPr>
        <w:tc>
          <w:tcPr>
            <w:tcW w:w="375"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6"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61</w:t>
            </w:r>
          </w:p>
        </w:tc>
        <w:tc>
          <w:tcPr>
            <w:tcW w:w="2173"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采矿权转让审批</w:t>
            </w:r>
          </w:p>
        </w:tc>
        <w:tc>
          <w:tcPr>
            <w:tcW w:w="437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24"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7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5"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70</w:t>
            </w:r>
          </w:p>
        </w:tc>
        <w:tc>
          <w:tcPr>
            <w:tcW w:w="3246"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建设项目用地预审</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00297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3"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7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《中华人民共和国土地管理法》（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年修正）第五十二条。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《中华人民共和国土地管理法实施条例》（</w:t>
            </w:r>
            <w:r>
              <w:rPr>
                <w:rFonts w:ascii="仿宋_GB2312" w:eastAsia="仿宋_GB2312" w:hAnsi="仿宋_GB2312" w:cs="仿宋_GB2312"/>
                <w:color w:val="000000"/>
                <w:kern w:val="0"/>
                <w:sz w:val="18"/>
                <w:szCs w:val="18"/>
              </w:rPr>
              <w:t xml:space="preserve">1998 </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 xml:space="preserve"> 256 </w:t>
            </w:r>
            <w:r>
              <w:rPr>
                <w:rFonts w:ascii="仿宋_GB2312" w:eastAsia="仿宋_GB2312" w:hAnsi="仿宋_GB2312" w:cs="仿宋_GB2312" w:hint="eastAsia"/>
                <w:color w:val="000000"/>
                <w:kern w:val="0"/>
                <w:sz w:val="18"/>
                <w:szCs w:val="18"/>
              </w:rPr>
              <w:t>号）第二十二条、第二十三条。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中华人民共和国土地管理法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 xml:space="preserve">2008 </w:t>
            </w:r>
            <w:r>
              <w:rPr>
                <w:rFonts w:ascii="仿宋_GB2312" w:eastAsia="仿宋_GB2312" w:hAnsi="仿宋_GB2312" w:cs="仿宋_GB2312" w:hint="eastAsia"/>
                <w:color w:val="000000"/>
                <w:kern w:val="0"/>
                <w:sz w:val="18"/>
                <w:szCs w:val="18"/>
              </w:rPr>
              <w:t>年修正）第二十八条。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《建设项目用地预审管理办法》（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年国土资源部令第</w:t>
            </w:r>
            <w:r>
              <w:rPr>
                <w:rFonts w:ascii="仿宋_GB2312" w:eastAsia="仿宋_GB2312" w:hAnsi="仿宋_GB2312" w:cs="仿宋_GB2312"/>
                <w:color w:val="000000"/>
                <w:kern w:val="0"/>
                <w:sz w:val="18"/>
                <w:szCs w:val="18"/>
              </w:rPr>
              <w:t xml:space="preserve"> 42 </w:t>
            </w:r>
            <w:r>
              <w:rPr>
                <w:rFonts w:ascii="仿宋_GB2312" w:eastAsia="仿宋_GB2312" w:hAnsi="仿宋_GB2312" w:cs="仿宋_GB2312" w:hint="eastAsia"/>
                <w:color w:val="000000"/>
                <w:kern w:val="0"/>
                <w:sz w:val="18"/>
                <w:szCs w:val="18"/>
              </w:rPr>
              <w:t>号）第二条、第四条、第六条。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《广东省土地利用总体规划条例》（</w:t>
            </w:r>
            <w:r>
              <w:rPr>
                <w:rFonts w:ascii="仿宋_GB2312" w:eastAsia="仿宋_GB2312" w:hAnsi="仿宋_GB2312" w:cs="仿宋_GB2312"/>
                <w:color w:val="000000"/>
                <w:kern w:val="0"/>
                <w:sz w:val="18"/>
                <w:szCs w:val="18"/>
              </w:rPr>
              <w:t xml:space="preserve">2009 </w:t>
            </w:r>
            <w:r>
              <w:rPr>
                <w:rFonts w:ascii="仿宋_GB2312" w:eastAsia="仿宋_GB2312" w:hAnsi="仿宋_GB2312" w:cs="仿宋_GB2312" w:hint="eastAsia"/>
                <w:color w:val="000000"/>
                <w:kern w:val="0"/>
                <w:sz w:val="18"/>
                <w:szCs w:val="18"/>
              </w:rPr>
              <w:t>年）第二十五条。</w:t>
            </w:r>
          </w:p>
        </w:tc>
        <w:tc>
          <w:tcPr>
            <w:tcW w:w="924"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法人、其他组织</w:t>
            </w:r>
            <w:r>
              <w:rPr>
                <w:rFonts w:ascii="仿宋_GB2312" w:eastAsia="仿宋_GB2312" w:hAnsi="仿宋_GB2312" w:cs="仿宋_GB2312"/>
                <w:color w:val="000000"/>
                <w:spacing w:val="-17"/>
                <w:kern w:val="0"/>
                <w:sz w:val="18"/>
                <w:szCs w:val="18"/>
              </w:rPr>
              <w:br/>
            </w:r>
          </w:p>
        </w:tc>
        <w:tc>
          <w:tcPr>
            <w:tcW w:w="572"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928"/>
        </w:trPr>
        <w:tc>
          <w:tcPr>
            <w:tcW w:w="375"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71</w:t>
            </w:r>
          </w:p>
        </w:tc>
        <w:tc>
          <w:tcPr>
            <w:tcW w:w="3246"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建设用地改变土地用途审批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00298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3"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7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《中华人民共和国土地管理法》（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年修正）第十二条、第五十六条。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《中华人民共和国城市房地产管理法》（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年修正）第十八条、第四十四条。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《中华人民共和国城镇国有土地使用权出让和转让暂行条例》（</w:t>
            </w:r>
            <w:r>
              <w:rPr>
                <w:rFonts w:ascii="仿宋_GB2312" w:eastAsia="仿宋_GB2312" w:hAnsi="仿宋_GB2312" w:cs="仿宋_GB2312"/>
                <w:color w:val="000000"/>
                <w:kern w:val="0"/>
                <w:sz w:val="18"/>
                <w:szCs w:val="18"/>
              </w:rPr>
              <w:t xml:space="preserve">1990 </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 xml:space="preserve"> 55 </w:t>
            </w:r>
            <w:r>
              <w:rPr>
                <w:rFonts w:ascii="仿宋_GB2312" w:eastAsia="仿宋_GB2312" w:hAnsi="仿宋_GB2312" w:cs="仿宋_GB2312" w:hint="eastAsia"/>
                <w:color w:val="000000"/>
                <w:kern w:val="0"/>
                <w:sz w:val="18"/>
                <w:szCs w:val="18"/>
              </w:rPr>
              <w:t>号）第十八条。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《中华人民共和国土地管理法实施条例》（</w:t>
            </w:r>
            <w:r>
              <w:rPr>
                <w:rFonts w:ascii="仿宋_GB2312" w:eastAsia="仿宋_GB2312" w:hAnsi="仿宋_GB2312" w:cs="仿宋_GB2312"/>
                <w:color w:val="000000"/>
                <w:kern w:val="0"/>
                <w:sz w:val="18"/>
                <w:szCs w:val="18"/>
              </w:rPr>
              <w:t xml:space="preserve">1998 </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 xml:space="preserve"> 256 </w:t>
            </w:r>
            <w:r>
              <w:rPr>
                <w:rFonts w:ascii="仿宋_GB2312" w:eastAsia="仿宋_GB2312" w:hAnsi="仿宋_GB2312" w:cs="仿宋_GB2312" w:hint="eastAsia"/>
                <w:color w:val="000000"/>
                <w:kern w:val="0"/>
                <w:sz w:val="18"/>
                <w:szCs w:val="18"/>
              </w:rPr>
              <w:t>号）第六条。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《协议出让国有土地使用权规范》（国土资发</w:t>
            </w:r>
            <w:r>
              <w:rPr>
                <w:rFonts w:ascii="仿宋_GB2312" w:eastAsia="仿宋_GB2312" w:hAnsi="仿宋_GB2312" w:cs="仿宋_GB2312"/>
                <w:color w:val="000000"/>
                <w:kern w:val="0"/>
                <w:sz w:val="18"/>
                <w:szCs w:val="18"/>
              </w:rPr>
              <w:t>[2006]114</w:t>
            </w:r>
            <w:r>
              <w:rPr>
                <w:rFonts w:ascii="仿宋_GB2312" w:eastAsia="仿宋_GB2312" w:hAnsi="仿宋_GB2312" w:cs="仿宋_GB2312" w:hint="eastAsia"/>
                <w:color w:val="000000"/>
                <w:kern w:val="0"/>
                <w:sz w:val="18"/>
                <w:szCs w:val="18"/>
              </w:rPr>
              <w:t>号）。</w:t>
            </w:r>
          </w:p>
        </w:tc>
        <w:tc>
          <w:tcPr>
            <w:tcW w:w="924"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法人、自然人、其他组织</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kern w:val="0"/>
                <w:sz w:val="18"/>
                <w:szCs w:val="18"/>
              </w:rPr>
              <w:br/>
            </w:r>
          </w:p>
        </w:tc>
        <w:tc>
          <w:tcPr>
            <w:tcW w:w="572"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1"/>
        <w:gridCol w:w="1126"/>
        <w:gridCol w:w="427"/>
        <w:gridCol w:w="3247"/>
        <w:gridCol w:w="759"/>
        <w:gridCol w:w="435"/>
        <w:gridCol w:w="2174"/>
        <w:gridCol w:w="4381"/>
        <w:gridCol w:w="935"/>
        <w:gridCol w:w="561"/>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6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10</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县国土资源局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临时用地审批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00300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《中华人民共和国土地管理法》（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年修正）第五十七条。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中华人民共和国土地管理法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 xml:space="preserve">2008 </w:t>
            </w:r>
            <w:r>
              <w:rPr>
                <w:rFonts w:ascii="仿宋_GB2312" w:eastAsia="仿宋_GB2312" w:hAnsi="仿宋_GB2312" w:cs="仿宋_GB2312" w:hint="eastAsia"/>
                <w:color w:val="000000"/>
                <w:kern w:val="0"/>
                <w:sz w:val="18"/>
                <w:szCs w:val="18"/>
              </w:rPr>
              <w:t>年修正）第三十七条。</w:t>
            </w:r>
          </w:p>
        </w:tc>
        <w:tc>
          <w:tcPr>
            <w:tcW w:w="935"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7"/>
                <w:kern w:val="0"/>
                <w:sz w:val="18"/>
                <w:szCs w:val="18"/>
              </w:rPr>
            </w:pPr>
            <w:r>
              <w:rPr>
                <w:rFonts w:ascii="仿宋_GB2312" w:eastAsia="仿宋_GB2312" w:hAnsi="仿宋_GB2312" w:cs="仿宋_GB2312" w:hint="eastAsia"/>
                <w:color w:val="000000"/>
                <w:spacing w:val="-17"/>
                <w:kern w:val="0"/>
                <w:sz w:val="18"/>
                <w:szCs w:val="18"/>
              </w:rPr>
              <w:t>法人、自然人、其他组织</w:t>
            </w:r>
          </w:p>
        </w:tc>
        <w:tc>
          <w:tcPr>
            <w:tcW w:w="561"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划拨土地使用权和地上建筑物及附着物所有权转让、出租、抵押审批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00301</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划拨国有土地使用权补办出让手续</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《中华人民共和国城镇国有土地使用权出让和转让暂行条例》（</w:t>
            </w:r>
            <w:r>
              <w:rPr>
                <w:rFonts w:ascii="仿宋_GB2312" w:eastAsia="仿宋_GB2312" w:hAnsi="仿宋_GB2312" w:cs="仿宋_GB2312"/>
                <w:color w:val="000000"/>
                <w:kern w:val="0"/>
                <w:sz w:val="18"/>
                <w:szCs w:val="18"/>
              </w:rPr>
              <w:t>1990</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55</w:t>
            </w:r>
            <w:r>
              <w:rPr>
                <w:rFonts w:ascii="仿宋_GB2312" w:eastAsia="仿宋_GB2312" w:hAnsi="仿宋_GB2312" w:cs="仿宋_GB2312" w:hint="eastAsia"/>
                <w:color w:val="000000"/>
                <w:kern w:val="0"/>
                <w:sz w:val="18"/>
                <w:szCs w:val="18"/>
              </w:rPr>
              <w:t>号）第四十五条。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《划拨土地使用权管理暂行办法》（</w:t>
            </w:r>
            <w:r>
              <w:rPr>
                <w:rFonts w:ascii="仿宋_GB2312" w:eastAsia="仿宋_GB2312" w:hAnsi="仿宋_GB2312" w:cs="仿宋_GB2312"/>
                <w:color w:val="000000"/>
                <w:kern w:val="0"/>
                <w:sz w:val="18"/>
                <w:szCs w:val="18"/>
              </w:rPr>
              <w:t xml:space="preserve">1992 </w:t>
            </w:r>
            <w:r>
              <w:rPr>
                <w:rFonts w:ascii="仿宋_GB2312" w:eastAsia="仿宋_GB2312" w:hAnsi="仿宋_GB2312" w:cs="仿宋_GB2312" w:hint="eastAsia"/>
                <w:color w:val="000000"/>
                <w:kern w:val="0"/>
                <w:sz w:val="18"/>
                <w:szCs w:val="18"/>
              </w:rPr>
              <w:t>年国家土地管理局令第</w:t>
            </w: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号）第三条、第五条、第六条。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《中华人民共和国城市房地产管理法》（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年修订）第六十一条。</w:t>
            </w:r>
          </w:p>
        </w:tc>
        <w:tc>
          <w:tcPr>
            <w:tcW w:w="935"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7"/>
                <w:kern w:val="0"/>
                <w:sz w:val="18"/>
                <w:szCs w:val="18"/>
              </w:rPr>
            </w:pPr>
            <w:r>
              <w:rPr>
                <w:rFonts w:ascii="仿宋_GB2312" w:eastAsia="仿宋_GB2312" w:hAnsi="仿宋_GB2312" w:cs="仿宋_GB2312" w:hint="eastAsia"/>
                <w:color w:val="000000"/>
                <w:spacing w:val="-17"/>
                <w:kern w:val="0"/>
                <w:sz w:val="18"/>
                <w:szCs w:val="18"/>
              </w:rPr>
              <w:t>法人、自然人、其他组织</w:t>
            </w:r>
          </w:p>
        </w:tc>
        <w:tc>
          <w:tcPr>
            <w:tcW w:w="561"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和房地产管理部门共同实施</w:t>
            </w: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地上建筑物及附着物所有权转让、出租、抵押审批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17"/>
                <w:kern w:val="0"/>
                <w:sz w:val="18"/>
                <w:szCs w:val="18"/>
              </w:rPr>
            </w:pPr>
          </w:p>
        </w:tc>
        <w:tc>
          <w:tcPr>
            <w:tcW w:w="56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33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74</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国有建设用地供地审核</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00305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国有建设用地划拨</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《中华人民共和国土地管理法》（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年修正）第四十三条、第五十三条、第五十四条。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《中华人民共和国土地管理法实施条例》（</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256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年修订）第二十二条、第二十九条。</w:t>
            </w:r>
          </w:p>
        </w:tc>
        <w:tc>
          <w:tcPr>
            <w:tcW w:w="935"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7"/>
                <w:kern w:val="0"/>
                <w:sz w:val="18"/>
                <w:szCs w:val="18"/>
              </w:rPr>
            </w:pPr>
            <w:r>
              <w:rPr>
                <w:rFonts w:ascii="仿宋_GB2312" w:eastAsia="仿宋_GB2312" w:hAnsi="仿宋_GB2312" w:cs="仿宋_GB2312" w:hint="eastAsia"/>
                <w:color w:val="000000"/>
                <w:spacing w:val="-17"/>
                <w:kern w:val="0"/>
                <w:sz w:val="18"/>
                <w:szCs w:val="18"/>
              </w:rPr>
              <w:t>法人、自然人、其他组织</w:t>
            </w:r>
          </w:p>
        </w:tc>
        <w:tc>
          <w:tcPr>
            <w:tcW w:w="561" w:type="dxa"/>
            <w:vMerge w:val="restart"/>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25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国有建设用地出让</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24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国有建设用地租赁</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2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国有建设用地作价出资或入股</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75</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国家秘密基础测绘成果利用审批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00307</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本省申请人申请外省秘密基础测绘成果审批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《中华人民共和国测绘法》（</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年修订）第三十四条。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《中华人民共和国测绘成果管理条例》（</w:t>
            </w:r>
            <w:r>
              <w:rPr>
                <w:rFonts w:ascii="仿宋_GB2312" w:eastAsia="仿宋_GB2312" w:hAnsi="仿宋_GB2312" w:cs="仿宋_GB2312"/>
                <w:color w:val="000000"/>
                <w:kern w:val="0"/>
                <w:sz w:val="18"/>
                <w:szCs w:val="18"/>
              </w:rPr>
              <w:t xml:space="preserve">2006 </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 xml:space="preserve"> 469 </w:t>
            </w:r>
            <w:r>
              <w:rPr>
                <w:rFonts w:ascii="仿宋_GB2312" w:eastAsia="仿宋_GB2312" w:hAnsi="仿宋_GB2312" w:cs="仿宋_GB2312" w:hint="eastAsia"/>
                <w:color w:val="000000"/>
                <w:kern w:val="0"/>
                <w:sz w:val="18"/>
                <w:szCs w:val="18"/>
              </w:rPr>
              <w:t>号）第三条、第十七条、第十八条。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《基础测绘成果提供使用管理暂行办法》（国测法字</w:t>
            </w:r>
            <w:r>
              <w:rPr>
                <w:rFonts w:ascii="仿宋_GB2312" w:eastAsia="仿宋_GB2312" w:hAnsi="仿宋_GB2312" w:cs="仿宋_GB2312"/>
                <w:color w:val="000000"/>
                <w:kern w:val="0"/>
                <w:sz w:val="18"/>
                <w:szCs w:val="18"/>
              </w:rPr>
              <w:t xml:space="preserve">[2006]13 </w:t>
            </w:r>
            <w:r>
              <w:rPr>
                <w:rFonts w:ascii="仿宋_GB2312" w:eastAsia="仿宋_GB2312" w:hAnsi="仿宋_GB2312" w:cs="仿宋_GB2312" w:hint="eastAsia"/>
                <w:color w:val="000000"/>
                <w:kern w:val="0"/>
                <w:sz w:val="18"/>
                <w:szCs w:val="18"/>
              </w:rPr>
              <w:t>号）第六条。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《关于对外提供我国测绘资料的若干规定》（国发</w:t>
            </w:r>
            <w:r>
              <w:rPr>
                <w:rFonts w:ascii="仿宋_GB2312" w:eastAsia="仿宋_GB2312" w:hAnsi="仿宋_GB2312" w:cs="仿宋_GB2312"/>
                <w:color w:val="000000"/>
                <w:kern w:val="0"/>
                <w:sz w:val="18"/>
                <w:szCs w:val="18"/>
              </w:rPr>
              <w:t xml:space="preserve">[1983]192 </w:t>
            </w:r>
            <w:r>
              <w:rPr>
                <w:rFonts w:ascii="仿宋_GB2312" w:eastAsia="仿宋_GB2312" w:hAnsi="仿宋_GB2312" w:cs="仿宋_GB2312" w:hint="eastAsia"/>
                <w:color w:val="000000"/>
                <w:kern w:val="0"/>
                <w:sz w:val="18"/>
                <w:szCs w:val="18"/>
              </w:rPr>
              <w:t>号）第八条。</w:t>
            </w:r>
          </w:p>
        </w:tc>
        <w:tc>
          <w:tcPr>
            <w:tcW w:w="935"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法人、其他组织</w:t>
            </w:r>
            <w:r>
              <w:rPr>
                <w:rFonts w:ascii="仿宋_GB2312" w:eastAsia="仿宋_GB2312" w:hAnsi="仿宋_GB2312" w:cs="仿宋_GB2312"/>
                <w:color w:val="000000"/>
                <w:kern w:val="0"/>
                <w:sz w:val="18"/>
                <w:szCs w:val="18"/>
              </w:rPr>
              <w:br/>
            </w:r>
          </w:p>
        </w:tc>
        <w:tc>
          <w:tcPr>
            <w:tcW w:w="561" w:type="dxa"/>
            <w:vMerge w:val="restart"/>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外省申请人申请本省秘密基础测绘成果审批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本省申请人申请本省秘密基础测绘成果审批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本省申请人申请国家秘密基础测绘成果审批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对国外或境外提供国家秘密测绘成果的审批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23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76</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土地开垦区内开发未确定使用权的国有土地从事生产审查</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00309</w:t>
            </w:r>
          </w:p>
        </w:tc>
        <w:tc>
          <w:tcPr>
            <w:tcW w:w="435" w:type="dxa"/>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bottom"/>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《中华人民共和国土地管理法》（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年修正）第四十条。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《中华人民共和国土地管理法实施条例》（</w:t>
            </w:r>
            <w:r>
              <w:rPr>
                <w:rFonts w:ascii="仿宋_GB2312" w:eastAsia="仿宋_GB2312" w:hAnsi="仿宋_GB2312" w:cs="仿宋_GB2312"/>
                <w:color w:val="000000"/>
                <w:kern w:val="0"/>
                <w:sz w:val="18"/>
                <w:szCs w:val="18"/>
              </w:rPr>
              <w:t xml:space="preserve">1998 </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 xml:space="preserve"> 256 </w:t>
            </w:r>
            <w:r>
              <w:rPr>
                <w:rFonts w:ascii="仿宋_GB2312" w:eastAsia="仿宋_GB2312" w:hAnsi="仿宋_GB2312" w:cs="仿宋_GB2312" w:hint="eastAsia"/>
                <w:color w:val="000000"/>
                <w:kern w:val="0"/>
                <w:sz w:val="18"/>
                <w:szCs w:val="18"/>
              </w:rPr>
              <w:t>号）第十七条。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《国务院关于取消和下放一批行政审批项目的决定》（国发</w:t>
            </w:r>
            <w:r>
              <w:rPr>
                <w:rFonts w:ascii="仿宋_GB2312" w:eastAsia="仿宋_GB2312" w:hAnsi="仿宋_GB2312" w:cs="仿宋_GB2312"/>
                <w:color w:val="000000"/>
                <w:kern w:val="0"/>
                <w:sz w:val="18"/>
                <w:szCs w:val="18"/>
              </w:rPr>
              <w:t xml:space="preserve">[2014]5 </w:t>
            </w:r>
            <w:r>
              <w:rPr>
                <w:rFonts w:ascii="仿宋_GB2312" w:eastAsia="仿宋_GB2312" w:hAnsi="仿宋_GB2312" w:cs="仿宋_GB2312" w:hint="eastAsia"/>
                <w:color w:val="000000"/>
                <w:kern w:val="0"/>
                <w:sz w:val="18"/>
                <w:szCs w:val="18"/>
              </w:rPr>
              <w:t>号）。</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事业单位、企业、个人</w:t>
            </w:r>
          </w:p>
        </w:tc>
        <w:tc>
          <w:tcPr>
            <w:tcW w:w="561" w:type="dxa"/>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县发证矿山地质环境保护与土地复垦恢复方案审查</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01089</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《中华人民共和国矿产资源法》（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《矿山地质环境保护规定》（</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年国土资源部令第</w:t>
            </w:r>
            <w:r>
              <w:rPr>
                <w:rFonts w:ascii="仿宋_GB2312" w:eastAsia="仿宋_GB2312" w:hAnsi="仿宋_GB2312" w:cs="仿宋_GB2312"/>
                <w:color w:val="000000"/>
                <w:kern w:val="0"/>
                <w:sz w:val="18"/>
                <w:szCs w:val="18"/>
              </w:rPr>
              <w:t xml:space="preserve"> 44 </w:t>
            </w:r>
            <w:r>
              <w:rPr>
                <w:rFonts w:ascii="仿宋_GB2312" w:eastAsia="仿宋_GB2312" w:hAnsi="仿宋_GB2312" w:cs="仿宋_GB2312" w:hint="eastAsia"/>
                <w:color w:val="000000"/>
                <w:kern w:val="0"/>
                <w:sz w:val="18"/>
                <w:szCs w:val="18"/>
              </w:rPr>
              <w:t>号）第十二条。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《土地复垦条例》（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592</w:t>
            </w:r>
            <w:r>
              <w:rPr>
                <w:rFonts w:ascii="仿宋_GB2312" w:eastAsia="仿宋_GB2312" w:hAnsi="仿宋_GB2312" w:cs="仿宋_GB2312" w:hint="eastAsia"/>
                <w:color w:val="000000"/>
                <w:kern w:val="0"/>
                <w:sz w:val="18"/>
                <w:szCs w:val="18"/>
              </w:rPr>
              <w:t>号）第十三条。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《土地复垦条例实施办法》（</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年国土资源部令第</w:t>
            </w:r>
            <w:r>
              <w:rPr>
                <w:rFonts w:ascii="仿宋_GB2312" w:eastAsia="仿宋_GB2312" w:hAnsi="仿宋_GB2312" w:cs="仿宋_GB2312"/>
                <w:color w:val="000000"/>
                <w:kern w:val="0"/>
                <w:sz w:val="18"/>
                <w:szCs w:val="18"/>
              </w:rPr>
              <w:t>56</w:t>
            </w:r>
            <w:r>
              <w:rPr>
                <w:rFonts w:ascii="仿宋_GB2312" w:eastAsia="仿宋_GB2312" w:hAnsi="仿宋_GB2312" w:cs="仿宋_GB2312" w:hint="eastAsia"/>
                <w:color w:val="000000"/>
                <w:kern w:val="0"/>
                <w:sz w:val="18"/>
                <w:szCs w:val="18"/>
              </w:rPr>
              <w:t>号）第六条。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《国土资源部办公厅关于做好矿山地质环境保护与土地复垦方案编报有关工作的通知》（国土资规</w:t>
            </w:r>
            <w:r>
              <w:rPr>
                <w:rFonts w:ascii="仿宋_GB2312" w:eastAsia="仿宋_GB2312" w:hAnsi="仿宋_GB2312" w:cs="仿宋_GB2312"/>
                <w:color w:val="000000"/>
                <w:kern w:val="0"/>
                <w:sz w:val="18"/>
                <w:szCs w:val="18"/>
              </w:rPr>
              <w:t>[2016]21</w:t>
            </w:r>
            <w:r>
              <w:rPr>
                <w:rFonts w:ascii="仿宋_GB2312" w:eastAsia="仿宋_GB2312" w:hAnsi="仿宋_GB2312" w:cs="仿宋_GB2312" w:hint="eastAsia"/>
                <w:color w:val="000000"/>
                <w:kern w:val="0"/>
                <w:sz w:val="18"/>
                <w:szCs w:val="18"/>
              </w:rPr>
              <w:t>号）第三条。</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企业法人、事业单位法人</w:t>
            </w:r>
          </w:p>
        </w:tc>
        <w:tc>
          <w:tcPr>
            <w:tcW w:w="561"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6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622"/>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10</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县国土资源局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78</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农村村民住宅用地审核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01093</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《中华人民共和国土地管理法》（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年修正）第六十二条。</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农民集体经济组织成员</w:t>
            </w:r>
          </w:p>
        </w:tc>
        <w:tc>
          <w:tcPr>
            <w:tcW w:w="561"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85"/>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79</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国有土地使用权续期</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01094</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《中华人民共和国城镇国有土地使用权出让和转让暂行条例》（</w:t>
            </w:r>
            <w:r>
              <w:rPr>
                <w:rFonts w:ascii="仿宋_GB2312" w:eastAsia="仿宋_GB2312" w:hAnsi="仿宋_GB2312" w:cs="仿宋_GB2312"/>
                <w:color w:val="000000"/>
                <w:kern w:val="0"/>
                <w:sz w:val="18"/>
                <w:szCs w:val="18"/>
              </w:rPr>
              <w:t xml:space="preserve">1990 </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 xml:space="preserve"> 55 </w:t>
            </w:r>
            <w:r>
              <w:rPr>
                <w:rFonts w:ascii="仿宋_GB2312" w:eastAsia="仿宋_GB2312" w:hAnsi="仿宋_GB2312" w:cs="仿宋_GB2312" w:hint="eastAsia"/>
                <w:color w:val="000000"/>
                <w:kern w:val="0"/>
                <w:sz w:val="18"/>
                <w:szCs w:val="18"/>
              </w:rPr>
              <w:t>号）第四十一条。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 xml:space="preserve">2011 </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 xml:space="preserve"> 161</w:t>
            </w:r>
            <w:r>
              <w:rPr>
                <w:rFonts w:ascii="仿宋_GB2312" w:eastAsia="仿宋_GB2312" w:hAnsi="仿宋_GB2312" w:cs="仿宋_GB2312" w:hint="eastAsia"/>
                <w:color w:val="000000"/>
                <w:kern w:val="0"/>
                <w:sz w:val="18"/>
                <w:szCs w:val="18"/>
              </w:rPr>
              <w:t>号）下放管理的行政审批事项第</w:t>
            </w:r>
            <w:r>
              <w:rPr>
                <w:rFonts w:ascii="仿宋_GB2312" w:eastAsia="仿宋_GB2312" w:hAnsi="仿宋_GB2312" w:cs="仿宋_GB2312"/>
                <w:color w:val="000000"/>
                <w:kern w:val="0"/>
                <w:sz w:val="18"/>
                <w:szCs w:val="18"/>
              </w:rPr>
              <w:t xml:space="preserve"> 14 </w:t>
            </w:r>
            <w:r>
              <w:rPr>
                <w:rFonts w:ascii="仿宋_GB2312" w:eastAsia="仿宋_GB2312" w:hAnsi="仿宋_GB2312" w:cs="仿宋_GB2312" w:hint="eastAsia"/>
                <w:color w:val="000000"/>
                <w:kern w:val="0"/>
                <w:sz w:val="18"/>
                <w:szCs w:val="18"/>
              </w:rPr>
              <w:t>项。</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土地使用者</w:t>
            </w:r>
          </w:p>
        </w:tc>
        <w:tc>
          <w:tcPr>
            <w:tcW w:w="561"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87"/>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出让后国有建设用地使用权分割转让批准</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01095</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《中华人民共和国城镇国有土地使用权出让和转让暂行条例》（</w:t>
            </w:r>
            <w:r>
              <w:rPr>
                <w:rFonts w:ascii="仿宋_GB2312" w:eastAsia="仿宋_GB2312" w:hAnsi="仿宋_GB2312" w:cs="仿宋_GB2312"/>
                <w:color w:val="000000"/>
                <w:kern w:val="0"/>
                <w:sz w:val="18"/>
                <w:szCs w:val="18"/>
              </w:rPr>
              <w:t xml:space="preserve">1990 </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 xml:space="preserve"> 55 </w:t>
            </w:r>
            <w:r>
              <w:rPr>
                <w:rFonts w:ascii="仿宋_GB2312" w:eastAsia="仿宋_GB2312" w:hAnsi="仿宋_GB2312" w:cs="仿宋_GB2312" w:hint="eastAsia"/>
                <w:color w:val="000000"/>
                <w:kern w:val="0"/>
                <w:sz w:val="18"/>
                <w:szCs w:val="18"/>
              </w:rPr>
              <w:t>号）第二十五条。</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7"/>
                <w:kern w:val="0"/>
                <w:sz w:val="18"/>
                <w:szCs w:val="18"/>
              </w:rPr>
              <w:t>自然人、法人、其他组织</w:t>
            </w:r>
          </w:p>
        </w:tc>
        <w:tc>
          <w:tcPr>
            <w:tcW w:w="561"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948"/>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11</w:t>
            </w:r>
          </w:p>
        </w:tc>
        <w:tc>
          <w:tcPr>
            <w:tcW w:w="1126" w:type="dxa"/>
            <w:vMerge w:val="restart"/>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环</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境</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护</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建设项目环境影响报告书、报告表审批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00332</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tcPr>
          <w:p w:rsidR="00F90239" w:rsidRDefault="00F90239">
            <w:pPr>
              <w:widowControl/>
              <w:spacing w:line="220" w:lineRule="exact"/>
              <w:jc w:val="left"/>
              <w:textAlignment w:val="top"/>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《中华人民共和国环境保护法》（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《中华人民共和国环境影响评价法》（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年修订）第三条、第二十二条、第二十三条、第二十四条。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《中华人民共和国固体废物污染环境防治法》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年修正）第十三条。</w:t>
            </w:r>
            <w:r>
              <w:rPr>
                <w:rFonts w:ascii="仿宋_GB2312" w:eastAsia="仿宋_GB2312" w:hAnsi="仿宋_GB2312" w:cs="仿宋_GB2312"/>
                <w:color w:val="000000"/>
                <w:kern w:val="0"/>
                <w:sz w:val="18"/>
                <w:szCs w:val="18"/>
              </w:rPr>
              <w:t xml:space="preserve">                                                                                                                                 4.</w:t>
            </w:r>
            <w:r>
              <w:rPr>
                <w:rFonts w:ascii="仿宋_GB2312" w:eastAsia="仿宋_GB2312" w:hAnsi="仿宋_GB2312" w:cs="仿宋_GB2312" w:hint="eastAsia"/>
                <w:color w:val="000000"/>
                <w:kern w:val="0"/>
                <w:sz w:val="18"/>
                <w:szCs w:val="18"/>
              </w:rPr>
              <w:t>《中华人民共和国放射性污染防治法》</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年修正）第二十九条。</w:t>
            </w:r>
            <w:r>
              <w:rPr>
                <w:rFonts w:ascii="仿宋_GB2312" w:eastAsia="仿宋_GB2312" w:hAnsi="仿宋_GB2312" w:cs="仿宋_GB2312"/>
                <w:color w:val="000000"/>
                <w:kern w:val="0"/>
                <w:sz w:val="18"/>
                <w:szCs w:val="18"/>
              </w:rPr>
              <w:t xml:space="preserve">                                                                                                        5.</w:t>
            </w:r>
            <w:r>
              <w:rPr>
                <w:rFonts w:ascii="仿宋_GB2312" w:eastAsia="仿宋_GB2312" w:hAnsi="仿宋_GB2312" w:cs="仿宋_GB2312" w:hint="eastAsia"/>
                <w:color w:val="000000"/>
                <w:kern w:val="0"/>
                <w:sz w:val="18"/>
                <w:szCs w:val="18"/>
              </w:rPr>
              <w:t>《广东省环境保护条例》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年修定）第二十九条。</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机关、事业单位、企业、社会组织、个人</w:t>
            </w:r>
          </w:p>
        </w:tc>
        <w:tc>
          <w:tcPr>
            <w:tcW w:w="561"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280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建设项目环境保护设施验收</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00334</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《中华人民共和国环境保护法</w:t>
            </w:r>
            <w:r>
              <w:rPr>
                <w:rFonts w:ascii="仿宋_GB2312" w:eastAsia="仿宋_GB2312" w:hAnsi="仿宋_GB2312" w:cs="仿宋_GB2312" w:hint="eastAsia"/>
                <w:color w:val="000000"/>
                <w:spacing w:val="-28"/>
                <w:kern w:val="0"/>
                <w:sz w:val="18"/>
                <w:szCs w:val="18"/>
              </w:rPr>
              <w:t>》（</w:t>
            </w:r>
            <w:r>
              <w:rPr>
                <w:rFonts w:ascii="仿宋_GB2312" w:eastAsia="仿宋_GB2312" w:hAnsi="仿宋_GB2312" w:cs="仿宋_GB2312"/>
                <w:color w:val="000000"/>
                <w:spacing w:val="-28"/>
                <w:kern w:val="0"/>
                <w:sz w:val="18"/>
                <w:szCs w:val="18"/>
              </w:rPr>
              <w:t>2014</w:t>
            </w:r>
            <w:r>
              <w:rPr>
                <w:rFonts w:ascii="仿宋_GB2312" w:eastAsia="仿宋_GB2312" w:hAnsi="仿宋_GB2312" w:cs="仿宋_GB2312" w:hint="eastAsia"/>
                <w:color w:val="000000"/>
                <w:spacing w:val="-28"/>
                <w:kern w:val="0"/>
                <w:sz w:val="18"/>
                <w:szCs w:val="18"/>
              </w:rPr>
              <w:t>年修订）第四十一条。</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《中华人民共和国放射性污染防治法</w:t>
            </w:r>
            <w:r>
              <w:rPr>
                <w:rFonts w:ascii="仿宋_GB2312" w:eastAsia="仿宋_GB2312" w:hAnsi="仿宋_GB2312" w:cs="仿宋_GB2312" w:hint="eastAsia"/>
                <w:color w:val="000000"/>
                <w:spacing w:val="-28"/>
                <w:kern w:val="0"/>
                <w:sz w:val="18"/>
                <w:szCs w:val="18"/>
              </w:rPr>
              <w:t>》（</w:t>
            </w:r>
            <w:r>
              <w:rPr>
                <w:rFonts w:ascii="仿宋_GB2312" w:eastAsia="仿宋_GB2312" w:hAnsi="仿宋_GB2312" w:cs="仿宋_GB2312"/>
                <w:color w:val="000000"/>
                <w:spacing w:val="-28"/>
                <w:kern w:val="0"/>
                <w:sz w:val="18"/>
                <w:szCs w:val="18"/>
              </w:rPr>
              <w:t>2003</w:t>
            </w:r>
            <w:r>
              <w:rPr>
                <w:rFonts w:ascii="仿宋_GB2312" w:eastAsia="仿宋_GB2312" w:hAnsi="仿宋_GB2312" w:cs="仿宋_GB2312" w:hint="eastAsia"/>
                <w:color w:val="000000"/>
                <w:spacing w:val="-28"/>
                <w:kern w:val="0"/>
                <w:sz w:val="18"/>
                <w:szCs w:val="18"/>
              </w:rPr>
              <w:t>）第三十条。</w:t>
            </w:r>
            <w:r>
              <w:rPr>
                <w:rFonts w:ascii="仿宋_GB2312" w:eastAsia="仿宋_GB2312" w:hAnsi="仿宋_GB2312" w:cs="仿宋_GB2312"/>
                <w:color w:val="000000"/>
                <w:spacing w:val="-28"/>
                <w:kern w:val="0"/>
                <w:sz w:val="18"/>
                <w:szCs w:val="18"/>
              </w:rPr>
              <w:br/>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《中华人民共和国固体废物污染环境防治法》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年修正）第十四条。</w:t>
            </w:r>
            <w:r>
              <w:rPr>
                <w:rFonts w:ascii="仿宋_GB2312" w:eastAsia="仿宋_GB2312" w:hAnsi="仿宋_GB2312" w:cs="仿宋_GB2312"/>
                <w:color w:val="000000"/>
                <w:kern w:val="0"/>
                <w:sz w:val="18"/>
                <w:szCs w:val="18"/>
              </w:rPr>
              <w:t xml:space="preserve">                                                                                                                                                                                                                            4.</w:t>
            </w:r>
            <w:r>
              <w:rPr>
                <w:rFonts w:ascii="仿宋_GB2312" w:eastAsia="仿宋_GB2312" w:hAnsi="仿宋_GB2312" w:cs="仿宋_GB2312" w:hint="eastAsia"/>
                <w:color w:val="000000"/>
                <w:kern w:val="0"/>
                <w:sz w:val="18"/>
                <w:szCs w:val="18"/>
              </w:rPr>
              <w:t>《中华人民共和国环境噪声污染环境防治法》</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年）第十四条。</w:t>
            </w:r>
            <w:r>
              <w:rPr>
                <w:rFonts w:ascii="仿宋_GB2312" w:eastAsia="仿宋_GB2312" w:hAnsi="仿宋_GB2312" w:cs="仿宋_GB2312"/>
                <w:color w:val="000000"/>
                <w:kern w:val="0"/>
                <w:sz w:val="18"/>
                <w:szCs w:val="18"/>
              </w:rPr>
              <w:t xml:space="preserve">                                                                                                                             5.</w:t>
            </w:r>
            <w:r>
              <w:rPr>
                <w:rFonts w:ascii="仿宋_GB2312" w:eastAsia="仿宋_GB2312" w:hAnsi="仿宋_GB2312" w:cs="仿宋_GB2312" w:hint="eastAsia"/>
                <w:color w:val="000000"/>
                <w:kern w:val="0"/>
                <w:sz w:val="18"/>
                <w:szCs w:val="18"/>
              </w:rPr>
              <w:t>《中华人民共和国水污染防治法》（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年修订）第十七条。</w:t>
            </w:r>
            <w:r>
              <w:rPr>
                <w:rFonts w:ascii="仿宋_GB2312" w:eastAsia="仿宋_GB2312" w:hAnsi="仿宋_GB2312" w:cs="仿宋_GB2312"/>
                <w:color w:val="000000"/>
                <w:kern w:val="0"/>
                <w:sz w:val="18"/>
                <w:szCs w:val="18"/>
              </w:rPr>
              <w:t xml:space="preserve">                                                                                                                                                                    6.</w:t>
            </w:r>
            <w:r>
              <w:rPr>
                <w:rFonts w:ascii="仿宋_GB2312" w:eastAsia="仿宋_GB2312" w:hAnsi="仿宋_GB2312" w:cs="仿宋_GB2312" w:hint="eastAsia"/>
                <w:color w:val="000000"/>
                <w:kern w:val="0"/>
                <w:sz w:val="18"/>
                <w:szCs w:val="18"/>
              </w:rPr>
              <w:t>《建设项目环境保护管理条例》（</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253</w:t>
            </w:r>
            <w:r>
              <w:rPr>
                <w:rFonts w:ascii="仿宋_GB2312" w:eastAsia="仿宋_GB2312" w:hAnsi="仿宋_GB2312" w:cs="仿宋_GB2312" w:hint="eastAsia"/>
                <w:color w:val="000000"/>
                <w:kern w:val="0"/>
                <w:sz w:val="18"/>
                <w:szCs w:val="18"/>
              </w:rPr>
              <w:t>号）第二十条。</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《建设项目竣工环境保护验收管理办法》</w:t>
            </w:r>
            <w:r>
              <w:rPr>
                <w:rFonts w:ascii="仿宋_GB2312" w:eastAsia="仿宋_GB2312" w:hAnsi="仿宋_GB2312" w:cs="仿宋_GB2312"/>
                <w:color w:val="000000"/>
                <w:kern w:val="0"/>
                <w:sz w:val="18"/>
                <w:szCs w:val="18"/>
              </w:rPr>
              <w:t xml:space="preserve"> (2016</w:t>
            </w:r>
            <w:r>
              <w:rPr>
                <w:rFonts w:ascii="仿宋_GB2312" w:eastAsia="仿宋_GB2312" w:hAnsi="仿宋_GB2312" w:cs="仿宋_GB2312" w:hint="eastAsia"/>
                <w:color w:val="000000"/>
                <w:kern w:val="0"/>
                <w:sz w:val="18"/>
                <w:szCs w:val="18"/>
              </w:rPr>
              <w:t>年修正）第十六条、第二十三条。</w:t>
            </w:r>
            <w:r>
              <w:rPr>
                <w:rFonts w:ascii="仿宋_GB2312" w:eastAsia="仿宋_GB2312" w:hAnsi="仿宋_GB2312" w:cs="仿宋_GB2312"/>
                <w:color w:val="000000"/>
                <w:kern w:val="0"/>
                <w:sz w:val="18"/>
                <w:szCs w:val="18"/>
              </w:rPr>
              <w:t xml:space="preserve">                                                                                                                                                                                                                           8.</w:t>
            </w:r>
            <w:r>
              <w:rPr>
                <w:rFonts w:ascii="仿宋_GB2312" w:eastAsia="仿宋_GB2312" w:hAnsi="仿宋_GB2312" w:cs="仿宋_GB2312" w:hint="eastAsia"/>
                <w:color w:val="000000"/>
                <w:kern w:val="0"/>
                <w:sz w:val="18"/>
                <w:szCs w:val="18"/>
              </w:rPr>
              <w:t>《广东省环境保护管理条例》</w:t>
            </w:r>
            <w:r>
              <w:rPr>
                <w:rFonts w:ascii="仿宋_GB2312" w:eastAsia="仿宋_GB2312" w:hAnsi="仿宋_GB2312" w:cs="仿宋_GB2312" w:hint="eastAsia"/>
                <w:color w:val="000000"/>
                <w:spacing w:val="-23"/>
                <w:kern w:val="0"/>
                <w:sz w:val="18"/>
                <w:szCs w:val="18"/>
              </w:rPr>
              <w:t>（</w:t>
            </w:r>
            <w:r>
              <w:rPr>
                <w:rFonts w:ascii="仿宋_GB2312" w:eastAsia="仿宋_GB2312" w:hAnsi="仿宋_GB2312" w:cs="仿宋_GB2312"/>
                <w:color w:val="000000"/>
                <w:spacing w:val="-23"/>
                <w:kern w:val="0"/>
                <w:sz w:val="18"/>
                <w:szCs w:val="18"/>
              </w:rPr>
              <w:t>2015</w:t>
            </w:r>
            <w:r>
              <w:rPr>
                <w:rFonts w:ascii="仿宋_GB2312" w:eastAsia="仿宋_GB2312" w:hAnsi="仿宋_GB2312" w:cs="仿宋_GB2312" w:hint="eastAsia"/>
                <w:color w:val="000000"/>
                <w:spacing w:val="-23"/>
                <w:kern w:val="0"/>
                <w:sz w:val="18"/>
                <w:szCs w:val="18"/>
              </w:rPr>
              <w:t>年修订）第二十三条。</w:t>
            </w:r>
            <w:r>
              <w:rPr>
                <w:rFonts w:ascii="仿宋_GB2312" w:eastAsia="仿宋_GB2312" w:hAnsi="仿宋_GB2312" w:cs="仿宋_GB2312"/>
                <w:color w:val="000000"/>
                <w:kern w:val="0"/>
                <w:sz w:val="18"/>
                <w:szCs w:val="18"/>
              </w:rPr>
              <w:br/>
              <w:t>9.</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tc>
        <w:tc>
          <w:tcPr>
            <w:tcW w:w="9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机关、事业单位、企业、个人</w:t>
            </w:r>
          </w:p>
        </w:tc>
        <w:tc>
          <w:tcPr>
            <w:tcW w:w="561"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83</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危险废物经营许可初审</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00335</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危险废物经营许可证核发（新申请）</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《中华人民共和国固体废物污染环境防治法》（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年修正）第五十七条。</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《危险废物经营许可证管理办法》（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408</w:t>
            </w:r>
            <w:r>
              <w:rPr>
                <w:rFonts w:ascii="仿宋_GB2312" w:eastAsia="仿宋_GB2312" w:hAnsi="仿宋_GB2312" w:cs="仿宋_GB2312" w:hint="eastAsia"/>
                <w:color w:val="000000"/>
                <w:kern w:val="0"/>
                <w:sz w:val="18"/>
                <w:szCs w:val="18"/>
              </w:rPr>
              <w:t>号）第二条、第七条。</w:t>
            </w:r>
            <w:r>
              <w:rPr>
                <w:rFonts w:ascii="仿宋_GB2312" w:eastAsia="仿宋_GB2312" w:hAnsi="仿宋_GB2312" w:cs="仿宋_GB2312"/>
                <w:color w:val="000000"/>
                <w:kern w:val="0"/>
                <w:sz w:val="18"/>
                <w:szCs w:val="18"/>
              </w:rPr>
              <w:t xml:space="preserve">                                                                                                                                                                                                                                        3.</w:t>
            </w:r>
            <w:r>
              <w:rPr>
                <w:rFonts w:ascii="仿宋_GB2312" w:eastAsia="仿宋_GB2312" w:hAnsi="仿宋_GB2312" w:cs="仿宋_GB2312" w:hint="eastAsia"/>
                <w:color w:val="000000"/>
                <w:kern w:val="0"/>
                <w:sz w:val="18"/>
                <w:szCs w:val="18"/>
              </w:rPr>
              <w:t>《广东省固体废物污染环境防治条例》（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年修正）第二十条、第二十八条。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《国务院关于取消和下放一批行政审批项目的决定》（国发</w:t>
            </w:r>
            <w:r>
              <w:rPr>
                <w:rFonts w:ascii="仿宋_GB2312" w:eastAsia="仿宋_GB2312" w:hAnsi="仿宋_GB2312" w:cs="仿宋_GB2312"/>
                <w:color w:val="000000"/>
                <w:kern w:val="0"/>
                <w:sz w:val="18"/>
                <w:szCs w:val="18"/>
              </w:rPr>
              <w:t>[2013]44</w:t>
            </w:r>
            <w:r>
              <w:rPr>
                <w:rFonts w:ascii="仿宋_GB2312" w:eastAsia="仿宋_GB2312" w:hAnsi="仿宋_GB2312" w:cs="仿宋_GB2312" w:hint="eastAsia"/>
                <w:color w:val="000000"/>
                <w:kern w:val="0"/>
                <w:sz w:val="18"/>
                <w:szCs w:val="18"/>
              </w:rPr>
              <w:t>号）。</w:t>
            </w:r>
          </w:p>
        </w:tc>
        <w:tc>
          <w:tcPr>
            <w:tcW w:w="935"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从事危险废物处理和处置的企业</w:t>
            </w:r>
          </w:p>
        </w:tc>
        <w:tc>
          <w:tcPr>
            <w:tcW w:w="56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危险废物经营许可证核发（变更）</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危险废物经营许可证核发（延续）</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危险废物经营许可证核发（注销）</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6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82"/>
        <w:gridCol w:w="573"/>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82"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73"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17"/>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11</w:t>
            </w:r>
          </w:p>
        </w:tc>
        <w:tc>
          <w:tcPr>
            <w:tcW w:w="1126" w:type="dxa"/>
            <w:vMerge w:val="restart"/>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环</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境</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护</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84</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拟退役关闭固体废物（不包括生活垃圾）集中处置设施场所核准</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00342</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《广东省固体废物污染环境防治条例》（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3.</w:t>
            </w:r>
            <w:r>
              <w:rPr>
                <w:rFonts w:ascii="仿宋_GB2312" w:eastAsia="仿宋_GB2312" w:hAnsi="仿宋_GB2312" w:cs="仿宋_GB2312" w:hint="eastAsia"/>
                <w:color w:val="000000"/>
                <w:kern w:val="0"/>
                <w:sz w:val="18"/>
                <w:szCs w:val="18"/>
              </w:rPr>
              <w:t>《危险废物经营许可证管理办法》（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408</w:t>
            </w:r>
            <w:r>
              <w:rPr>
                <w:rFonts w:ascii="仿宋_GB2312" w:eastAsia="仿宋_GB2312" w:hAnsi="仿宋_GB2312" w:cs="仿宋_GB2312" w:hint="eastAsia"/>
                <w:color w:val="000000"/>
                <w:kern w:val="0"/>
                <w:sz w:val="18"/>
                <w:szCs w:val="18"/>
              </w:rPr>
              <w:t>号）第二十一条。</w:t>
            </w:r>
          </w:p>
        </w:tc>
        <w:tc>
          <w:tcPr>
            <w:tcW w:w="9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事业单位、企业</w:t>
            </w:r>
          </w:p>
        </w:tc>
        <w:tc>
          <w:tcPr>
            <w:tcW w:w="573"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关闭、闲置或者拆除生活垃圾处置的设施、场所核准</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00343</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《中华人民共和国固体废物污染环境防治法》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年修正）第四十四条。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《广东省城乡生活垃圾处理条例》（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年）第三十四条。</w:t>
            </w:r>
          </w:p>
        </w:tc>
        <w:tc>
          <w:tcPr>
            <w:tcW w:w="9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事业单位、企业</w:t>
            </w:r>
          </w:p>
        </w:tc>
        <w:tc>
          <w:tcPr>
            <w:tcW w:w="573"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71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86</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防治污染设施拆除或闲置审批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00344</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《中华人民共和国水污染防治法》（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年修订）第二十一条。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《中华人民共和国固体废物污染环境防治法》（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年修正）第三十四条。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《中华人民共和国环境噪声污染防治法》（</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年）第十五条。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《中华人民共和国环境保护法》（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年修订）第四十一条。</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5.</w:t>
            </w:r>
            <w:r>
              <w:rPr>
                <w:rFonts w:ascii="仿宋_GB2312" w:eastAsia="仿宋_GB2312" w:hAnsi="仿宋_GB2312" w:cs="仿宋_GB2312" w:hint="eastAsia"/>
                <w:color w:val="000000"/>
                <w:spacing w:val="-20"/>
                <w:kern w:val="0"/>
                <w:sz w:val="18"/>
                <w:szCs w:val="18"/>
              </w:rPr>
              <w:t>《广东省环境保护条例》（</w:t>
            </w:r>
            <w:r>
              <w:rPr>
                <w:rFonts w:ascii="仿宋_GB2312" w:eastAsia="仿宋_GB2312" w:hAnsi="仿宋_GB2312" w:cs="仿宋_GB2312"/>
                <w:color w:val="000000"/>
                <w:spacing w:val="-20"/>
                <w:kern w:val="0"/>
                <w:sz w:val="18"/>
                <w:szCs w:val="18"/>
              </w:rPr>
              <w:t>2015</w:t>
            </w:r>
            <w:r>
              <w:rPr>
                <w:rFonts w:ascii="仿宋_GB2312" w:eastAsia="仿宋_GB2312" w:hAnsi="仿宋_GB2312" w:cs="仿宋_GB2312" w:hint="eastAsia"/>
                <w:color w:val="000000"/>
                <w:spacing w:val="-20"/>
                <w:kern w:val="0"/>
                <w:sz w:val="18"/>
                <w:szCs w:val="18"/>
              </w:rPr>
              <w:t>年修订）第二十三条。</w:t>
            </w:r>
          </w:p>
        </w:tc>
        <w:tc>
          <w:tcPr>
            <w:tcW w:w="9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机关、事业</w:t>
            </w:r>
            <w:r>
              <w:rPr>
                <w:rFonts w:ascii="仿宋_GB2312" w:eastAsia="仿宋_GB2312" w:hAnsi="仿宋_GB2312" w:cs="仿宋_GB2312" w:hint="eastAsia"/>
                <w:color w:val="000000"/>
                <w:spacing w:val="-17"/>
                <w:kern w:val="0"/>
                <w:sz w:val="18"/>
                <w:szCs w:val="18"/>
              </w:rPr>
              <w:t>单位、企业、</w:t>
            </w:r>
            <w:r>
              <w:rPr>
                <w:rFonts w:ascii="仿宋_GB2312" w:eastAsia="仿宋_GB2312" w:hAnsi="仿宋_GB2312" w:cs="仿宋_GB2312" w:hint="eastAsia"/>
                <w:color w:val="000000"/>
                <w:spacing w:val="-11"/>
                <w:kern w:val="0"/>
                <w:sz w:val="18"/>
                <w:szCs w:val="18"/>
              </w:rPr>
              <w:t>社会组织、个人</w:t>
            </w:r>
          </w:p>
        </w:tc>
        <w:tc>
          <w:tcPr>
            <w:tcW w:w="573"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6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严控废物处理许可证初审</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00346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《广东省固体废物污染环境防治条例》（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年修正）第二十七条、第二十九条。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《广东省严控废物处理行政许可实施办法》（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135</w:t>
            </w:r>
            <w:r>
              <w:rPr>
                <w:rFonts w:ascii="仿宋_GB2312" w:eastAsia="仿宋_GB2312" w:hAnsi="仿宋_GB2312" w:cs="仿宋_GB2312" w:hint="eastAsia"/>
                <w:color w:val="000000"/>
                <w:kern w:val="0"/>
                <w:sz w:val="18"/>
                <w:szCs w:val="18"/>
              </w:rPr>
              <w:t>号）第三条、第四条、第六条。</w:t>
            </w:r>
            <w:r>
              <w:rPr>
                <w:rStyle w:val="font01"/>
                <w:rFonts w:ascii="仿宋_GB2312" w:eastAsia="仿宋_GB2312" w:hAnsi="仿宋_GB2312" w:cs="仿宋_GB2312"/>
                <w:sz w:val="18"/>
                <w:szCs w:val="18"/>
              </w:rPr>
              <w:br/>
              <w:t>3.</w:t>
            </w:r>
            <w:r>
              <w:rPr>
                <w:rStyle w:val="font01"/>
                <w:rFonts w:ascii="仿宋_GB2312" w:eastAsia="仿宋_GB2312" w:hAnsi="仿宋_GB2312" w:cs="仿宋_GB2312" w:hint="eastAsia"/>
                <w:sz w:val="18"/>
                <w:szCs w:val="18"/>
              </w:rPr>
              <w:t>《广东省人民政府</w:t>
            </w:r>
            <w:r>
              <w:rPr>
                <w:rStyle w:val="font01"/>
                <w:rFonts w:ascii="仿宋_GB2312" w:eastAsia="仿宋_GB2312" w:hAnsi="仿宋_GB2312" w:cs="仿宋_GB2312"/>
                <w:sz w:val="18"/>
                <w:szCs w:val="18"/>
              </w:rPr>
              <w:t>2012</w:t>
            </w:r>
            <w:r>
              <w:rPr>
                <w:rStyle w:val="font01"/>
                <w:rFonts w:ascii="仿宋_GB2312" w:eastAsia="仿宋_GB2312" w:hAnsi="仿宋_GB2312" w:cs="仿宋_GB2312" w:hint="eastAsia"/>
                <w:sz w:val="18"/>
                <w:szCs w:val="18"/>
              </w:rPr>
              <w:t>年行政审批制度改革事项目录（第二批）》（</w:t>
            </w:r>
            <w:r>
              <w:rPr>
                <w:rStyle w:val="font01"/>
                <w:rFonts w:ascii="仿宋_GB2312" w:eastAsia="仿宋_GB2312" w:hAnsi="仿宋_GB2312" w:cs="仿宋_GB2312"/>
                <w:sz w:val="18"/>
                <w:szCs w:val="18"/>
              </w:rPr>
              <w:t>2012</w:t>
            </w:r>
            <w:r>
              <w:rPr>
                <w:rStyle w:val="font01"/>
                <w:rFonts w:ascii="仿宋_GB2312" w:eastAsia="仿宋_GB2312" w:hAnsi="仿宋_GB2312" w:cs="仿宋_GB2312" w:hint="eastAsia"/>
                <w:sz w:val="18"/>
                <w:szCs w:val="18"/>
              </w:rPr>
              <w:t>年粤府令第</w:t>
            </w:r>
            <w:r>
              <w:rPr>
                <w:rStyle w:val="font01"/>
                <w:rFonts w:ascii="仿宋_GB2312" w:eastAsia="仿宋_GB2312" w:hAnsi="仿宋_GB2312" w:cs="仿宋_GB2312"/>
                <w:sz w:val="18"/>
                <w:szCs w:val="18"/>
              </w:rPr>
              <w:t>172</w:t>
            </w:r>
            <w:r>
              <w:rPr>
                <w:rStyle w:val="font01"/>
                <w:rFonts w:ascii="仿宋_GB2312" w:eastAsia="仿宋_GB2312" w:hAnsi="仿宋_GB2312" w:cs="仿宋_GB2312" w:hint="eastAsia"/>
                <w:sz w:val="18"/>
                <w:szCs w:val="18"/>
              </w:rPr>
              <w:t>号）。</w:t>
            </w:r>
          </w:p>
        </w:tc>
        <w:tc>
          <w:tcPr>
            <w:tcW w:w="9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事业单位、企业</w:t>
            </w:r>
          </w:p>
        </w:tc>
        <w:tc>
          <w:tcPr>
            <w:tcW w:w="573"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290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88</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排污许可核发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00347</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《中华人民共和国大气污染防治法》（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年修订）第十九条。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《排污许可证管理暂行规定》（环水体</w:t>
            </w:r>
            <w:r>
              <w:rPr>
                <w:rFonts w:ascii="仿宋_GB2312" w:eastAsia="仿宋_GB2312" w:hAnsi="仿宋_GB2312" w:cs="仿宋_GB2312"/>
                <w:color w:val="000000"/>
                <w:kern w:val="0"/>
                <w:sz w:val="18"/>
                <w:szCs w:val="18"/>
              </w:rPr>
              <w:t>[2016]186</w:t>
            </w:r>
            <w:r>
              <w:rPr>
                <w:rFonts w:ascii="仿宋_GB2312" w:eastAsia="仿宋_GB2312" w:hAnsi="仿宋_GB2312" w:cs="仿宋_GB2312" w:hint="eastAsia"/>
                <w:color w:val="000000"/>
                <w:kern w:val="0"/>
                <w:sz w:val="18"/>
                <w:szCs w:val="18"/>
              </w:rPr>
              <w:t>号）第四条。</w:t>
            </w:r>
            <w:r>
              <w:rPr>
                <w:rFonts w:ascii="仿宋_GB2312" w:eastAsia="仿宋_GB2312" w:hAnsi="仿宋_GB2312" w:cs="仿宋_GB2312"/>
                <w:color w:val="000000"/>
                <w:kern w:val="0"/>
                <w:sz w:val="18"/>
                <w:szCs w:val="18"/>
              </w:rPr>
              <w:t xml:space="preserve">                                                                                                                3.</w:t>
            </w:r>
            <w:r>
              <w:rPr>
                <w:rFonts w:ascii="仿宋_GB2312" w:eastAsia="仿宋_GB2312" w:hAnsi="仿宋_GB2312" w:cs="仿宋_GB2312" w:hint="eastAsia"/>
                <w:color w:val="000000"/>
                <w:kern w:val="0"/>
                <w:sz w:val="18"/>
                <w:szCs w:val="18"/>
              </w:rPr>
              <w:t>《中华人民共和国水污染防治法》（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年修订）第二十条。</w:t>
            </w:r>
            <w:r>
              <w:rPr>
                <w:rFonts w:ascii="仿宋_GB2312" w:eastAsia="仿宋_GB2312" w:hAnsi="仿宋_GB2312" w:cs="仿宋_GB2312"/>
                <w:color w:val="000000"/>
                <w:kern w:val="0"/>
                <w:sz w:val="18"/>
                <w:szCs w:val="18"/>
              </w:rPr>
              <w:t xml:space="preserve">                                                                                                                   4.</w:t>
            </w:r>
            <w:r>
              <w:rPr>
                <w:rFonts w:ascii="仿宋_GB2312" w:eastAsia="仿宋_GB2312" w:hAnsi="仿宋_GB2312" w:cs="仿宋_GB2312" w:hint="eastAsia"/>
                <w:color w:val="000000"/>
                <w:kern w:val="0"/>
                <w:sz w:val="18"/>
                <w:szCs w:val="18"/>
              </w:rPr>
              <w:t>《广东省建设项目环境保护管理条例》（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年修正）第二十二条。</w:t>
            </w:r>
            <w:r>
              <w:rPr>
                <w:rFonts w:ascii="仿宋_GB2312" w:eastAsia="仿宋_GB2312" w:hAnsi="仿宋_GB2312" w:cs="仿宋_GB2312"/>
                <w:color w:val="000000"/>
                <w:kern w:val="0"/>
                <w:sz w:val="18"/>
                <w:szCs w:val="18"/>
              </w:rPr>
              <w:t xml:space="preserve">                                                                                                              5.</w:t>
            </w:r>
            <w:r>
              <w:rPr>
                <w:rFonts w:ascii="仿宋_GB2312" w:eastAsia="仿宋_GB2312" w:hAnsi="仿宋_GB2312" w:cs="仿宋_GB2312" w:hint="eastAsia"/>
                <w:color w:val="000000"/>
                <w:kern w:val="0"/>
                <w:sz w:val="18"/>
                <w:szCs w:val="18"/>
              </w:rPr>
              <w:t>《广东省环境保护条例》（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年修订）第二十一条。</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6</w:t>
            </w:r>
            <w:r>
              <w:rPr>
                <w:rFonts w:ascii="仿宋_GB2312" w:eastAsia="仿宋_GB2312" w:hAnsi="仿宋_GB2312" w:cs="仿宋_GB2312" w:hint="eastAsia"/>
                <w:color w:val="000000"/>
                <w:spacing w:val="-20"/>
                <w:kern w:val="0"/>
                <w:sz w:val="18"/>
                <w:szCs w:val="18"/>
              </w:rPr>
              <w:t>《广东省排污许可证管理办法》（</w:t>
            </w:r>
            <w:r>
              <w:rPr>
                <w:rFonts w:ascii="仿宋_GB2312" w:eastAsia="仿宋_GB2312" w:hAnsi="仿宋_GB2312" w:cs="仿宋_GB2312"/>
                <w:color w:val="000000"/>
                <w:spacing w:val="-20"/>
                <w:kern w:val="0"/>
                <w:sz w:val="18"/>
                <w:szCs w:val="18"/>
              </w:rPr>
              <w:t>2013</w:t>
            </w:r>
            <w:r>
              <w:rPr>
                <w:rFonts w:ascii="仿宋_GB2312" w:eastAsia="仿宋_GB2312" w:hAnsi="仿宋_GB2312" w:cs="仿宋_GB2312" w:hint="eastAsia"/>
                <w:color w:val="000000"/>
                <w:spacing w:val="-20"/>
                <w:kern w:val="0"/>
                <w:sz w:val="18"/>
                <w:szCs w:val="18"/>
              </w:rPr>
              <w:t>年粤府令第</w:t>
            </w:r>
            <w:r>
              <w:rPr>
                <w:rFonts w:ascii="仿宋_GB2312" w:eastAsia="仿宋_GB2312" w:hAnsi="仿宋_GB2312" w:cs="仿宋_GB2312"/>
                <w:color w:val="000000"/>
                <w:spacing w:val="-20"/>
                <w:kern w:val="0"/>
                <w:sz w:val="18"/>
                <w:szCs w:val="18"/>
              </w:rPr>
              <w:t>199</w:t>
            </w:r>
            <w:r>
              <w:rPr>
                <w:rFonts w:ascii="仿宋_GB2312" w:eastAsia="仿宋_GB2312" w:hAnsi="仿宋_GB2312" w:cs="仿宋_GB2312" w:hint="eastAsia"/>
                <w:color w:val="000000"/>
                <w:spacing w:val="-20"/>
                <w:kern w:val="0"/>
                <w:sz w:val="18"/>
                <w:szCs w:val="18"/>
              </w:rPr>
              <w:t>号）第二</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五</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六</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七</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八</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十</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十三条、第十四条。</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《中华人民共和国环境保护法》（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年修订）第四十五条。</w:t>
            </w:r>
          </w:p>
        </w:tc>
        <w:tc>
          <w:tcPr>
            <w:tcW w:w="9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企业、事业单位</w:t>
            </w:r>
          </w:p>
        </w:tc>
        <w:tc>
          <w:tcPr>
            <w:tcW w:w="573"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4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89</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停止污染物集中处理设施运转核准</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00351</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《广东省环境保护条例》（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年修订）第二十七条。</w:t>
            </w:r>
          </w:p>
        </w:tc>
        <w:tc>
          <w:tcPr>
            <w:tcW w:w="9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事业单位、企业</w:t>
            </w:r>
          </w:p>
        </w:tc>
        <w:tc>
          <w:tcPr>
            <w:tcW w:w="573"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城市噪声敏感建筑集中区域内夜间连续施工作业审批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00349</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《中华人民共和国环境噪声污染防治法》（</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年）第三十条。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中华人民共和国环境噪声污染防治法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年修正）第二十条。</w:t>
            </w:r>
          </w:p>
        </w:tc>
        <w:tc>
          <w:tcPr>
            <w:tcW w:w="9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7"/>
                <w:kern w:val="0"/>
                <w:sz w:val="18"/>
                <w:szCs w:val="18"/>
              </w:rPr>
              <w:t>机关、事业单位、企业、个人</w:t>
            </w:r>
          </w:p>
        </w:tc>
        <w:tc>
          <w:tcPr>
            <w:tcW w:w="573"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93"/>
        <w:gridCol w:w="503"/>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93"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审批对象</w:t>
            </w:r>
          </w:p>
        </w:tc>
        <w:tc>
          <w:tcPr>
            <w:tcW w:w="503"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848"/>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11</w:t>
            </w:r>
          </w:p>
        </w:tc>
        <w:tc>
          <w:tcPr>
            <w:tcW w:w="1126" w:type="dxa"/>
            <w:vMerge w:val="restart"/>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环</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境</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保</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护</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在城市市区建筑施工使用蒸汽桩机、锤击桩机审批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00350</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《中华人民共和国环境噪声污染防治法》（</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年）第三十条。</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中华人民共和国环境噪声污染防治法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年修正）第四条、第二十一条。</w:t>
            </w:r>
          </w:p>
        </w:tc>
        <w:tc>
          <w:tcPr>
            <w:tcW w:w="993"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机关、事业单位、企业、社会组织、个人</w:t>
            </w:r>
          </w:p>
        </w:tc>
        <w:tc>
          <w:tcPr>
            <w:tcW w:w="503"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危险废物收集经营许可证核发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01097</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《中华人民共和国固体废物污染环境防治法》（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年修正）第五十七条。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《危险废物经营许可证管理办法》（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408</w:t>
            </w:r>
            <w:r>
              <w:rPr>
                <w:rFonts w:ascii="仿宋_GB2312" w:eastAsia="仿宋_GB2312" w:hAnsi="仿宋_GB2312" w:cs="仿宋_GB2312" w:hint="eastAsia"/>
                <w:color w:val="000000"/>
                <w:kern w:val="0"/>
                <w:sz w:val="18"/>
                <w:szCs w:val="18"/>
              </w:rPr>
              <w:t>号）第二条、第三条、第七条。</w:t>
            </w:r>
          </w:p>
        </w:tc>
        <w:tc>
          <w:tcPr>
            <w:tcW w:w="993"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03"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008"/>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12</w:t>
            </w:r>
          </w:p>
        </w:tc>
        <w:tc>
          <w:tcPr>
            <w:tcW w:w="1126" w:type="dxa"/>
            <w:vMerge w:val="restart"/>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住</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和</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城</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乡</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规</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划</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建</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设</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建筑工程施工许可证核发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00360</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《中华人民共和国建筑法》（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年修订）第七条。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《建筑工程施工许可管理办法》（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年住建部令</w:t>
            </w:r>
            <w:r>
              <w:rPr>
                <w:rFonts w:ascii="仿宋_GB2312" w:eastAsia="仿宋_GB2312" w:hAnsi="仿宋_GB2312" w:cs="仿宋_GB2312"/>
                <w:color w:val="000000"/>
                <w:kern w:val="0"/>
                <w:sz w:val="18"/>
                <w:szCs w:val="18"/>
              </w:rPr>
              <w:t>18</w:t>
            </w:r>
            <w:r>
              <w:rPr>
                <w:rFonts w:ascii="仿宋_GB2312" w:eastAsia="仿宋_GB2312" w:hAnsi="仿宋_GB2312" w:cs="仿宋_GB2312" w:hint="eastAsia"/>
                <w:color w:val="000000"/>
                <w:kern w:val="0"/>
                <w:sz w:val="18"/>
                <w:szCs w:val="18"/>
              </w:rPr>
              <w:t>号）第二条。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tc>
        <w:tc>
          <w:tcPr>
            <w:tcW w:w="993"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建设单位</w:t>
            </w:r>
          </w:p>
        </w:tc>
        <w:tc>
          <w:tcPr>
            <w:tcW w:w="503"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05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94</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建设工程勘察设计企业资质核准</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00362</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6"/>
                <w:kern w:val="0"/>
                <w:sz w:val="18"/>
                <w:szCs w:val="18"/>
              </w:rPr>
              <w:t>1.</w:t>
            </w:r>
            <w:r>
              <w:rPr>
                <w:rFonts w:ascii="仿宋_GB2312" w:eastAsia="仿宋_GB2312" w:hAnsi="仿宋_GB2312" w:cs="仿宋_GB2312" w:hint="eastAsia"/>
                <w:color w:val="000000"/>
                <w:spacing w:val="-6"/>
                <w:kern w:val="0"/>
                <w:sz w:val="18"/>
                <w:szCs w:val="18"/>
              </w:rPr>
              <w:t>工程设计行业、专业、专项丙级及以下资质核准</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《中华人民共和国建筑法》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2011</w:t>
            </w:r>
            <w:r>
              <w:rPr>
                <w:rFonts w:ascii="仿宋_GB2312" w:eastAsia="仿宋_GB2312" w:hAnsi="仿宋_GB2312" w:cs="仿宋_GB2312" w:hint="eastAsia"/>
                <w:color w:val="000000"/>
                <w:spacing w:val="-11"/>
                <w:kern w:val="0"/>
                <w:sz w:val="18"/>
                <w:szCs w:val="18"/>
              </w:rPr>
              <w:t>年修订）第十三条。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《建设工程质量管理条例》（</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279</w:t>
            </w:r>
            <w:r>
              <w:rPr>
                <w:rFonts w:ascii="仿宋_GB2312" w:eastAsia="仿宋_GB2312" w:hAnsi="仿宋_GB2312" w:cs="仿宋_GB2312" w:hint="eastAsia"/>
                <w:color w:val="000000"/>
                <w:kern w:val="0"/>
                <w:sz w:val="18"/>
                <w:szCs w:val="18"/>
              </w:rPr>
              <w:t>号）第十八条。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《建设工程勘察设计管理条例》（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662</w:t>
            </w:r>
            <w:r>
              <w:rPr>
                <w:rFonts w:ascii="仿宋_GB2312" w:eastAsia="仿宋_GB2312" w:hAnsi="仿宋_GB2312" w:cs="仿宋_GB2312" w:hint="eastAsia"/>
                <w:color w:val="000000"/>
                <w:kern w:val="0"/>
                <w:sz w:val="18"/>
                <w:szCs w:val="18"/>
              </w:rPr>
              <w:t>号修正）第七条。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《建设工程勘察设计资质管理规定》（</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年建设部令第</w:t>
            </w:r>
            <w:r>
              <w:rPr>
                <w:rFonts w:ascii="仿宋_GB2312" w:eastAsia="仿宋_GB2312" w:hAnsi="仿宋_GB2312" w:cs="仿宋_GB2312"/>
                <w:color w:val="000000"/>
                <w:kern w:val="0"/>
                <w:sz w:val="18"/>
                <w:szCs w:val="18"/>
              </w:rPr>
              <w:t>160</w:t>
            </w:r>
            <w:r>
              <w:rPr>
                <w:rFonts w:ascii="仿宋_GB2312" w:eastAsia="仿宋_GB2312" w:hAnsi="仿宋_GB2312" w:cs="仿宋_GB2312" w:hint="eastAsia"/>
                <w:color w:val="000000"/>
                <w:kern w:val="0"/>
                <w:sz w:val="18"/>
                <w:szCs w:val="18"/>
              </w:rPr>
              <w:t>号）第八条、第九条。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《广东省建设厅委托实施行政许可项目》（</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128</w:t>
            </w:r>
            <w:r>
              <w:rPr>
                <w:rFonts w:ascii="仿宋_GB2312" w:eastAsia="仿宋_GB2312" w:hAnsi="仿宋_GB2312" w:cs="仿宋_GB2312" w:hint="eastAsia"/>
                <w:color w:val="000000"/>
                <w:kern w:val="0"/>
                <w:sz w:val="18"/>
                <w:szCs w:val="18"/>
              </w:rPr>
              <w:t>号）第四项。</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993"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03"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15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工程勘察劳务类资质核准</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9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98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hint="eastAsia"/>
                <w:color w:val="000000"/>
                <w:spacing w:val="-6"/>
                <w:kern w:val="0"/>
                <w:sz w:val="18"/>
                <w:szCs w:val="18"/>
              </w:rPr>
              <w:t>建设用地（含临时用地）规划许可证核发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00368</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《中华人民共和国城乡规划法》（</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年）第三十七条、第三十八条、第四十四条。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《广东省城乡规划条例》（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年修正）第三十六条、第三十七条。</w:t>
            </w:r>
          </w:p>
        </w:tc>
        <w:tc>
          <w:tcPr>
            <w:tcW w:w="993"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机关、事业单位、企业、个人</w:t>
            </w:r>
          </w:p>
        </w:tc>
        <w:tc>
          <w:tcPr>
            <w:tcW w:w="503"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96</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hint="eastAsia"/>
                <w:color w:val="000000"/>
                <w:spacing w:val="-6"/>
                <w:kern w:val="0"/>
                <w:sz w:val="18"/>
                <w:szCs w:val="18"/>
              </w:rPr>
              <w:t>建设工程（含临时建设）规划许可证核发</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00369</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1.</w:t>
            </w:r>
            <w:r>
              <w:rPr>
                <w:rFonts w:ascii="仿宋_GB2312" w:eastAsia="仿宋_GB2312" w:hAnsi="仿宋_GB2312" w:cs="仿宋_GB2312" w:hint="eastAsia"/>
                <w:color w:val="000000"/>
                <w:spacing w:val="-11"/>
                <w:kern w:val="0"/>
                <w:sz w:val="18"/>
                <w:szCs w:val="18"/>
              </w:rPr>
              <w:t>建设工程规划许可证核发（城市建</w:t>
            </w:r>
            <w:r>
              <w:rPr>
                <w:rFonts w:ascii="仿宋_GB2312" w:eastAsia="仿宋_GB2312" w:hAnsi="仿宋_GB2312" w:cs="仿宋_GB2312"/>
                <w:color w:val="000000"/>
                <w:spacing w:val="-11"/>
                <w:kern w:val="0"/>
                <w:sz w:val="18"/>
                <w:szCs w:val="18"/>
              </w:rPr>
              <w:t>/</w:t>
            </w:r>
            <w:r>
              <w:rPr>
                <w:rFonts w:ascii="仿宋_GB2312" w:eastAsia="仿宋_GB2312" w:hAnsi="仿宋_GB2312" w:cs="仿宋_GB2312" w:hint="eastAsia"/>
                <w:color w:val="000000"/>
                <w:spacing w:val="-11"/>
                <w:kern w:val="0"/>
                <w:sz w:val="18"/>
                <w:szCs w:val="18"/>
              </w:rPr>
              <w:t>构筑物工程）</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《中华人民共和国城乡规划法》（</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年）第四十条、第四十三条、第四十四条。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《广东省城乡规划条例》（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年修正）第四十条。</w:t>
            </w:r>
          </w:p>
        </w:tc>
        <w:tc>
          <w:tcPr>
            <w:tcW w:w="993"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机关、事业单位、企业、个人</w:t>
            </w:r>
          </w:p>
        </w:tc>
        <w:tc>
          <w:tcPr>
            <w:tcW w:w="503"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2.</w:t>
            </w:r>
            <w:r>
              <w:rPr>
                <w:rFonts w:ascii="仿宋_GB2312" w:eastAsia="仿宋_GB2312" w:hAnsi="仿宋_GB2312" w:cs="仿宋_GB2312" w:hint="eastAsia"/>
                <w:color w:val="000000"/>
                <w:spacing w:val="-11"/>
                <w:kern w:val="0"/>
                <w:sz w:val="18"/>
                <w:szCs w:val="18"/>
              </w:rPr>
              <w:t>建设工程规划许可证核发（市政道桥</w:t>
            </w:r>
            <w:r>
              <w:rPr>
                <w:rFonts w:ascii="仿宋_GB2312" w:eastAsia="仿宋_GB2312" w:hAnsi="仿宋_GB2312" w:cs="仿宋_GB2312"/>
                <w:color w:val="000000"/>
                <w:spacing w:val="-11"/>
                <w:kern w:val="0"/>
                <w:sz w:val="18"/>
                <w:szCs w:val="18"/>
              </w:rPr>
              <w:t>/</w:t>
            </w:r>
            <w:r>
              <w:rPr>
                <w:rFonts w:ascii="仿宋_GB2312" w:eastAsia="仿宋_GB2312" w:hAnsi="仿宋_GB2312" w:cs="仿宋_GB2312" w:hint="eastAsia"/>
                <w:color w:val="000000"/>
                <w:spacing w:val="-11"/>
                <w:kern w:val="0"/>
                <w:sz w:val="18"/>
                <w:szCs w:val="18"/>
              </w:rPr>
              <w:t>管线工程）</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9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3.</w:t>
            </w:r>
            <w:r>
              <w:rPr>
                <w:rFonts w:ascii="仿宋_GB2312" w:eastAsia="仿宋_GB2312" w:hAnsi="仿宋_GB2312" w:cs="仿宋_GB2312" w:hint="eastAsia"/>
                <w:color w:val="000000"/>
                <w:spacing w:val="-11"/>
                <w:kern w:val="0"/>
                <w:sz w:val="18"/>
                <w:szCs w:val="18"/>
              </w:rPr>
              <w:t>建设工程规划许可证核发（临时建筑工程）</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9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4.</w:t>
            </w:r>
            <w:r>
              <w:rPr>
                <w:rFonts w:ascii="仿宋_GB2312" w:eastAsia="仿宋_GB2312" w:hAnsi="仿宋_GB2312" w:cs="仿宋_GB2312" w:hint="eastAsia"/>
                <w:color w:val="000000"/>
                <w:spacing w:val="-11"/>
                <w:kern w:val="0"/>
                <w:sz w:val="18"/>
                <w:szCs w:val="18"/>
              </w:rPr>
              <w:t>建设工程规划许可证核发（市政道路开设路口）</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9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4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乡村建设规划许可证核发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00370</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《中华人民共和国城乡规划法》（</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年）第四十一条。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《广东省城乡规划条例》（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年修正）第五十一条、第五十二条。</w:t>
            </w:r>
          </w:p>
        </w:tc>
        <w:tc>
          <w:tcPr>
            <w:tcW w:w="993"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建设单位、</w:t>
            </w:r>
            <w:r>
              <w:rPr>
                <w:rFonts w:ascii="仿宋_GB2312" w:eastAsia="仿宋_GB2312" w:hAnsi="仿宋_GB2312" w:cs="仿宋_GB2312" w:hint="eastAsia"/>
                <w:color w:val="000000"/>
                <w:kern w:val="0"/>
                <w:sz w:val="18"/>
                <w:szCs w:val="18"/>
              </w:rPr>
              <w:t>个人</w:t>
            </w:r>
          </w:p>
        </w:tc>
        <w:tc>
          <w:tcPr>
            <w:tcW w:w="503"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966"/>
        <w:gridCol w:w="530"/>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6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30"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737"/>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12</w:t>
            </w:r>
          </w:p>
        </w:tc>
        <w:tc>
          <w:tcPr>
            <w:tcW w:w="1126" w:type="dxa"/>
            <w:vMerge w:val="restart"/>
            <w:vAlign w:val="center"/>
          </w:tcPr>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住</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房</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和</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城</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乡</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规</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划</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建</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设</w:t>
            </w:r>
          </w:p>
          <w:p w:rsidR="00F90239" w:rsidRDefault="00F90239" w:rsidP="0006506A">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98</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建设工程规划条件核实合格证核发</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00371</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83</w:t>
            </w:r>
          </w:p>
        </w:tc>
        <w:tc>
          <w:tcPr>
            <w:tcW w:w="2174" w:type="dxa"/>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建设工程规划条件核实合格证核发（城市建</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构筑物工程）</w:t>
            </w:r>
          </w:p>
        </w:tc>
        <w:tc>
          <w:tcPr>
            <w:tcW w:w="4381" w:type="dxa"/>
            <w:vMerge w:val="restart"/>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《中华人民共和国城乡规划法》（</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年）第四十五条。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《广东省城乡规划条例》</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2012</w:t>
            </w:r>
            <w:r>
              <w:rPr>
                <w:rFonts w:ascii="仿宋_GB2312" w:eastAsia="仿宋_GB2312" w:hAnsi="仿宋_GB2312" w:cs="仿宋_GB2312" w:hint="eastAsia"/>
                <w:color w:val="000000"/>
                <w:spacing w:val="-11"/>
                <w:kern w:val="0"/>
                <w:sz w:val="18"/>
                <w:szCs w:val="18"/>
              </w:rPr>
              <w:t>年修正）第四十六条。</w:t>
            </w:r>
          </w:p>
        </w:tc>
        <w:tc>
          <w:tcPr>
            <w:tcW w:w="966"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机关、事业单位、企业、个人</w:t>
            </w:r>
          </w:p>
        </w:tc>
        <w:tc>
          <w:tcPr>
            <w:tcW w:w="530"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84</w:t>
            </w:r>
          </w:p>
        </w:tc>
        <w:tc>
          <w:tcPr>
            <w:tcW w:w="2174" w:type="dxa"/>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建设工程规划条件核实合格证核发（市政道桥</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管线工程）</w:t>
            </w:r>
          </w:p>
        </w:tc>
        <w:tc>
          <w:tcPr>
            <w:tcW w:w="4381" w:type="dxa"/>
            <w:vMerge/>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96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85</w:t>
            </w:r>
          </w:p>
        </w:tc>
        <w:tc>
          <w:tcPr>
            <w:tcW w:w="2174" w:type="dxa"/>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建设工程规划条件核实合格证核发（绿化设施工程）</w:t>
            </w:r>
          </w:p>
        </w:tc>
        <w:tc>
          <w:tcPr>
            <w:tcW w:w="4381" w:type="dxa"/>
            <w:vMerge/>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96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99</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划拨土地使用权和地上建筑物及附着物所有权转让、出租、抵押审批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00373</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86</w:t>
            </w:r>
          </w:p>
        </w:tc>
        <w:tc>
          <w:tcPr>
            <w:tcW w:w="2174" w:type="dxa"/>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划拨国有土地使用权</w:t>
            </w:r>
          </w:p>
        </w:tc>
        <w:tc>
          <w:tcPr>
            <w:tcW w:w="4381" w:type="dxa"/>
            <w:vMerge w:val="restart"/>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《中华人民共和国城镇国有土地使用权出让和转让暂行条例》（</w:t>
            </w:r>
            <w:r>
              <w:rPr>
                <w:rFonts w:ascii="仿宋_GB2312" w:eastAsia="仿宋_GB2312" w:hAnsi="仿宋_GB2312" w:cs="仿宋_GB2312"/>
                <w:color w:val="000000"/>
                <w:kern w:val="0"/>
                <w:sz w:val="18"/>
                <w:szCs w:val="18"/>
              </w:rPr>
              <w:t>1990</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55</w:t>
            </w:r>
            <w:r>
              <w:rPr>
                <w:rFonts w:ascii="仿宋_GB2312" w:eastAsia="仿宋_GB2312" w:hAnsi="仿宋_GB2312" w:cs="仿宋_GB2312" w:hint="eastAsia"/>
                <w:color w:val="000000"/>
                <w:kern w:val="0"/>
                <w:sz w:val="18"/>
                <w:szCs w:val="18"/>
              </w:rPr>
              <w:t>号）第四十五条。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《中华人民共和国城市房地产管理法》（</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年修正）第六十条。</w:t>
            </w:r>
          </w:p>
        </w:tc>
        <w:tc>
          <w:tcPr>
            <w:tcW w:w="966" w:type="dxa"/>
            <w:vMerge w:val="restart"/>
            <w:vAlign w:val="center"/>
          </w:tcPr>
          <w:p w:rsidR="00F90239" w:rsidRDefault="00F90239" w:rsidP="0006506A">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法人、</w:t>
            </w:r>
          </w:p>
          <w:p w:rsidR="00F90239" w:rsidRDefault="00F90239" w:rsidP="0006506A">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自然人</w:t>
            </w:r>
          </w:p>
        </w:tc>
        <w:tc>
          <w:tcPr>
            <w:tcW w:w="530"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8"/>
                <w:kern w:val="0"/>
                <w:sz w:val="18"/>
                <w:szCs w:val="18"/>
              </w:rPr>
              <w:t>和国土部门共同实施</w:t>
            </w: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87</w:t>
            </w:r>
          </w:p>
        </w:tc>
        <w:tc>
          <w:tcPr>
            <w:tcW w:w="2174" w:type="dxa"/>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地上建筑物及附着物所有权转让、出租、抵押审批</w:t>
            </w:r>
          </w:p>
        </w:tc>
        <w:tc>
          <w:tcPr>
            <w:tcW w:w="4381" w:type="dxa"/>
            <w:vMerge/>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96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01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建设工程项目使用袋装水泥和现场搅拌混凝土许可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00375</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《广东省建设工程项目使用袋装水泥和现场搅拌混凝土行政许可规定》（</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年）第三条、第四条。</w:t>
            </w:r>
          </w:p>
        </w:tc>
        <w:tc>
          <w:tcPr>
            <w:tcW w:w="966"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30"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4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历史建筑实施保护审批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00379</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《历史文化名城名镇名村保护条例》（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524</w:t>
            </w:r>
            <w:r>
              <w:rPr>
                <w:rFonts w:ascii="仿宋_GB2312" w:eastAsia="仿宋_GB2312" w:hAnsi="仿宋_GB2312" w:cs="仿宋_GB2312" w:hint="eastAsia"/>
                <w:color w:val="000000"/>
                <w:kern w:val="0"/>
                <w:sz w:val="18"/>
                <w:szCs w:val="18"/>
              </w:rPr>
              <w:t>号）第三十四条。</w:t>
            </w:r>
          </w:p>
        </w:tc>
        <w:tc>
          <w:tcPr>
            <w:tcW w:w="966"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建设单位</w:t>
            </w:r>
          </w:p>
        </w:tc>
        <w:tc>
          <w:tcPr>
            <w:tcW w:w="530"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20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燃气经营许可证核发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00385</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《城镇燃气管理条例》（</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583</w:t>
            </w:r>
            <w:r>
              <w:rPr>
                <w:rFonts w:ascii="仿宋_GB2312" w:eastAsia="仿宋_GB2312" w:hAnsi="仿宋_GB2312" w:cs="仿宋_GB2312" w:hint="eastAsia"/>
                <w:color w:val="000000"/>
                <w:kern w:val="0"/>
                <w:sz w:val="18"/>
                <w:szCs w:val="18"/>
              </w:rPr>
              <w:t>号）第十五条。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《广东省燃气管理条例》（</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年修订）第五条、第十三条、第十五条。</w:t>
            </w:r>
          </w:p>
        </w:tc>
        <w:tc>
          <w:tcPr>
            <w:tcW w:w="966"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30"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59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燃气经营者改动市政燃气设施审批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00386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《城镇燃气管理条例》（</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583</w:t>
            </w:r>
            <w:r>
              <w:rPr>
                <w:rFonts w:ascii="仿宋_GB2312" w:eastAsia="仿宋_GB2312" w:hAnsi="仿宋_GB2312" w:cs="仿宋_GB2312" w:hint="eastAsia"/>
                <w:color w:val="000000"/>
                <w:kern w:val="0"/>
                <w:sz w:val="18"/>
                <w:szCs w:val="18"/>
              </w:rPr>
              <w:t>号）第三十八条。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《广东省燃气管理条例》（</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年修订）第五条、第十五条、第三十五条、第三十六条。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w:t>
            </w:r>
          </w:p>
        </w:tc>
        <w:tc>
          <w:tcPr>
            <w:tcW w:w="966"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7"/>
                <w:kern w:val="0"/>
                <w:sz w:val="18"/>
                <w:szCs w:val="18"/>
              </w:rPr>
            </w:pPr>
            <w:r>
              <w:rPr>
                <w:rFonts w:ascii="仿宋_GB2312" w:eastAsia="仿宋_GB2312" w:hAnsi="仿宋_GB2312" w:cs="仿宋_GB2312" w:hint="eastAsia"/>
                <w:color w:val="000000"/>
                <w:spacing w:val="-17"/>
                <w:kern w:val="0"/>
                <w:sz w:val="18"/>
                <w:szCs w:val="18"/>
              </w:rPr>
              <w:t>事业单位、企业</w:t>
            </w:r>
          </w:p>
        </w:tc>
        <w:tc>
          <w:tcPr>
            <w:tcW w:w="530"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28"/>
        <w:gridCol w:w="538"/>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2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3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12</w:t>
            </w:r>
          </w:p>
        </w:tc>
        <w:tc>
          <w:tcPr>
            <w:tcW w:w="1126" w:type="dxa"/>
            <w:vMerge w:val="restart"/>
            <w:vAlign w:val="center"/>
          </w:tcPr>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住</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房</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和</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城</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乡</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规</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划</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建</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设</w:t>
            </w:r>
          </w:p>
          <w:p w:rsidR="00F90239" w:rsidRDefault="00F90239" w:rsidP="0006506A">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104</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房地产开发企业三级及以下资质核准</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00396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《中华人民共和国城市房地产管理法》（</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年修正）第七条、第三十条。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《城市房地产开发经营管理条例》（</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248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号修订）第四条、第五条、第八条、第九条。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《房地产开发企业资质管理规定》（</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年建设部令第</w:t>
            </w:r>
            <w:r>
              <w:rPr>
                <w:rFonts w:ascii="仿宋_GB2312" w:eastAsia="仿宋_GB2312" w:hAnsi="仿宋_GB2312" w:cs="仿宋_GB2312"/>
                <w:color w:val="000000"/>
                <w:kern w:val="0"/>
                <w:sz w:val="18"/>
                <w:szCs w:val="18"/>
              </w:rPr>
              <w:t>77</w:t>
            </w:r>
            <w:r>
              <w:rPr>
                <w:rFonts w:ascii="仿宋_GB2312" w:eastAsia="仿宋_GB2312" w:hAnsi="仿宋_GB2312" w:cs="仿宋_GB2312" w:hint="eastAsia"/>
                <w:color w:val="000000"/>
                <w:kern w:val="0"/>
                <w:sz w:val="18"/>
                <w:szCs w:val="18"/>
              </w:rPr>
              <w:t>号）第三条、第四条、第五条、第六条、第七条、第八条、第九条、第十条、第十一条、第十二条、第十三条、第十四条、第十五条。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《住房和城乡建设部关于修改〈房地产开发企业资质管理规定〉等部门规章的决定》（</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年住房和城乡建设部令第</w:t>
            </w:r>
            <w:r>
              <w:rPr>
                <w:rFonts w:ascii="仿宋_GB2312" w:eastAsia="仿宋_GB2312" w:hAnsi="仿宋_GB2312" w:cs="仿宋_GB2312"/>
                <w:color w:val="000000"/>
                <w:kern w:val="0"/>
                <w:sz w:val="18"/>
                <w:szCs w:val="18"/>
              </w:rPr>
              <w:t>24</w:t>
            </w:r>
            <w:r>
              <w:rPr>
                <w:rFonts w:ascii="仿宋_GB2312" w:eastAsia="仿宋_GB2312" w:hAnsi="仿宋_GB2312" w:cs="仿宋_GB2312" w:hint="eastAsia"/>
                <w:color w:val="000000"/>
                <w:kern w:val="0"/>
                <w:sz w:val="18"/>
                <w:szCs w:val="18"/>
              </w:rPr>
              <w:t>号）第一条。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《广东省建设厅委托实施行政许可项目》（</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128</w:t>
            </w:r>
            <w:r>
              <w:rPr>
                <w:rFonts w:ascii="仿宋_GB2312" w:eastAsia="仿宋_GB2312" w:hAnsi="仿宋_GB2312" w:cs="仿宋_GB2312" w:hint="eastAsia"/>
                <w:color w:val="000000"/>
                <w:kern w:val="0"/>
                <w:sz w:val="18"/>
                <w:szCs w:val="18"/>
              </w:rPr>
              <w:t>号）第</w:t>
            </w: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项。</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028"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38"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58"/>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建设项目选址意见书核发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00399</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《中华人民共和国城乡规划法》（</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年）第三十六条。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《广东省城乡规划条例》（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年修正）第二十七条、第三十二条、第三十三条。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建设单位</w:t>
            </w:r>
          </w:p>
        </w:tc>
        <w:tc>
          <w:tcPr>
            <w:tcW w:w="538"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62"/>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106</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建设工程验线</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01104</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《广东省城乡规划条例》（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年修正）第四十五条。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建设单位、个人</w:t>
            </w:r>
          </w:p>
        </w:tc>
        <w:tc>
          <w:tcPr>
            <w:tcW w:w="538"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01"/>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13</w:t>
            </w:r>
          </w:p>
        </w:tc>
        <w:tc>
          <w:tcPr>
            <w:tcW w:w="1126" w:type="dxa"/>
            <w:vMerge w:val="restart"/>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产</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理</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107</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商品房预售许可</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00376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bCs/>
                <w:color w:val="000000"/>
                <w:kern w:val="0"/>
                <w:sz w:val="18"/>
                <w:szCs w:val="18"/>
              </w:rPr>
              <w:t>88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1.</w:t>
            </w:r>
            <w:r>
              <w:rPr>
                <w:rFonts w:ascii="仿宋_GB2312" w:eastAsia="仿宋_GB2312" w:hAnsi="仿宋_GB2312" w:cs="仿宋_GB2312" w:hint="eastAsia"/>
                <w:color w:val="000000"/>
                <w:spacing w:val="-17"/>
                <w:kern w:val="0"/>
                <w:sz w:val="18"/>
                <w:szCs w:val="18"/>
              </w:rPr>
              <w:t>商品房预售许可</w:t>
            </w:r>
            <w:r>
              <w:rPr>
                <w:rFonts w:ascii="仿宋_GB2312" w:eastAsia="仿宋_GB2312" w:hAnsi="仿宋_GB2312" w:cs="仿宋_GB2312"/>
                <w:color w:val="000000"/>
                <w:spacing w:val="-17"/>
                <w:kern w:val="0"/>
                <w:sz w:val="18"/>
                <w:szCs w:val="18"/>
              </w:rPr>
              <w:t>(</w:t>
            </w:r>
            <w:r>
              <w:rPr>
                <w:rFonts w:ascii="仿宋_GB2312" w:eastAsia="仿宋_GB2312" w:hAnsi="仿宋_GB2312" w:cs="仿宋_GB2312" w:hint="eastAsia"/>
                <w:color w:val="000000"/>
                <w:spacing w:val="-17"/>
                <w:kern w:val="0"/>
                <w:sz w:val="18"/>
                <w:szCs w:val="18"/>
              </w:rPr>
              <w:t>首次办理）</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《中华人民共和国城市房地产管理法》（</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年修正）第七条、第四十五条。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《城市房地产开发经营管理条例》（</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248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《城市商品房预售管理办法》（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年建设部令第</w:t>
            </w:r>
            <w:r>
              <w:rPr>
                <w:rFonts w:ascii="仿宋_GB2312" w:eastAsia="仿宋_GB2312" w:hAnsi="仿宋_GB2312" w:cs="仿宋_GB2312"/>
                <w:color w:val="000000"/>
                <w:kern w:val="0"/>
                <w:sz w:val="18"/>
                <w:szCs w:val="18"/>
              </w:rPr>
              <w:t>131</w:t>
            </w:r>
            <w:r>
              <w:rPr>
                <w:rFonts w:ascii="仿宋_GB2312" w:eastAsia="仿宋_GB2312" w:hAnsi="仿宋_GB2312" w:cs="仿宋_GB2312" w:hint="eastAsia"/>
                <w:color w:val="000000"/>
                <w:kern w:val="0"/>
                <w:sz w:val="18"/>
                <w:szCs w:val="18"/>
              </w:rPr>
              <w:t>号修正）第七条。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《广东省商品房预售管理条例》（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年修正）第四条、第六条、第七条、第十三条。</w:t>
            </w:r>
          </w:p>
        </w:tc>
        <w:tc>
          <w:tcPr>
            <w:tcW w:w="1028"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38" w:type="dxa"/>
            <w:vMerge w:val="restart"/>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725"/>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2.</w:t>
            </w:r>
            <w:r>
              <w:rPr>
                <w:rFonts w:ascii="仿宋_GB2312" w:eastAsia="仿宋_GB2312" w:hAnsi="仿宋_GB2312" w:cs="仿宋_GB2312" w:hint="eastAsia"/>
                <w:color w:val="000000"/>
                <w:spacing w:val="-11"/>
                <w:kern w:val="0"/>
                <w:sz w:val="18"/>
                <w:szCs w:val="18"/>
              </w:rPr>
              <w:t>商品房预售许可</w:t>
            </w:r>
            <w:r>
              <w:rPr>
                <w:rFonts w:ascii="仿宋_GB2312" w:eastAsia="仿宋_GB2312" w:hAnsi="仿宋_GB2312" w:cs="仿宋_GB2312"/>
                <w:color w:val="000000"/>
                <w:spacing w:val="-11"/>
                <w:kern w:val="0"/>
                <w:sz w:val="18"/>
                <w:szCs w:val="18"/>
              </w:rPr>
              <w:t>(</w:t>
            </w:r>
            <w:r>
              <w:rPr>
                <w:rFonts w:ascii="仿宋_GB2312" w:eastAsia="仿宋_GB2312" w:hAnsi="仿宋_GB2312" w:cs="仿宋_GB2312" w:hint="eastAsia"/>
                <w:color w:val="000000"/>
                <w:spacing w:val="-11"/>
                <w:kern w:val="0"/>
                <w:sz w:val="18"/>
                <w:szCs w:val="18"/>
              </w:rPr>
              <w:t>变更）</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8"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570"/>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14</w:t>
            </w:r>
          </w:p>
        </w:tc>
        <w:tc>
          <w:tcPr>
            <w:tcW w:w="1126" w:type="dxa"/>
            <w:vMerge w:val="restart"/>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公</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用</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事</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业</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理</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108</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占用城市绿地和砍伐、迁移城市树木审批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00367</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Cs/>
                <w:color w:val="000000"/>
                <w:kern w:val="0"/>
                <w:sz w:val="18"/>
                <w:szCs w:val="18"/>
              </w:rPr>
            </w:pPr>
            <w:r>
              <w:rPr>
                <w:rFonts w:ascii="仿宋_GB2312" w:eastAsia="仿宋_GB2312" w:hAnsi="仿宋_GB2312" w:cs="仿宋_GB2312"/>
                <w:bCs/>
                <w:color w:val="000000"/>
                <w:kern w:val="0"/>
                <w:sz w:val="18"/>
                <w:szCs w:val="18"/>
              </w:rPr>
              <w:t>90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占用城市绿地审批</w:t>
            </w:r>
          </w:p>
        </w:tc>
        <w:tc>
          <w:tcPr>
            <w:tcW w:w="4381" w:type="dxa"/>
            <w:vMerge w:val="restart"/>
            <w:vAlign w:val="center"/>
          </w:tcPr>
          <w:p w:rsidR="00F90239" w:rsidRDefault="00F90239">
            <w:pPr>
              <w:widowControl/>
              <w:numPr>
                <w:ilvl w:val="0"/>
                <w:numId w:val="2"/>
              </w:numPr>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《城市绿化条例》（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100</w:t>
            </w:r>
            <w:r>
              <w:rPr>
                <w:rFonts w:ascii="仿宋_GB2312" w:eastAsia="仿宋_GB2312" w:hAnsi="仿宋_GB2312" w:cs="仿宋_GB2312" w:hint="eastAsia"/>
                <w:color w:val="000000"/>
                <w:kern w:val="0"/>
                <w:sz w:val="18"/>
                <w:szCs w:val="18"/>
              </w:rPr>
              <w:t>号）第二十条、第二十一条、第二十二条。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《广东省城市绿化条例》（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年修正）第二十五条、第二十七条。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年行政审批制度改革事项目录（第二批）》（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172</w:t>
            </w:r>
            <w:r>
              <w:rPr>
                <w:rFonts w:ascii="仿宋_GB2312" w:eastAsia="仿宋_GB2312" w:hAnsi="仿宋_GB2312" w:cs="仿宋_GB2312" w:hint="eastAsia"/>
                <w:color w:val="000000"/>
                <w:kern w:val="0"/>
                <w:sz w:val="18"/>
                <w:szCs w:val="18"/>
              </w:rPr>
              <w:t>号）。</w:t>
            </w:r>
          </w:p>
        </w:tc>
        <w:tc>
          <w:tcPr>
            <w:tcW w:w="102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事业单位、企业、个人</w:t>
            </w:r>
          </w:p>
        </w:tc>
        <w:tc>
          <w:tcPr>
            <w:tcW w:w="538"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0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spacing w:val="-11"/>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Cs/>
                <w:color w:val="000000"/>
                <w:kern w:val="0"/>
                <w:sz w:val="18"/>
                <w:szCs w:val="18"/>
              </w:rPr>
            </w:pPr>
            <w:r>
              <w:rPr>
                <w:rFonts w:ascii="仿宋_GB2312" w:eastAsia="仿宋_GB2312" w:hAnsi="仿宋_GB2312" w:cs="仿宋_GB2312"/>
                <w:bCs/>
                <w:color w:val="000000"/>
                <w:kern w:val="0"/>
                <w:sz w:val="18"/>
                <w:szCs w:val="18"/>
              </w:rPr>
              <w:t>91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color w:val="000000"/>
                <w:spacing w:val="-11"/>
                <w:kern w:val="0"/>
                <w:sz w:val="18"/>
                <w:szCs w:val="18"/>
              </w:rPr>
              <w:t>.</w:t>
            </w:r>
            <w:r>
              <w:rPr>
                <w:rFonts w:ascii="仿宋_GB2312" w:eastAsia="仿宋_GB2312" w:hAnsi="仿宋_GB2312" w:cs="仿宋_GB2312" w:hint="eastAsia"/>
                <w:color w:val="000000"/>
                <w:spacing w:val="-11"/>
                <w:kern w:val="0"/>
                <w:sz w:val="18"/>
                <w:szCs w:val="18"/>
              </w:rPr>
              <w:t>砍伐、迁移城市树木审批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8"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7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109</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改变绿化规划、绿化用地的使用性质审批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00372</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《城市绿化条例</w:t>
            </w:r>
            <w:r>
              <w:rPr>
                <w:rFonts w:ascii="仿宋_GB2312" w:eastAsia="仿宋_GB2312" w:hAnsi="仿宋_GB2312" w:cs="仿宋_GB2312" w:hint="eastAsia"/>
                <w:color w:val="000000"/>
                <w:spacing w:val="-17"/>
                <w:kern w:val="0"/>
                <w:sz w:val="18"/>
                <w:szCs w:val="18"/>
              </w:rPr>
              <w:t>》（</w:t>
            </w:r>
            <w:r>
              <w:rPr>
                <w:rFonts w:ascii="仿宋_GB2312" w:eastAsia="仿宋_GB2312" w:hAnsi="仿宋_GB2312" w:cs="仿宋_GB2312"/>
                <w:color w:val="000000"/>
                <w:spacing w:val="-17"/>
                <w:kern w:val="0"/>
                <w:sz w:val="18"/>
                <w:szCs w:val="18"/>
              </w:rPr>
              <w:t>1992</w:t>
            </w:r>
            <w:r>
              <w:rPr>
                <w:rFonts w:ascii="仿宋_GB2312" w:eastAsia="仿宋_GB2312" w:hAnsi="仿宋_GB2312" w:cs="仿宋_GB2312" w:hint="eastAsia"/>
                <w:color w:val="000000"/>
                <w:spacing w:val="-17"/>
                <w:kern w:val="0"/>
                <w:sz w:val="18"/>
                <w:szCs w:val="18"/>
              </w:rPr>
              <w:t>年国务院令第</w:t>
            </w:r>
            <w:r>
              <w:rPr>
                <w:rFonts w:ascii="仿宋_GB2312" w:eastAsia="仿宋_GB2312" w:hAnsi="仿宋_GB2312" w:cs="仿宋_GB2312"/>
                <w:color w:val="000000"/>
                <w:spacing w:val="-17"/>
                <w:kern w:val="0"/>
                <w:sz w:val="18"/>
                <w:szCs w:val="18"/>
              </w:rPr>
              <w:t>100</w:t>
            </w:r>
            <w:r>
              <w:rPr>
                <w:rFonts w:ascii="仿宋_GB2312" w:eastAsia="仿宋_GB2312" w:hAnsi="仿宋_GB2312" w:cs="仿宋_GB2312" w:hint="eastAsia"/>
                <w:color w:val="000000"/>
                <w:spacing w:val="-17"/>
                <w:kern w:val="0"/>
                <w:sz w:val="18"/>
                <w:szCs w:val="18"/>
              </w:rPr>
              <w:t>号）第十九条。</w:t>
            </w:r>
            <w:r>
              <w:rPr>
                <w:rFonts w:ascii="仿宋_GB2312" w:eastAsia="仿宋_GB2312" w:hAnsi="仿宋_GB2312" w:cs="仿宋_GB2312"/>
                <w:color w:val="000000"/>
                <w:spacing w:val="-17"/>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《广东省城市绿化条例》（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年修正）第十五条。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机关、事业单位、企业、个人</w:t>
            </w:r>
          </w:p>
        </w:tc>
        <w:tc>
          <w:tcPr>
            <w:tcW w:w="538"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19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迁移、拆除、关闭城市环卫设施许可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00380</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《中华人民共和国固体废物污染环境防治法》（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年修正）第四十四条。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《城市市容和环境卫生管理条例》（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101</w:t>
            </w:r>
            <w:r>
              <w:rPr>
                <w:rFonts w:ascii="仿宋_GB2312" w:eastAsia="仿宋_GB2312" w:hAnsi="仿宋_GB2312" w:cs="仿宋_GB2312" w:hint="eastAsia"/>
                <w:color w:val="000000"/>
                <w:kern w:val="0"/>
                <w:sz w:val="18"/>
                <w:szCs w:val="18"/>
              </w:rPr>
              <w:t>号）第二十二条。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《广东省城乡生活垃圾处理条例》（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年）第三十四条。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38"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28"/>
        <w:gridCol w:w="527"/>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2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2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14</w:t>
            </w:r>
          </w:p>
        </w:tc>
        <w:tc>
          <w:tcPr>
            <w:tcW w:w="1126" w:type="dxa"/>
            <w:vMerge w:val="restart"/>
            <w:vAlign w:val="center"/>
          </w:tcPr>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公</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用</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事</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业</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管</w:t>
            </w:r>
          </w:p>
          <w:p w:rsidR="00F90239" w:rsidRDefault="00F90239" w:rsidP="0006506A">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理</w:t>
            </w:r>
          </w:p>
          <w:p w:rsidR="00F90239" w:rsidRDefault="00F90239" w:rsidP="0006506A">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设置大型户外广告及在城市建筑物、设施上悬挂、张贴宣传品审批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00383</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《城市市容和环境卫生管理条例》（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101</w:t>
            </w:r>
            <w:r>
              <w:rPr>
                <w:rFonts w:ascii="仿宋_GB2312" w:eastAsia="仿宋_GB2312" w:hAnsi="仿宋_GB2312" w:cs="仿宋_GB2312" w:hint="eastAsia"/>
                <w:color w:val="000000"/>
                <w:kern w:val="0"/>
                <w:sz w:val="18"/>
                <w:szCs w:val="18"/>
              </w:rPr>
              <w:t>号）第十一条、第十七条、第二十条。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《广东省城市市容和环境卫生管理条例》（</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年）第二十条。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机关、事业单位、企业、团体、个体工商户、个人和其他组织</w:t>
            </w:r>
          </w:p>
        </w:tc>
        <w:tc>
          <w:tcPr>
            <w:tcW w:w="527"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市政设施建设类审批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00390</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《城市道路管理条例》（</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198</w:t>
            </w:r>
            <w:r>
              <w:rPr>
                <w:rFonts w:ascii="仿宋_GB2312" w:eastAsia="仿宋_GB2312" w:hAnsi="仿宋_GB2312" w:cs="仿宋_GB2312" w:hint="eastAsia"/>
                <w:color w:val="000000"/>
                <w:kern w:val="0"/>
                <w:sz w:val="18"/>
                <w:szCs w:val="18"/>
              </w:rPr>
              <w:t>号）第三十条、第三十三条。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11"/>
                <w:kern w:val="0"/>
                <w:sz w:val="18"/>
                <w:szCs w:val="18"/>
              </w:rPr>
              <w:t>单位、企业、</w:t>
            </w:r>
            <w:r>
              <w:rPr>
                <w:rFonts w:ascii="仿宋_GB2312" w:eastAsia="仿宋_GB2312" w:hAnsi="仿宋_GB2312" w:cs="仿宋_GB2312" w:hint="eastAsia"/>
                <w:color w:val="000000"/>
                <w:kern w:val="0"/>
                <w:sz w:val="18"/>
                <w:szCs w:val="18"/>
              </w:rPr>
              <w:t>个人</w:t>
            </w:r>
          </w:p>
        </w:tc>
        <w:tc>
          <w:tcPr>
            <w:tcW w:w="527"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特殊车辆在城市道路上行驶（包括经过城市桥梁）审批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00392</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《城市道路管理条例》（</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198</w:t>
            </w:r>
            <w:r>
              <w:rPr>
                <w:rFonts w:ascii="仿宋_GB2312" w:eastAsia="仿宋_GB2312" w:hAnsi="仿宋_GB2312" w:cs="仿宋_GB2312" w:hint="eastAsia"/>
                <w:color w:val="000000"/>
                <w:kern w:val="0"/>
                <w:sz w:val="18"/>
                <w:szCs w:val="18"/>
              </w:rPr>
              <w:t>号）第二十八条。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11"/>
                <w:kern w:val="0"/>
                <w:sz w:val="18"/>
                <w:szCs w:val="18"/>
              </w:rPr>
              <w:t>单位、企业、</w:t>
            </w:r>
            <w:r>
              <w:rPr>
                <w:rFonts w:ascii="仿宋_GB2312" w:eastAsia="仿宋_GB2312" w:hAnsi="仿宋_GB2312" w:cs="仿宋_GB2312" w:hint="eastAsia"/>
                <w:color w:val="000000"/>
                <w:kern w:val="0"/>
                <w:sz w:val="18"/>
                <w:szCs w:val="18"/>
              </w:rPr>
              <w:t>个人</w:t>
            </w:r>
          </w:p>
        </w:tc>
        <w:tc>
          <w:tcPr>
            <w:tcW w:w="527"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0"/>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114</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城市建筑垃圾处置核准</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00394</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spacing w:val="-6"/>
                <w:kern w:val="0"/>
                <w:sz w:val="18"/>
                <w:szCs w:val="18"/>
              </w:rPr>
              <w:t>城市建筑垃圾准运审批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《城市建筑垃圾管理规定》（</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年建设部令第</w:t>
            </w:r>
            <w:r>
              <w:rPr>
                <w:rFonts w:ascii="仿宋_GB2312" w:eastAsia="仿宋_GB2312" w:hAnsi="仿宋_GB2312" w:cs="仿宋_GB2312"/>
                <w:color w:val="000000"/>
                <w:kern w:val="0"/>
                <w:sz w:val="18"/>
                <w:szCs w:val="18"/>
              </w:rPr>
              <w:t>139</w:t>
            </w:r>
            <w:r>
              <w:rPr>
                <w:rFonts w:ascii="仿宋_GB2312" w:eastAsia="仿宋_GB2312" w:hAnsi="仿宋_GB2312" w:cs="仿宋_GB2312" w:hint="eastAsia"/>
                <w:color w:val="000000"/>
                <w:kern w:val="0"/>
                <w:sz w:val="18"/>
                <w:szCs w:val="18"/>
              </w:rPr>
              <w:t>号）第七条。</w:t>
            </w:r>
          </w:p>
        </w:tc>
        <w:tc>
          <w:tcPr>
            <w:tcW w:w="102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事业单位、企业、个人</w:t>
            </w:r>
          </w:p>
        </w:tc>
        <w:tc>
          <w:tcPr>
            <w:tcW w:w="527"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83"/>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城市建筑垃圾处置（排放）核准</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60"/>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城市建筑垃圾处置（受纳）核准</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97"/>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color w:val="000000"/>
                <w:spacing w:val="-20"/>
                <w:kern w:val="0"/>
                <w:sz w:val="18"/>
                <w:szCs w:val="18"/>
              </w:rPr>
              <w:t>115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古树名木迁移审核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01102</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《城市绿化条例》（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100</w:t>
            </w:r>
            <w:r>
              <w:rPr>
                <w:rFonts w:ascii="仿宋_GB2312" w:eastAsia="仿宋_GB2312" w:hAnsi="仿宋_GB2312" w:cs="仿宋_GB2312" w:hint="eastAsia"/>
                <w:color w:val="000000"/>
                <w:kern w:val="0"/>
                <w:sz w:val="18"/>
                <w:szCs w:val="18"/>
              </w:rPr>
              <w:t>号）第二十五条。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《广东省城市绿化条例》</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2014</w:t>
            </w:r>
            <w:r>
              <w:rPr>
                <w:rFonts w:ascii="仿宋_GB2312" w:eastAsia="仿宋_GB2312" w:hAnsi="仿宋_GB2312" w:cs="仿宋_GB2312" w:hint="eastAsia"/>
                <w:color w:val="000000"/>
                <w:spacing w:val="-11"/>
                <w:kern w:val="0"/>
                <w:sz w:val="18"/>
                <w:szCs w:val="18"/>
              </w:rPr>
              <w:t>年修正）第三十一条。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事业单位、企业、个人</w:t>
            </w:r>
          </w:p>
        </w:tc>
        <w:tc>
          <w:tcPr>
            <w:tcW w:w="527"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2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15</w:t>
            </w:r>
          </w:p>
        </w:tc>
        <w:tc>
          <w:tcPr>
            <w:tcW w:w="1126" w:type="dxa"/>
            <w:vMerge w:val="restart"/>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交</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通</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运</w:t>
            </w:r>
          </w:p>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输</w:t>
            </w:r>
          </w:p>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道路旅客运输经营许可</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00406</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省市县际、县内客运班车企业经营审批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《中华人民共和国道路运输条例》（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号修改）第八条、第十条、第十一条、第五十条。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《道路旅客运输及客运站管理规定》（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82</w:t>
            </w:r>
            <w:r>
              <w:rPr>
                <w:rFonts w:ascii="仿宋_GB2312" w:eastAsia="仿宋_GB2312" w:hAnsi="仿宋_GB2312" w:cs="仿宋_GB2312" w:hint="eastAsia"/>
                <w:color w:val="000000"/>
                <w:kern w:val="0"/>
                <w:sz w:val="18"/>
                <w:szCs w:val="18"/>
              </w:rPr>
              <w:t>号第六次修正）第十条、第十二条、第十四条、第十九条、第六十二条。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《国际道路运输管理规定》（</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号）第五条、第七条、第九条。</w:t>
            </w:r>
          </w:p>
        </w:tc>
        <w:tc>
          <w:tcPr>
            <w:tcW w:w="1028"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27"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3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省市县际、县内客运包车企业经营审批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27"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3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从事县内道路旅客运输班线、包车经营审批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00407</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《中华人民共和国道路运输条例》（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号修改）第八条、第十条、第十一条、第十九条、第四十九条。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《道路旅客运输及客运站管理规定》（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82</w:t>
            </w:r>
            <w:r>
              <w:rPr>
                <w:rFonts w:ascii="仿宋_GB2312" w:eastAsia="仿宋_GB2312" w:hAnsi="仿宋_GB2312" w:cs="仿宋_GB2312" w:hint="eastAsia"/>
                <w:color w:val="000000"/>
                <w:kern w:val="0"/>
                <w:sz w:val="18"/>
                <w:szCs w:val="18"/>
              </w:rPr>
              <w:t>号第六次修正）第十条、第十二条、第十四条、第十五条、第二十二条、第五十一条、第五十二条。</w:t>
            </w:r>
          </w:p>
        </w:tc>
        <w:tc>
          <w:tcPr>
            <w:tcW w:w="1028"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27"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28"/>
        <w:gridCol w:w="538"/>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2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3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15</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县交通运输局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118</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县管公路建设项目公路工程施工许可</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00425</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color w:val="000000"/>
                <w:spacing w:val="-20"/>
                <w:kern w:val="0"/>
                <w:sz w:val="18"/>
                <w:szCs w:val="18"/>
              </w:rPr>
              <w:t>97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公路控制性先行工程施工许可</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《中华人民共和国公路法》（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年修正）第二十五条。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《广东省公路条例》（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年修正）第十、十五条。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《公路建设市场管理办法》（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年交通运输部第</w:t>
            </w:r>
            <w:r>
              <w:rPr>
                <w:rFonts w:ascii="仿宋_GB2312" w:eastAsia="仿宋_GB2312" w:hAnsi="仿宋_GB2312" w:cs="仿宋_GB2312"/>
                <w:color w:val="000000"/>
                <w:kern w:val="0"/>
                <w:sz w:val="18"/>
                <w:szCs w:val="18"/>
              </w:rPr>
              <w:t>11</w:t>
            </w:r>
            <w:r>
              <w:rPr>
                <w:rFonts w:ascii="仿宋_GB2312" w:eastAsia="仿宋_GB2312" w:hAnsi="仿宋_GB2312" w:cs="仿宋_GB2312" w:hint="eastAsia"/>
                <w:color w:val="000000"/>
                <w:kern w:val="0"/>
                <w:sz w:val="18"/>
                <w:szCs w:val="18"/>
              </w:rPr>
              <w:t>号修正）第二十四条。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《国务院关于取消和调整一批行政审批项目等事项的决定》（国发</w:t>
            </w:r>
            <w:r>
              <w:rPr>
                <w:rFonts w:ascii="仿宋_GB2312" w:eastAsia="仿宋_GB2312" w:hAnsi="仿宋_GB2312" w:cs="仿宋_GB2312"/>
                <w:color w:val="000000"/>
                <w:kern w:val="0"/>
                <w:sz w:val="18"/>
                <w:szCs w:val="18"/>
              </w:rPr>
              <w:t>[2014]50</w:t>
            </w:r>
            <w:r>
              <w:rPr>
                <w:rFonts w:ascii="仿宋_GB2312" w:eastAsia="仿宋_GB2312" w:hAnsi="仿宋_GB2312" w:cs="仿宋_GB2312" w:hint="eastAsia"/>
                <w:color w:val="000000"/>
                <w:kern w:val="0"/>
                <w:sz w:val="18"/>
                <w:szCs w:val="18"/>
              </w:rPr>
              <w:t>号）。</w:t>
            </w:r>
          </w:p>
        </w:tc>
        <w:tc>
          <w:tcPr>
            <w:tcW w:w="102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538"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color w:val="000000"/>
                <w:spacing w:val="-20"/>
                <w:kern w:val="0"/>
                <w:sz w:val="18"/>
                <w:szCs w:val="18"/>
              </w:rPr>
              <w:t>98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公路工程施工许可</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119</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水路运输许可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00427</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《国内水路运输管理条例》（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《国内水路运输管理规定》（</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号）第十条。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《国务院关于取消和下放一批行政审批项目的决定》（国发</w:t>
            </w:r>
            <w:r>
              <w:rPr>
                <w:rFonts w:ascii="仿宋_GB2312" w:eastAsia="仿宋_GB2312" w:hAnsi="仿宋_GB2312" w:cs="仿宋_GB2312"/>
                <w:color w:val="000000"/>
                <w:kern w:val="0"/>
                <w:sz w:val="18"/>
                <w:szCs w:val="18"/>
              </w:rPr>
              <w:t>[2014]5</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《国务院关于同意广东省“十二五”时期深化行政审批制度改革先行先试的批复》</w:t>
            </w:r>
            <w:r>
              <w:rPr>
                <w:rFonts w:ascii="仿宋_GB2312" w:eastAsia="仿宋_GB2312" w:hAnsi="仿宋_GB2312" w:cs="仿宋_GB2312" w:hint="eastAsia"/>
                <w:color w:val="000000"/>
                <w:spacing w:val="-11"/>
                <w:kern w:val="0"/>
                <w:sz w:val="18"/>
                <w:szCs w:val="18"/>
              </w:rPr>
              <w:t>（国函</w:t>
            </w:r>
            <w:r>
              <w:rPr>
                <w:rFonts w:ascii="仿宋_GB2312" w:eastAsia="仿宋_GB2312" w:hAnsi="仿宋_GB2312" w:cs="仿宋_GB2312"/>
                <w:color w:val="000000"/>
                <w:spacing w:val="-11"/>
                <w:kern w:val="0"/>
                <w:sz w:val="18"/>
                <w:szCs w:val="18"/>
              </w:rPr>
              <w:t>[2012]177</w:t>
            </w:r>
            <w:r>
              <w:rPr>
                <w:rFonts w:ascii="仿宋_GB2312" w:eastAsia="仿宋_GB2312" w:hAnsi="仿宋_GB2312" w:cs="仿宋_GB2312" w:hint="eastAsia"/>
                <w:color w:val="000000"/>
                <w:spacing w:val="-11"/>
                <w:kern w:val="0"/>
                <w:sz w:val="18"/>
                <w:szCs w:val="18"/>
              </w:rPr>
              <w:t>号）。</w:t>
            </w:r>
            <w:r>
              <w:rPr>
                <w:rFonts w:ascii="仿宋_GB2312" w:eastAsia="仿宋_GB2312" w:hAnsi="仿宋_GB2312" w:cs="仿宋_GB2312"/>
                <w:color w:val="000000"/>
                <w:spacing w:val="-11"/>
                <w:kern w:val="0"/>
                <w:sz w:val="18"/>
                <w:szCs w:val="18"/>
              </w:rPr>
              <w:br/>
            </w: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《广东省交通运输厅关于调整水路运输部分行政审批业务事项的通知》（粤交水</w:t>
            </w:r>
            <w:r>
              <w:rPr>
                <w:rFonts w:ascii="仿宋_GB2312" w:eastAsia="仿宋_GB2312" w:hAnsi="仿宋_GB2312" w:cs="仿宋_GB2312"/>
                <w:color w:val="000000"/>
                <w:kern w:val="0"/>
                <w:sz w:val="18"/>
                <w:szCs w:val="18"/>
              </w:rPr>
              <w:t>[2013]107</w:t>
            </w:r>
            <w:r>
              <w:rPr>
                <w:rFonts w:ascii="仿宋_GB2312" w:eastAsia="仿宋_GB2312" w:hAnsi="仿宋_GB2312" w:cs="仿宋_GB2312" w:hint="eastAsia"/>
                <w:color w:val="000000"/>
                <w:kern w:val="0"/>
                <w:sz w:val="18"/>
                <w:szCs w:val="18"/>
              </w:rPr>
              <w:t>号）。</w:t>
            </w:r>
          </w:p>
        </w:tc>
        <w:tc>
          <w:tcPr>
            <w:tcW w:w="1028"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38"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120</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普通货运经营许可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00428</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《中华人民共和国道路运输条例》（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号修改）第二十五条。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《道路危险货物运输管理规定》（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36</w:t>
            </w:r>
            <w:r>
              <w:rPr>
                <w:rFonts w:ascii="仿宋_GB2312" w:eastAsia="仿宋_GB2312" w:hAnsi="仿宋_GB2312" w:cs="仿宋_GB2312" w:hint="eastAsia"/>
                <w:color w:val="000000"/>
                <w:kern w:val="0"/>
                <w:sz w:val="18"/>
                <w:szCs w:val="18"/>
              </w:rPr>
              <w:t>号修改）第十二条。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《道路货物运输及站场管理规定》（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35</w:t>
            </w:r>
            <w:r>
              <w:rPr>
                <w:rFonts w:ascii="仿宋_GB2312" w:eastAsia="仿宋_GB2312" w:hAnsi="仿宋_GB2312" w:cs="仿宋_GB2312" w:hint="eastAsia"/>
                <w:color w:val="000000"/>
                <w:kern w:val="0"/>
                <w:sz w:val="18"/>
                <w:szCs w:val="18"/>
              </w:rPr>
              <w:t>号）第八条。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事业单位、企业、社会组织、个人</w:t>
            </w:r>
          </w:p>
        </w:tc>
        <w:tc>
          <w:tcPr>
            <w:tcW w:w="538"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道路运输站（场）经营许可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00431</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《中华人民共和国道路运输条例》（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号修改）第三十七条、第四十条。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企业、个体工商户</w:t>
            </w:r>
          </w:p>
        </w:tc>
        <w:tc>
          <w:tcPr>
            <w:tcW w:w="538"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9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122</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机动车维修经营许可</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00432</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99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机动车维修经营许可（危险货物运输车辆维修经营业务）</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《中华人民共和国道路运输条例》（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号修改）第三十八条、第四十条。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《机动车维修管理规定》（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37</w:t>
            </w:r>
            <w:r>
              <w:rPr>
                <w:rFonts w:ascii="仿宋_GB2312" w:eastAsia="仿宋_GB2312" w:hAnsi="仿宋_GB2312" w:cs="仿宋_GB2312" w:hint="eastAsia"/>
                <w:color w:val="000000"/>
                <w:kern w:val="0"/>
                <w:sz w:val="18"/>
                <w:szCs w:val="18"/>
              </w:rPr>
              <w:t>号）第七条。</w:t>
            </w:r>
          </w:p>
        </w:tc>
        <w:tc>
          <w:tcPr>
            <w:tcW w:w="102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企业、个体工商户</w:t>
            </w:r>
          </w:p>
        </w:tc>
        <w:tc>
          <w:tcPr>
            <w:tcW w:w="538"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机动车维修经营许可（一类汽车维修经营业务、一类其他机动车维修经营业务）</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8"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机动车维修经营许可（二类汽车维修经营业务、二类其他机动车维修经营业务）</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8"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9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机动车维修经营许可（二类摩托车维修经营业务）</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8"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4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机动车驾驶员培训许可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00434</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《中华人民共和国道路运输条例》（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号修改）第三十九条、第四十条。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《机动车驾驶员培训管理规定》（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51</w:t>
            </w:r>
            <w:r>
              <w:rPr>
                <w:rFonts w:ascii="仿宋_GB2312" w:eastAsia="仿宋_GB2312" w:hAnsi="仿宋_GB2312" w:cs="仿宋_GB2312" w:hint="eastAsia"/>
                <w:color w:val="000000"/>
                <w:kern w:val="0"/>
                <w:sz w:val="18"/>
                <w:szCs w:val="18"/>
              </w:rPr>
              <w:t>号）第六条。</w:t>
            </w:r>
          </w:p>
        </w:tc>
        <w:tc>
          <w:tcPr>
            <w:tcW w:w="102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38"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39"/>
        <w:gridCol w:w="516"/>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3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1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3"/>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1703"/>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15</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县交通运输局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124</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出租汽车经营许可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00435</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《广东省出租汽车管理办法》（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145</w:t>
            </w:r>
            <w:r>
              <w:rPr>
                <w:rFonts w:ascii="仿宋_GB2312" w:eastAsia="仿宋_GB2312" w:hAnsi="仿宋_GB2312" w:cs="仿宋_GB2312" w:hint="eastAsia"/>
                <w:color w:val="000000"/>
                <w:kern w:val="0"/>
                <w:sz w:val="18"/>
                <w:szCs w:val="18"/>
              </w:rPr>
              <w:t>号）第十一条。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《巡游出租汽车经营服务管理规定》（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年交通运输部令</w:t>
            </w:r>
            <w:r>
              <w:rPr>
                <w:rFonts w:ascii="仿宋_GB2312" w:eastAsia="仿宋_GB2312" w:hAnsi="仿宋_GB2312" w:cs="仿宋_GB2312"/>
                <w:color w:val="000000"/>
                <w:kern w:val="0"/>
                <w:sz w:val="18"/>
                <w:szCs w:val="18"/>
              </w:rPr>
              <w:t>64</w:t>
            </w:r>
            <w:r>
              <w:rPr>
                <w:rFonts w:ascii="仿宋_GB2312" w:eastAsia="仿宋_GB2312" w:hAnsi="仿宋_GB2312" w:cs="仿宋_GB2312" w:hint="eastAsia"/>
                <w:color w:val="000000"/>
                <w:kern w:val="0"/>
                <w:sz w:val="18"/>
                <w:szCs w:val="18"/>
              </w:rPr>
              <w:t>号）第十条、第十一条。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《网络预约出租汽车经营服务管理暂行办法》（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年交通运输部工业和信息化部公安部商务部工商总局质检总局国家网信办令第</w:t>
            </w:r>
            <w:r>
              <w:rPr>
                <w:rFonts w:ascii="仿宋_GB2312" w:eastAsia="仿宋_GB2312" w:hAnsi="仿宋_GB2312" w:cs="仿宋_GB2312"/>
                <w:color w:val="000000"/>
                <w:kern w:val="0"/>
                <w:sz w:val="18"/>
                <w:szCs w:val="18"/>
              </w:rPr>
              <w:t>60</w:t>
            </w:r>
            <w:r>
              <w:rPr>
                <w:rFonts w:ascii="仿宋_GB2312" w:eastAsia="仿宋_GB2312" w:hAnsi="仿宋_GB2312" w:cs="仿宋_GB2312" w:hint="eastAsia"/>
                <w:color w:val="000000"/>
                <w:kern w:val="0"/>
                <w:sz w:val="18"/>
                <w:szCs w:val="18"/>
              </w:rPr>
              <w:t>号）第六条、第十条。</w:t>
            </w:r>
          </w:p>
        </w:tc>
        <w:tc>
          <w:tcPr>
            <w:tcW w:w="103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16"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1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公共汽电车客运经营许可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00437</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《中华人民共和国行政许可法》（</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年）第十一条、第十二条。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《城市公共汽电车客运管理办法》（</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号）第十四条。</w:t>
            </w:r>
          </w:p>
        </w:tc>
        <w:tc>
          <w:tcPr>
            <w:tcW w:w="103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16"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126</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县管权限交通建设项目初步设计审批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00444</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公路工程初步设计审（查）审批</w:t>
            </w: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6"/>
                <w:kern w:val="0"/>
                <w:sz w:val="18"/>
                <w:szCs w:val="18"/>
              </w:rPr>
              <w:t>1.</w:t>
            </w:r>
            <w:r>
              <w:rPr>
                <w:rFonts w:ascii="仿宋_GB2312" w:eastAsia="仿宋_GB2312" w:hAnsi="仿宋_GB2312" w:cs="仿宋_GB2312" w:hint="eastAsia"/>
                <w:color w:val="000000"/>
                <w:spacing w:val="-6"/>
                <w:kern w:val="0"/>
                <w:sz w:val="18"/>
                <w:szCs w:val="18"/>
              </w:rPr>
              <w:t>《中华人民共和国港口法》（</w:t>
            </w:r>
            <w:r>
              <w:rPr>
                <w:rFonts w:ascii="仿宋_GB2312" w:eastAsia="仿宋_GB2312" w:hAnsi="仿宋_GB2312" w:cs="仿宋_GB2312"/>
                <w:color w:val="000000"/>
                <w:spacing w:val="-6"/>
                <w:kern w:val="0"/>
                <w:sz w:val="18"/>
                <w:szCs w:val="18"/>
              </w:rPr>
              <w:t>2015</w:t>
            </w:r>
            <w:r>
              <w:rPr>
                <w:rFonts w:ascii="仿宋_GB2312" w:eastAsia="仿宋_GB2312" w:hAnsi="仿宋_GB2312" w:cs="仿宋_GB2312" w:hint="eastAsia"/>
                <w:color w:val="000000"/>
                <w:spacing w:val="-6"/>
                <w:kern w:val="0"/>
                <w:sz w:val="18"/>
                <w:szCs w:val="18"/>
              </w:rPr>
              <w:t>年修正）第十五条。</w:t>
            </w:r>
            <w:r>
              <w:rPr>
                <w:rFonts w:ascii="仿宋_GB2312" w:eastAsia="仿宋_GB2312" w:hAnsi="仿宋_GB2312" w:cs="仿宋_GB2312"/>
                <w:color w:val="000000"/>
                <w:spacing w:val="-6"/>
                <w:kern w:val="0"/>
                <w:sz w:val="18"/>
                <w:szCs w:val="18"/>
              </w:rPr>
              <w:br/>
              <w:t>2.</w:t>
            </w:r>
            <w:r>
              <w:rPr>
                <w:rFonts w:ascii="仿宋_GB2312" w:eastAsia="仿宋_GB2312" w:hAnsi="仿宋_GB2312" w:cs="仿宋_GB2312" w:hint="eastAsia"/>
                <w:color w:val="000000"/>
                <w:spacing w:val="-6"/>
                <w:kern w:val="0"/>
                <w:sz w:val="18"/>
                <w:szCs w:val="18"/>
              </w:rPr>
              <w:t>《中华人民共和国航道法》（</w:t>
            </w:r>
            <w:r>
              <w:rPr>
                <w:rFonts w:ascii="仿宋_GB2312" w:eastAsia="仿宋_GB2312" w:hAnsi="仿宋_GB2312" w:cs="仿宋_GB2312"/>
                <w:color w:val="000000"/>
                <w:spacing w:val="-6"/>
                <w:kern w:val="0"/>
                <w:sz w:val="18"/>
                <w:szCs w:val="18"/>
              </w:rPr>
              <w:t>2016</w:t>
            </w:r>
            <w:r>
              <w:rPr>
                <w:rFonts w:ascii="仿宋_GB2312" w:eastAsia="仿宋_GB2312" w:hAnsi="仿宋_GB2312" w:cs="仿宋_GB2312" w:hint="eastAsia"/>
                <w:color w:val="000000"/>
                <w:spacing w:val="-6"/>
                <w:kern w:val="0"/>
                <w:sz w:val="18"/>
                <w:szCs w:val="18"/>
              </w:rPr>
              <w:t>年修正）第十条。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《中华人民共和国航道管理条例》（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545</w:t>
            </w:r>
            <w:r>
              <w:rPr>
                <w:rFonts w:ascii="仿宋_GB2312" w:eastAsia="仿宋_GB2312" w:hAnsi="仿宋_GB2312" w:cs="仿宋_GB2312" w:hint="eastAsia"/>
                <w:color w:val="000000"/>
                <w:kern w:val="0"/>
                <w:sz w:val="18"/>
                <w:szCs w:val="18"/>
              </w:rPr>
              <w:t>号）第十一条。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《公路建设监督管理办法》（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号）第八条。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《港口建设管理规定》（</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号）第十八条。</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《航道建设管理规定》（</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号）第三条。</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《关于加强基础设施工程质量管理的通知》（国办发</w:t>
            </w:r>
            <w:r>
              <w:rPr>
                <w:rFonts w:ascii="仿宋_GB2312" w:eastAsia="仿宋_GB2312" w:hAnsi="仿宋_GB2312" w:cs="仿宋_GB2312"/>
                <w:color w:val="000000"/>
                <w:kern w:val="0"/>
                <w:sz w:val="18"/>
                <w:szCs w:val="18"/>
              </w:rPr>
              <w:t>[1999]16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8.</w:t>
            </w:r>
            <w:r>
              <w:rPr>
                <w:rFonts w:ascii="仿宋_GB2312" w:eastAsia="仿宋_GB2312" w:hAnsi="仿宋_GB2312" w:cs="仿宋_GB2312" w:hint="eastAsia"/>
                <w:color w:val="000000"/>
                <w:kern w:val="0"/>
                <w:sz w:val="18"/>
                <w:szCs w:val="18"/>
              </w:rPr>
              <w:t>《关于公路工程基本建设项目设计审批有关问题的通知》（厅公路字</w:t>
            </w:r>
            <w:r>
              <w:rPr>
                <w:rFonts w:ascii="仿宋_GB2312" w:eastAsia="仿宋_GB2312" w:hAnsi="仿宋_GB2312" w:cs="仿宋_GB2312"/>
                <w:color w:val="000000"/>
                <w:kern w:val="0"/>
                <w:sz w:val="18"/>
                <w:szCs w:val="18"/>
              </w:rPr>
              <w:t>[2003] 439</w:t>
            </w:r>
            <w:r>
              <w:rPr>
                <w:rFonts w:ascii="仿宋_GB2312" w:eastAsia="仿宋_GB2312" w:hAnsi="仿宋_GB2312" w:cs="仿宋_GB2312" w:hint="eastAsia"/>
                <w:color w:val="000000"/>
                <w:kern w:val="0"/>
                <w:sz w:val="18"/>
                <w:szCs w:val="18"/>
              </w:rPr>
              <w:t>号）第一条。</w:t>
            </w:r>
            <w:r>
              <w:rPr>
                <w:rFonts w:ascii="仿宋_GB2312" w:eastAsia="仿宋_GB2312" w:hAnsi="仿宋_GB2312" w:cs="仿宋_GB2312"/>
                <w:color w:val="000000"/>
                <w:kern w:val="0"/>
                <w:sz w:val="18"/>
                <w:szCs w:val="18"/>
              </w:rPr>
              <w:br/>
              <w:t>9.</w:t>
            </w:r>
            <w:r>
              <w:rPr>
                <w:rFonts w:ascii="仿宋_GB2312" w:eastAsia="仿宋_GB2312" w:hAnsi="仿宋_GB2312" w:cs="仿宋_GB2312" w:hint="eastAsia"/>
                <w:color w:val="000000"/>
                <w:kern w:val="0"/>
                <w:sz w:val="18"/>
                <w:szCs w:val="18"/>
              </w:rPr>
              <w:t>《交通运输部关于印发加强重点公路建设项目设计管理工作若干意见的通知》（交公路发</w:t>
            </w:r>
            <w:r>
              <w:rPr>
                <w:rFonts w:ascii="仿宋_GB2312" w:eastAsia="仿宋_GB2312" w:hAnsi="仿宋_GB2312" w:cs="仿宋_GB2312"/>
                <w:color w:val="000000"/>
                <w:kern w:val="0"/>
                <w:sz w:val="18"/>
                <w:szCs w:val="18"/>
              </w:rPr>
              <w:t>[2009]458</w:t>
            </w:r>
            <w:r>
              <w:rPr>
                <w:rFonts w:ascii="仿宋_GB2312" w:eastAsia="仿宋_GB2312" w:hAnsi="仿宋_GB2312" w:cs="仿宋_GB2312" w:hint="eastAsia"/>
                <w:color w:val="000000"/>
                <w:kern w:val="0"/>
                <w:sz w:val="18"/>
                <w:szCs w:val="18"/>
              </w:rPr>
              <w:t>号）第三条。</w:t>
            </w:r>
          </w:p>
        </w:tc>
        <w:tc>
          <w:tcPr>
            <w:tcW w:w="103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w:t>
            </w:r>
          </w:p>
        </w:tc>
        <w:tc>
          <w:tcPr>
            <w:tcW w:w="516"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3012"/>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2"/>
                <w:kern w:val="0"/>
                <w:sz w:val="18"/>
                <w:szCs w:val="18"/>
              </w:rPr>
            </w:pPr>
            <w:r>
              <w:rPr>
                <w:rFonts w:ascii="仿宋_GB2312" w:eastAsia="仿宋_GB2312" w:hAnsi="仿宋_GB2312" w:cs="仿宋_GB2312" w:hint="eastAsia"/>
                <w:color w:val="000000"/>
                <w:spacing w:val="-2"/>
                <w:kern w:val="0"/>
                <w:sz w:val="18"/>
                <w:szCs w:val="18"/>
              </w:rPr>
              <w:t>县管权限交通建设项目施工图设计审批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00447</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公路工程施工图设计审查、审批</w:t>
            </w: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《中华人民共和国航道法》（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《建设工程勘察设计管理条例》（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662</w:t>
            </w:r>
            <w:r>
              <w:rPr>
                <w:rFonts w:ascii="仿宋_GB2312" w:eastAsia="仿宋_GB2312" w:hAnsi="仿宋_GB2312" w:cs="仿宋_GB2312" w:hint="eastAsia"/>
                <w:color w:val="000000"/>
                <w:kern w:val="0"/>
                <w:sz w:val="18"/>
                <w:szCs w:val="18"/>
              </w:rPr>
              <w:t>号修正）第三十三条。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《中华人民共和国航道管理条例》（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545</w:t>
            </w:r>
            <w:r>
              <w:rPr>
                <w:rFonts w:ascii="仿宋_GB2312" w:eastAsia="仿宋_GB2312" w:hAnsi="仿宋_GB2312" w:cs="仿宋_GB2312" w:hint="eastAsia"/>
                <w:color w:val="000000"/>
                <w:kern w:val="0"/>
                <w:sz w:val="18"/>
                <w:szCs w:val="18"/>
              </w:rPr>
              <w:t>号）第十一条。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《建设工程质量管理条例》（</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279</w:t>
            </w:r>
            <w:r>
              <w:rPr>
                <w:rFonts w:ascii="仿宋_GB2312" w:eastAsia="仿宋_GB2312" w:hAnsi="仿宋_GB2312" w:cs="仿宋_GB2312" w:hint="eastAsia"/>
                <w:color w:val="000000"/>
                <w:kern w:val="0"/>
                <w:sz w:val="18"/>
                <w:szCs w:val="18"/>
              </w:rPr>
              <w:t>号）第十一条。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《公路建设监督管理办法》（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号）第九条。</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《港口建设管理规定》（</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号）第十八条。</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《航道建设管理规定》（</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号）第二十四条。</w:t>
            </w:r>
            <w:r>
              <w:rPr>
                <w:rFonts w:ascii="仿宋_GB2312" w:eastAsia="仿宋_GB2312" w:hAnsi="仿宋_GB2312" w:cs="仿宋_GB2312"/>
                <w:color w:val="000000"/>
                <w:kern w:val="0"/>
                <w:sz w:val="18"/>
                <w:szCs w:val="18"/>
              </w:rPr>
              <w:br/>
              <w:t>8.</w:t>
            </w:r>
            <w:r>
              <w:rPr>
                <w:rFonts w:ascii="仿宋_GB2312" w:eastAsia="仿宋_GB2312" w:hAnsi="仿宋_GB2312" w:cs="仿宋_GB2312" w:hint="eastAsia"/>
                <w:color w:val="000000"/>
                <w:kern w:val="0"/>
                <w:sz w:val="18"/>
                <w:szCs w:val="18"/>
              </w:rPr>
              <w:t>《公路建设市场管理办法》（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11</w:t>
            </w:r>
            <w:r>
              <w:rPr>
                <w:rFonts w:ascii="仿宋_GB2312" w:eastAsia="仿宋_GB2312" w:hAnsi="仿宋_GB2312" w:cs="仿宋_GB2312" w:hint="eastAsia"/>
                <w:color w:val="000000"/>
                <w:kern w:val="0"/>
                <w:sz w:val="18"/>
                <w:szCs w:val="18"/>
              </w:rPr>
              <w:t>号修正）第十八条。</w:t>
            </w:r>
          </w:p>
        </w:tc>
        <w:tc>
          <w:tcPr>
            <w:tcW w:w="103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w:t>
            </w:r>
          </w:p>
        </w:tc>
        <w:tc>
          <w:tcPr>
            <w:tcW w:w="516"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39"/>
        <w:gridCol w:w="527"/>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3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2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3599"/>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15</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县交通运输局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128</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县管权限交通建设项目竣工验收</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00448</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公路工程建设项目竣工验收</w:t>
            </w:r>
          </w:p>
        </w:tc>
        <w:tc>
          <w:tcPr>
            <w:tcW w:w="4381" w:type="dxa"/>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《中华人民共和国公路法》（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年修正）第三十三条。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《中华人民共和国港口法》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2015</w:t>
            </w:r>
            <w:r>
              <w:rPr>
                <w:rFonts w:ascii="仿宋_GB2312" w:eastAsia="仿宋_GB2312" w:hAnsi="仿宋_GB2312" w:cs="仿宋_GB2312" w:hint="eastAsia"/>
                <w:color w:val="000000"/>
                <w:spacing w:val="-11"/>
                <w:kern w:val="0"/>
                <w:sz w:val="18"/>
                <w:szCs w:val="18"/>
              </w:rPr>
              <w:t>年修正）第十九条。</w:t>
            </w:r>
            <w:r>
              <w:rPr>
                <w:rFonts w:ascii="仿宋_GB2312" w:eastAsia="仿宋_GB2312" w:hAnsi="仿宋_GB2312" w:cs="仿宋_GB2312"/>
                <w:color w:val="000000"/>
                <w:spacing w:val="-11"/>
                <w:kern w:val="0"/>
                <w:sz w:val="18"/>
                <w:szCs w:val="18"/>
              </w:rPr>
              <w:br/>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《中华人民共和国航道法》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2016</w:t>
            </w:r>
            <w:r>
              <w:rPr>
                <w:rFonts w:ascii="仿宋_GB2312" w:eastAsia="仿宋_GB2312" w:hAnsi="仿宋_GB2312" w:cs="仿宋_GB2312" w:hint="eastAsia"/>
                <w:color w:val="000000"/>
                <w:spacing w:val="-11"/>
                <w:kern w:val="0"/>
                <w:sz w:val="18"/>
                <w:szCs w:val="18"/>
              </w:rPr>
              <w:t>年修正）第十三条。</w:t>
            </w:r>
            <w:r>
              <w:rPr>
                <w:rFonts w:ascii="仿宋_GB2312" w:eastAsia="仿宋_GB2312" w:hAnsi="仿宋_GB2312" w:cs="仿宋_GB2312"/>
                <w:color w:val="000000"/>
                <w:spacing w:val="-11"/>
                <w:kern w:val="0"/>
                <w:sz w:val="18"/>
                <w:szCs w:val="18"/>
              </w:rPr>
              <w:br/>
            </w: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《公路工程竣（交）工验收办法》（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号）第三条、第六条、第十七条。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《港口工程竣工验收办法》（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44</w:t>
            </w:r>
            <w:r>
              <w:rPr>
                <w:rFonts w:ascii="仿宋_GB2312" w:eastAsia="仿宋_GB2312" w:hAnsi="仿宋_GB2312" w:cs="仿宋_GB2312" w:hint="eastAsia"/>
                <w:color w:val="000000"/>
                <w:kern w:val="0"/>
                <w:sz w:val="18"/>
                <w:szCs w:val="18"/>
              </w:rPr>
              <w:t>号）第六条。</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《航道工程竣工验收管理办法》（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年交通运输部令第</w:t>
            </w:r>
            <w:r>
              <w:rPr>
                <w:rFonts w:ascii="仿宋_GB2312" w:eastAsia="仿宋_GB2312" w:hAnsi="仿宋_GB2312" w:cs="仿宋_GB2312"/>
                <w:color w:val="000000"/>
                <w:kern w:val="0"/>
                <w:sz w:val="18"/>
                <w:szCs w:val="18"/>
              </w:rPr>
              <w:t>13</w:t>
            </w:r>
            <w:r>
              <w:rPr>
                <w:rFonts w:ascii="仿宋_GB2312" w:eastAsia="仿宋_GB2312" w:hAnsi="仿宋_GB2312" w:cs="仿宋_GB2312" w:hint="eastAsia"/>
                <w:color w:val="000000"/>
                <w:kern w:val="0"/>
                <w:sz w:val="18"/>
                <w:szCs w:val="18"/>
              </w:rPr>
              <w:t>号）第五条。</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《公路建设监督管理办法》（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年交通部令第</w:t>
            </w: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号）第十一条。</w:t>
            </w:r>
            <w:r>
              <w:rPr>
                <w:rFonts w:ascii="仿宋_GB2312" w:eastAsia="仿宋_GB2312" w:hAnsi="仿宋_GB2312" w:cs="仿宋_GB2312"/>
                <w:color w:val="000000"/>
                <w:kern w:val="0"/>
                <w:sz w:val="18"/>
                <w:szCs w:val="18"/>
              </w:rPr>
              <w:br/>
              <w:t>8.</w:t>
            </w:r>
            <w:r>
              <w:rPr>
                <w:rFonts w:ascii="仿宋_GB2312" w:eastAsia="仿宋_GB2312" w:hAnsi="仿宋_GB2312" w:cs="仿宋_GB2312" w:hint="eastAsia"/>
                <w:color w:val="000000"/>
                <w:kern w:val="0"/>
                <w:sz w:val="18"/>
                <w:szCs w:val="18"/>
              </w:rPr>
              <w:t>《广东省第一批扩大县级政府管理权限事项目录》（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w:t>
            </w:r>
          </w:p>
        </w:tc>
        <w:tc>
          <w:tcPr>
            <w:tcW w:w="103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w:t>
            </w:r>
          </w:p>
        </w:tc>
        <w:tc>
          <w:tcPr>
            <w:tcW w:w="527"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2706"/>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129</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县乡公路路面改造工程建设方案审批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01115</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《广东省发展改革委关于进一步简化政府投资公路和水运项目审批程序的通知》（粤发改交通函</w:t>
            </w:r>
            <w:r>
              <w:rPr>
                <w:rFonts w:ascii="仿宋_GB2312" w:eastAsia="仿宋_GB2312" w:hAnsi="仿宋_GB2312" w:cs="仿宋_GB2312"/>
                <w:color w:val="000000"/>
                <w:kern w:val="0"/>
                <w:sz w:val="18"/>
                <w:szCs w:val="18"/>
              </w:rPr>
              <w:t>[2014]2414</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《广东省交通运输厅关于明确政府投资普通公路和水运项目报批流程和分级审批权限的通知》（粤交规</w:t>
            </w:r>
            <w:r>
              <w:rPr>
                <w:rFonts w:ascii="仿宋_GB2312" w:eastAsia="仿宋_GB2312" w:hAnsi="仿宋_GB2312" w:cs="仿宋_GB2312"/>
                <w:color w:val="000000"/>
                <w:kern w:val="0"/>
                <w:sz w:val="18"/>
                <w:szCs w:val="18"/>
              </w:rPr>
              <w:t>[2014]138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《广东省第一批扩大县级政府管理权限事项目录》（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w:t>
            </w:r>
          </w:p>
        </w:tc>
        <w:tc>
          <w:tcPr>
            <w:tcW w:w="103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w:t>
            </w:r>
          </w:p>
        </w:tc>
        <w:tc>
          <w:tcPr>
            <w:tcW w:w="527"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2431"/>
        </w:trPr>
        <w:tc>
          <w:tcPr>
            <w:tcW w:w="371" w:type="dxa"/>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16</w:t>
            </w:r>
          </w:p>
        </w:tc>
        <w:tc>
          <w:tcPr>
            <w:tcW w:w="1126" w:type="dxa"/>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湛江市公路管理局遂溪分局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
                <w:kern w:val="0"/>
                <w:sz w:val="18"/>
                <w:szCs w:val="18"/>
              </w:rPr>
            </w:pPr>
            <w:r>
              <w:rPr>
                <w:rFonts w:ascii="仿宋_GB2312" w:eastAsia="仿宋_GB2312" w:hAnsi="仿宋_GB2312" w:cs="仿宋_GB2312" w:hint="eastAsia"/>
                <w:color w:val="000000"/>
                <w:spacing w:val="-2"/>
                <w:kern w:val="0"/>
                <w:sz w:val="18"/>
                <w:szCs w:val="18"/>
              </w:rPr>
              <w:t>超限运输车辆在县范围内行驶公路审批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00415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《中华人民共和国公路法》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2009</w:t>
            </w:r>
            <w:r>
              <w:rPr>
                <w:rFonts w:ascii="仿宋_GB2312" w:eastAsia="仿宋_GB2312" w:hAnsi="仿宋_GB2312" w:cs="仿宋_GB2312" w:hint="eastAsia"/>
                <w:color w:val="000000"/>
                <w:spacing w:val="-11"/>
                <w:kern w:val="0"/>
                <w:sz w:val="18"/>
                <w:szCs w:val="18"/>
              </w:rPr>
              <w:t>年修正）第五十条。</w:t>
            </w:r>
            <w:r>
              <w:rPr>
                <w:rFonts w:ascii="仿宋_GB2312" w:eastAsia="仿宋_GB2312" w:hAnsi="仿宋_GB2312" w:cs="仿宋_GB2312"/>
                <w:color w:val="000000"/>
                <w:spacing w:val="-11"/>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《公路安全保护条例》（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593</w:t>
            </w:r>
            <w:r>
              <w:rPr>
                <w:rFonts w:ascii="仿宋_GB2312" w:eastAsia="仿宋_GB2312" w:hAnsi="仿宋_GB2312" w:cs="仿宋_GB2312" w:hint="eastAsia"/>
                <w:color w:val="000000"/>
                <w:kern w:val="0"/>
                <w:sz w:val="18"/>
                <w:szCs w:val="18"/>
              </w:rPr>
              <w:t>号）第三十五条、第三十六条。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《超限运输车辆行驶公路管理规定》（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交通运输部年第</w:t>
            </w:r>
            <w:r>
              <w:rPr>
                <w:rFonts w:ascii="仿宋_GB2312" w:eastAsia="仿宋_GB2312" w:hAnsi="仿宋_GB2312" w:cs="仿宋_GB2312"/>
                <w:color w:val="000000"/>
                <w:kern w:val="0"/>
                <w:sz w:val="18"/>
                <w:szCs w:val="18"/>
              </w:rPr>
              <w:t>62</w:t>
            </w:r>
            <w:r>
              <w:rPr>
                <w:rFonts w:ascii="仿宋_GB2312" w:eastAsia="仿宋_GB2312" w:hAnsi="仿宋_GB2312" w:cs="仿宋_GB2312" w:hint="eastAsia"/>
                <w:color w:val="000000"/>
                <w:kern w:val="0"/>
                <w:sz w:val="18"/>
                <w:szCs w:val="18"/>
              </w:rPr>
              <w:t>号令）第六条、第八条、第十一条、第十二条、第十七条。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《广东省公路条例》（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年修正）第十九条。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年行政审批制度改革事项目录（第二批）》（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172</w:t>
            </w:r>
            <w:r>
              <w:rPr>
                <w:rFonts w:ascii="仿宋_GB2312" w:eastAsia="仿宋_GB2312" w:hAnsi="仿宋_GB2312" w:cs="仿宋_GB2312" w:hint="eastAsia"/>
                <w:color w:val="000000"/>
                <w:kern w:val="0"/>
                <w:sz w:val="18"/>
                <w:szCs w:val="18"/>
              </w:rPr>
              <w:t>号）。</w:t>
            </w:r>
          </w:p>
        </w:tc>
        <w:tc>
          <w:tcPr>
            <w:tcW w:w="103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8"/>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527"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51"/>
        <w:gridCol w:w="515"/>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5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1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567"/>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16</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湛江市公路管理局遂溪分局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131</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占用、挖掘公路审批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00416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106</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因修建铁路、机场、供电、水利、通讯等建设工程需要占用、挖掘市管省养公路用地审批或者使市管省养公路改线审批</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《中华人民共和国公路法》（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年修正）第四十四条、第四十五条、第四十八条、第五十四条、第五十五条、第五十六条。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《公路安全保护条例》（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593</w:t>
            </w:r>
            <w:r>
              <w:rPr>
                <w:rFonts w:ascii="仿宋_GB2312" w:eastAsia="仿宋_GB2312" w:hAnsi="仿宋_GB2312" w:cs="仿宋_GB2312" w:hint="eastAsia"/>
                <w:color w:val="000000"/>
                <w:kern w:val="0"/>
                <w:sz w:val="18"/>
                <w:szCs w:val="18"/>
              </w:rPr>
              <w:t>号）第二十七条。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《广东省公路条例》（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年修正）第十五条、第二十一条、第二十五条。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05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8"/>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515" w:type="dxa"/>
            <w:vMerge w:val="restart"/>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107</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跨越、穿越市管省养公路修建桥梁、渡槽或者架设、埋设管道、电缆等设施审批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108</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在市管省养公路用地范围内架设、埋设管道、电缆等设施审批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109</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利用市管省养公路桥梁、公路隧道、涵洞铺设电缆等设施审批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110</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在市管省养公路建筑控制区内埋设管道、电缆等设施审批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111</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封闭市管省养公路半幅以上路面施工审批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112</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利用跨越市管省养公路的设施悬挂非公路标志审批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113</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w:t>
            </w:r>
            <w:r>
              <w:rPr>
                <w:rFonts w:ascii="仿宋_GB2312" w:eastAsia="仿宋_GB2312" w:hAnsi="仿宋_GB2312" w:cs="仿宋_GB2312" w:hint="eastAsia"/>
                <w:color w:val="000000"/>
                <w:kern w:val="0"/>
                <w:sz w:val="18"/>
                <w:szCs w:val="18"/>
              </w:rPr>
              <w:t>市管省养公路拆除分隔带审批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114</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w:t>
            </w:r>
            <w:r>
              <w:rPr>
                <w:rFonts w:ascii="仿宋_GB2312" w:eastAsia="仿宋_GB2312" w:hAnsi="仿宋_GB2312" w:cs="仿宋_GB2312" w:hint="eastAsia"/>
                <w:color w:val="000000"/>
                <w:kern w:val="0"/>
                <w:sz w:val="18"/>
                <w:szCs w:val="18"/>
              </w:rPr>
              <w:t>建设工程占用市管省养公路使公路改线审批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115</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铁轮车、履带车和其他可能损害市管省养公路路面的机具行驶公路审批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5"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102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在公路用地范围以内设置非公路标志审批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00418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《中华人民共和国公路法》（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年修正）第五十四条。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年行政审批制度改革事项目录（第二批）》（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172</w:t>
            </w:r>
            <w:r>
              <w:rPr>
                <w:rFonts w:ascii="仿宋_GB2312" w:eastAsia="仿宋_GB2312" w:hAnsi="仿宋_GB2312" w:cs="仿宋_GB2312" w:hint="eastAsia"/>
                <w:color w:val="000000"/>
                <w:kern w:val="0"/>
                <w:sz w:val="18"/>
                <w:szCs w:val="18"/>
              </w:rPr>
              <w:t>号）。</w:t>
            </w:r>
          </w:p>
        </w:tc>
        <w:tc>
          <w:tcPr>
            <w:tcW w:w="105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8"/>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515" w:type="dxa"/>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r w:rsidR="00F90239">
        <w:trPr>
          <w:cantSplit/>
          <w:trHeight w:val="108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133</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更新采伐护路林的审批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00420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《中华人民共和国公路法》（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年修正）第四十二条。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《广东省公路条例》（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年修正）第三十二条。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《公路安全保护条例》（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593</w:t>
            </w:r>
            <w:r>
              <w:rPr>
                <w:rFonts w:ascii="仿宋_GB2312" w:eastAsia="仿宋_GB2312" w:hAnsi="仿宋_GB2312" w:cs="仿宋_GB2312" w:hint="eastAsia"/>
                <w:color w:val="000000"/>
                <w:kern w:val="0"/>
                <w:sz w:val="18"/>
                <w:szCs w:val="18"/>
              </w:rPr>
              <w:t>号）第二十六条。</w:t>
            </w:r>
          </w:p>
        </w:tc>
        <w:tc>
          <w:tcPr>
            <w:tcW w:w="105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8"/>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515" w:type="dxa"/>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50"/>
        <w:gridCol w:w="516"/>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50"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1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1894"/>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17</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县水务局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134</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水利工程管理和保护范围内新建、扩建、改建的工程建设项目方案审批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《广东省水利工程管理条例》（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年修正）第二十一条。</w:t>
            </w:r>
          </w:p>
        </w:tc>
        <w:tc>
          <w:tcPr>
            <w:tcW w:w="1050"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spacing w:val="-8"/>
                <w:kern w:val="0"/>
                <w:sz w:val="18"/>
                <w:szCs w:val="18"/>
              </w:rPr>
            </w:pPr>
            <w:r>
              <w:rPr>
                <w:rFonts w:ascii="仿宋_GB2312" w:eastAsia="仿宋_GB2312" w:hAnsi="仿宋_GB2312" w:cs="仿宋_GB2312" w:hint="eastAsia"/>
                <w:color w:val="000000"/>
                <w:spacing w:val="-8"/>
                <w:kern w:val="0"/>
                <w:sz w:val="18"/>
                <w:szCs w:val="18"/>
              </w:rPr>
              <w:t>其他机关、</w:t>
            </w:r>
          </w:p>
          <w:p w:rsidR="00F90239" w:rsidRDefault="00F90239">
            <w:pPr>
              <w:widowControl/>
              <w:spacing w:line="180" w:lineRule="exact"/>
              <w:jc w:val="left"/>
              <w:textAlignment w:val="center"/>
              <w:rPr>
                <w:rFonts w:ascii="仿宋_GB2312" w:eastAsia="仿宋_GB2312" w:hAnsi="仿宋_GB2312" w:cs="仿宋_GB2312"/>
                <w:color w:val="000000"/>
                <w:spacing w:val="-8"/>
                <w:kern w:val="0"/>
                <w:sz w:val="18"/>
                <w:szCs w:val="18"/>
              </w:rPr>
            </w:pPr>
            <w:r>
              <w:rPr>
                <w:rFonts w:ascii="仿宋_GB2312" w:eastAsia="仿宋_GB2312" w:hAnsi="仿宋_GB2312" w:cs="仿宋_GB2312" w:hint="eastAsia"/>
                <w:color w:val="000000"/>
                <w:spacing w:val="-8"/>
                <w:kern w:val="0"/>
                <w:sz w:val="18"/>
                <w:szCs w:val="18"/>
              </w:rPr>
              <w:t>事业单位、</w:t>
            </w:r>
          </w:p>
          <w:p w:rsidR="00F90239" w:rsidRDefault="00F90239">
            <w:pPr>
              <w:widowControl/>
              <w:spacing w:line="180" w:lineRule="exact"/>
              <w:jc w:val="left"/>
              <w:textAlignment w:val="center"/>
              <w:rPr>
                <w:rFonts w:ascii="仿宋_GB2312" w:eastAsia="仿宋_GB2312" w:hAnsi="仿宋_GB2312" w:cs="仿宋_GB2312"/>
                <w:color w:val="000000"/>
                <w:spacing w:val="-8"/>
                <w:kern w:val="0"/>
                <w:sz w:val="18"/>
                <w:szCs w:val="18"/>
              </w:rPr>
            </w:pPr>
            <w:r>
              <w:rPr>
                <w:rFonts w:ascii="仿宋_GB2312" w:eastAsia="仿宋_GB2312" w:hAnsi="仿宋_GB2312" w:cs="仿宋_GB2312" w:hint="eastAsia"/>
                <w:color w:val="000000"/>
                <w:spacing w:val="-8"/>
                <w:kern w:val="0"/>
                <w:sz w:val="18"/>
                <w:szCs w:val="18"/>
              </w:rPr>
              <w:t>企业、</w:t>
            </w:r>
          </w:p>
          <w:p w:rsidR="00F90239" w:rsidRDefault="00F90239">
            <w:pPr>
              <w:widowControl/>
              <w:spacing w:line="180" w:lineRule="exact"/>
              <w:jc w:val="left"/>
              <w:textAlignment w:val="center"/>
              <w:rPr>
                <w:rFonts w:ascii="仿宋_GB2312" w:eastAsia="仿宋_GB2312" w:hAnsi="仿宋_GB2312" w:cs="仿宋_GB2312"/>
                <w:color w:val="000000"/>
                <w:spacing w:val="-8"/>
                <w:kern w:val="0"/>
                <w:sz w:val="18"/>
                <w:szCs w:val="18"/>
              </w:rPr>
            </w:pPr>
            <w:r>
              <w:rPr>
                <w:rFonts w:ascii="仿宋_GB2312" w:eastAsia="仿宋_GB2312" w:hAnsi="仿宋_GB2312" w:cs="仿宋_GB2312" w:hint="eastAsia"/>
                <w:color w:val="000000"/>
                <w:spacing w:val="-8"/>
                <w:kern w:val="0"/>
                <w:sz w:val="18"/>
                <w:szCs w:val="18"/>
              </w:rPr>
              <w:t>社会组织、</w:t>
            </w:r>
          </w:p>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8"/>
                <w:kern w:val="0"/>
                <w:sz w:val="18"/>
                <w:szCs w:val="18"/>
              </w:rPr>
              <w:t>自然人</w:t>
            </w:r>
          </w:p>
        </w:tc>
        <w:tc>
          <w:tcPr>
            <w:tcW w:w="516"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017"/>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135</w:t>
            </w:r>
          </w:p>
        </w:tc>
        <w:tc>
          <w:tcPr>
            <w:tcW w:w="324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迁移、损坏县管水利工程设施，占用影响县管农业灌溉水源、灌排工程设施审批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00461</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spacing w:val="-6"/>
                <w:kern w:val="0"/>
                <w:sz w:val="18"/>
                <w:szCs w:val="18"/>
              </w:rPr>
              <w:t>占用影响县管农业灌溉水源、灌排工程设施审批</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671</w:t>
            </w:r>
            <w:r>
              <w:rPr>
                <w:rFonts w:ascii="仿宋_GB2312" w:eastAsia="仿宋_GB2312" w:hAnsi="仿宋_GB2312" w:cs="仿宋_GB2312" w:hint="eastAsia"/>
                <w:color w:val="000000"/>
                <w:kern w:val="0"/>
                <w:sz w:val="18"/>
                <w:szCs w:val="18"/>
              </w:rPr>
              <w:t>号修改）</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《广东省水利工程管理条例》（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年修正）第二十四条、第二十五条。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《占用农业灌溉水源、灌排工程设施补偿办法》（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年水利部令第</w:t>
            </w:r>
            <w:r>
              <w:rPr>
                <w:rFonts w:ascii="仿宋_GB2312" w:eastAsia="仿宋_GB2312" w:hAnsi="仿宋_GB2312" w:cs="仿宋_GB2312"/>
                <w:color w:val="000000"/>
                <w:kern w:val="0"/>
                <w:sz w:val="18"/>
                <w:szCs w:val="18"/>
              </w:rPr>
              <w:t>46</w:t>
            </w:r>
            <w:r>
              <w:rPr>
                <w:rFonts w:ascii="仿宋_GB2312" w:eastAsia="仿宋_GB2312" w:hAnsi="仿宋_GB2312" w:cs="仿宋_GB2312" w:hint="eastAsia"/>
                <w:color w:val="000000"/>
                <w:kern w:val="0"/>
                <w:sz w:val="18"/>
                <w:szCs w:val="18"/>
              </w:rPr>
              <w:t>号修改）第六条。</w:t>
            </w:r>
          </w:p>
        </w:tc>
        <w:tc>
          <w:tcPr>
            <w:tcW w:w="1050"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spacing w:val="-8"/>
                <w:kern w:val="0"/>
                <w:sz w:val="18"/>
                <w:szCs w:val="18"/>
              </w:rPr>
            </w:pPr>
            <w:r>
              <w:rPr>
                <w:rFonts w:ascii="仿宋_GB2312" w:eastAsia="仿宋_GB2312" w:hAnsi="仿宋_GB2312" w:cs="仿宋_GB2312" w:hint="eastAsia"/>
                <w:color w:val="000000"/>
                <w:spacing w:val="-8"/>
                <w:kern w:val="0"/>
                <w:sz w:val="18"/>
                <w:szCs w:val="18"/>
              </w:rPr>
              <w:t>其他机关、事业单位、企业、</w:t>
            </w:r>
          </w:p>
          <w:p w:rsidR="00F90239" w:rsidRDefault="00F90239">
            <w:pPr>
              <w:widowControl/>
              <w:spacing w:line="180" w:lineRule="exact"/>
              <w:jc w:val="left"/>
              <w:textAlignment w:val="center"/>
              <w:rPr>
                <w:rFonts w:ascii="仿宋_GB2312" w:eastAsia="仿宋_GB2312" w:hAnsi="仿宋_GB2312" w:cs="仿宋_GB2312"/>
                <w:b/>
                <w:color w:val="000000"/>
                <w:spacing w:val="-8"/>
                <w:kern w:val="0"/>
                <w:sz w:val="18"/>
                <w:szCs w:val="18"/>
              </w:rPr>
            </w:pPr>
            <w:r>
              <w:rPr>
                <w:rFonts w:ascii="仿宋_GB2312" w:eastAsia="仿宋_GB2312" w:hAnsi="仿宋_GB2312" w:cs="仿宋_GB2312" w:hint="eastAsia"/>
                <w:color w:val="000000"/>
                <w:spacing w:val="-8"/>
                <w:kern w:val="0"/>
                <w:sz w:val="18"/>
                <w:szCs w:val="18"/>
              </w:rPr>
              <w:t>社会组织、自然人</w:t>
            </w:r>
          </w:p>
        </w:tc>
        <w:tc>
          <w:tcPr>
            <w:tcW w:w="516" w:type="dxa"/>
            <w:vMerge w:val="restart"/>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063"/>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迁移、损坏县管水利工程设施</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0"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20"/>
                <w:kern w:val="0"/>
                <w:sz w:val="18"/>
                <w:szCs w:val="18"/>
              </w:rPr>
            </w:pPr>
          </w:p>
        </w:tc>
        <w:tc>
          <w:tcPr>
            <w:tcW w:w="51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550"/>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136</w:t>
            </w:r>
          </w:p>
        </w:tc>
        <w:tc>
          <w:tcPr>
            <w:tcW w:w="3247"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水利工程管理范围内的生产经营活动审批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00462</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《广东省水利工程管理条例》（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年修正）第二十七条。</w:t>
            </w:r>
          </w:p>
        </w:tc>
        <w:tc>
          <w:tcPr>
            <w:tcW w:w="1050"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11"/>
                <w:kern w:val="0"/>
                <w:sz w:val="18"/>
                <w:szCs w:val="18"/>
              </w:rPr>
              <w:t>机关、事业单位、企业、社会组织、自然人</w:t>
            </w:r>
          </w:p>
        </w:tc>
        <w:tc>
          <w:tcPr>
            <w:tcW w:w="516"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2991"/>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137</w:t>
            </w:r>
          </w:p>
        </w:tc>
        <w:tc>
          <w:tcPr>
            <w:tcW w:w="324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取水许可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00463</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《中华人民共和国水法》（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年修订）第七条、第四十八条。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《取水许可和水资源费征收管理条例》（</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676</w:t>
            </w:r>
            <w:r>
              <w:rPr>
                <w:rFonts w:ascii="仿宋_GB2312" w:eastAsia="仿宋_GB2312" w:hAnsi="仿宋_GB2312" w:cs="仿宋_GB2312" w:hint="eastAsia"/>
                <w:color w:val="000000"/>
                <w:kern w:val="0"/>
                <w:sz w:val="18"/>
                <w:szCs w:val="18"/>
              </w:rPr>
              <w:t>号修改）第二条、第三条、第四条、第十条、第十一条、第十四条。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《取水许可管理办法》（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年水利部令第</w:t>
            </w:r>
            <w:r>
              <w:rPr>
                <w:rFonts w:ascii="仿宋_GB2312" w:eastAsia="仿宋_GB2312" w:hAnsi="仿宋_GB2312" w:cs="仿宋_GB2312"/>
                <w:color w:val="000000"/>
                <w:kern w:val="0"/>
                <w:sz w:val="18"/>
                <w:szCs w:val="18"/>
              </w:rPr>
              <w:t>47</w:t>
            </w:r>
            <w:r>
              <w:rPr>
                <w:rFonts w:ascii="仿宋_GB2312" w:eastAsia="仿宋_GB2312" w:hAnsi="仿宋_GB2312" w:cs="仿宋_GB2312" w:hint="eastAsia"/>
                <w:color w:val="000000"/>
                <w:kern w:val="0"/>
                <w:sz w:val="18"/>
                <w:szCs w:val="18"/>
              </w:rPr>
              <w:t>号修改）第八条。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中华人民共和国水法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年修订）第二十一条、第二十二条、第二十三条、第二十四条、第二十八条。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《水利部关于授予珠江水利委员会取水许可管理权限的通知》（水政资</w:t>
            </w:r>
            <w:r>
              <w:rPr>
                <w:rFonts w:ascii="仿宋_GB2312" w:eastAsia="仿宋_GB2312" w:hAnsi="仿宋_GB2312" w:cs="仿宋_GB2312"/>
                <w:color w:val="000000"/>
                <w:kern w:val="0"/>
                <w:sz w:val="18"/>
                <w:szCs w:val="18"/>
              </w:rPr>
              <w:t>[1994]555</w:t>
            </w:r>
            <w:r>
              <w:rPr>
                <w:rFonts w:ascii="仿宋_GB2312" w:eastAsia="仿宋_GB2312" w:hAnsi="仿宋_GB2312" w:cs="仿宋_GB2312" w:hint="eastAsia"/>
                <w:color w:val="000000"/>
                <w:kern w:val="0"/>
                <w:sz w:val="18"/>
                <w:szCs w:val="18"/>
              </w:rPr>
              <w:t>号）。</w:t>
            </w:r>
          </w:p>
        </w:tc>
        <w:tc>
          <w:tcPr>
            <w:tcW w:w="1050"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spacing w:val="-10"/>
                <w:kern w:val="0"/>
                <w:sz w:val="18"/>
                <w:szCs w:val="18"/>
              </w:rPr>
            </w:pPr>
            <w:r>
              <w:rPr>
                <w:rFonts w:ascii="仿宋_GB2312" w:eastAsia="仿宋_GB2312" w:hAnsi="仿宋_GB2312" w:cs="仿宋_GB2312" w:hint="eastAsia"/>
                <w:color w:val="000000"/>
                <w:spacing w:val="-10"/>
                <w:kern w:val="0"/>
                <w:sz w:val="18"/>
                <w:szCs w:val="18"/>
              </w:rPr>
              <w:t>事业单位、企业、</w:t>
            </w:r>
          </w:p>
          <w:p w:rsidR="00F90239" w:rsidRDefault="00F90239">
            <w:pPr>
              <w:widowControl/>
              <w:spacing w:line="180" w:lineRule="exact"/>
              <w:jc w:val="left"/>
              <w:textAlignment w:val="center"/>
              <w:rPr>
                <w:rFonts w:ascii="仿宋_GB2312" w:eastAsia="仿宋_GB2312" w:hAnsi="仿宋_GB2312" w:cs="仿宋_GB2312"/>
                <w:color w:val="000000"/>
                <w:spacing w:val="-10"/>
                <w:kern w:val="0"/>
                <w:sz w:val="18"/>
                <w:szCs w:val="18"/>
              </w:rPr>
            </w:pPr>
            <w:r>
              <w:rPr>
                <w:rFonts w:ascii="仿宋_GB2312" w:eastAsia="仿宋_GB2312" w:hAnsi="仿宋_GB2312" w:cs="仿宋_GB2312" w:hint="eastAsia"/>
                <w:color w:val="000000"/>
                <w:spacing w:val="-10"/>
                <w:kern w:val="0"/>
                <w:sz w:val="18"/>
                <w:szCs w:val="18"/>
              </w:rPr>
              <w:t>社会组织、</w:t>
            </w:r>
          </w:p>
          <w:p w:rsidR="00F90239" w:rsidRDefault="00F90239">
            <w:pPr>
              <w:widowControl/>
              <w:spacing w:line="180" w:lineRule="exact"/>
              <w:jc w:val="left"/>
              <w:textAlignment w:val="center"/>
              <w:rPr>
                <w:rFonts w:ascii="仿宋_GB2312" w:eastAsia="仿宋_GB2312" w:hAnsi="仿宋_GB2312" w:cs="仿宋_GB2312"/>
                <w:b/>
                <w:color w:val="000000"/>
                <w:spacing w:val="-10"/>
                <w:kern w:val="0"/>
                <w:sz w:val="18"/>
                <w:szCs w:val="18"/>
              </w:rPr>
            </w:pPr>
            <w:r>
              <w:rPr>
                <w:rFonts w:ascii="仿宋_GB2312" w:eastAsia="仿宋_GB2312" w:hAnsi="仿宋_GB2312" w:cs="仿宋_GB2312" w:hint="eastAsia"/>
                <w:color w:val="000000"/>
                <w:spacing w:val="-10"/>
                <w:kern w:val="0"/>
                <w:sz w:val="18"/>
                <w:szCs w:val="18"/>
              </w:rPr>
              <w:t>自然人</w:t>
            </w:r>
          </w:p>
        </w:tc>
        <w:tc>
          <w:tcPr>
            <w:tcW w:w="516"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61"/>
        <w:gridCol w:w="435"/>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6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审批对象</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1518"/>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17</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县水务局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138</w:t>
            </w:r>
          </w:p>
        </w:tc>
        <w:tc>
          <w:tcPr>
            <w:tcW w:w="324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生产建设项目水土保持方案和验收审批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00464</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生产建设项目水土保持方案审批</w:t>
            </w: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《中华人民共和国水土保持法》（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年修订）第二十五条、第二十六条。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《中华人民共和国水土保持法实施条例》（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号修订）第十四条。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《开发建设项目水土保持方案编报审批管理规定》（</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年水利部令第</w:t>
            </w:r>
            <w:r>
              <w:rPr>
                <w:rFonts w:ascii="仿宋_GB2312" w:eastAsia="仿宋_GB2312" w:hAnsi="仿宋_GB2312" w:cs="仿宋_GB2312"/>
                <w:color w:val="000000"/>
                <w:kern w:val="0"/>
                <w:sz w:val="18"/>
                <w:szCs w:val="18"/>
              </w:rPr>
              <w:t>24</w:t>
            </w:r>
            <w:r>
              <w:rPr>
                <w:rFonts w:ascii="仿宋_GB2312" w:eastAsia="仿宋_GB2312" w:hAnsi="仿宋_GB2312" w:cs="仿宋_GB2312" w:hint="eastAsia"/>
                <w:color w:val="000000"/>
                <w:kern w:val="0"/>
                <w:sz w:val="18"/>
                <w:szCs w:val="18"/>
              </w:rPr>
              <w:t>号修改）第二条、第八条。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《广东省水土保持条例》（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年修订）第十八条。</w:t>
            </w:r>
          </w:p>
        </w:tc>
        <w:tc>
          <w:tcPr>
            <w:tcW w:w="106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其他机关、事业单位、企业、</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社会组织、自然人</w:t>
            </w:r>
          </w:p>
        </w:tc>
        <w:tc>
          <w:tcPr>
            <w:tcW w:w="435" w:type="dxa"/>
            <w:vMerge w:val="restart"/>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32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119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生产建设项目水土保持设施验收审批</w:t>
            </w: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《中华人民共和国水土保持法》（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年修订）第二十七条。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《中华人民共和国水土保持法实施条例》（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号修订）第十四条。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《开发建设项目水土保持设施验收管理办法》（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年水利部令第</w:t>
            </w:r>
            <w:r>
              <w:rPr>
                <w:rFonts w:ascii="仿宋_GB2312" w:eastAsia="仿宋_GB2312" w:hAnsi="仿宋_GB2312" w:cs="仿宋_GB2312"/>
                <w:color w:val="000000"/>
                <w:kern w:val="0"/>
                <w:sz w:val="18"/>
                <w:szCs w:val="18"/>
              </w:rPr>
              <w:t>47</w:t>
            </w:r>
            <w:r>
              <w:rPr>
                <w:rFonts w:ascii="仿宋_GB2312" w:eastAsia="仿宋_GB2312" w:hAnsi="仿宋_GB2312" w:cs="仿宋_GB2312" w:hint="eastAsia"/>
                <w:color w:val="000000"/>
                <w:kern w:val="0"/>
                <w:sz w:val="18"/>
                <w:szCs w:val="18"/>
              </w:rPr>
              <w:t>号修订）第五条。</w:t>
            </w:r>
          </w:p>
        </w:tc>
        <w:tc>
          <w:tcPr>
            <w:tcW w:w="106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20"/>
                <w:kern w:val="0"/>
                <w:sz w:val="18"/>
                <w:szCs w:val="18"/>
              </w:rPr>
            </w:pPr>
          </w:p>
        </w:tc>
        <w:tc>
          <w:tcPr>
            <w:tcW w:w="43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64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139</w:t>
            </w:r>
          </w:p>
        </w:tc>
        <w:tc>
          <w:tcPr>
            <w:tcW w:w="3247"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河道管理范围内工程建设方案审批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《中华人民共和国水法》</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spacing w:val="-6"/>
                <w:kern w:val="0"/>
                <w:sz w:val="18"/>
                <w:szCs w:val="18"/>
              </w:rPr>
              <w:t>2016</w:t>
            </w:r>
            <w:r>
              <w:rPr>
                <w:rFonts w:ascii="仿宋_GB2312" w:eastAsia="仿宋_GB2312" w:hAnsi="仿宋_GB2312" w:cs="仿宋_GB2312" w:hint="eastAsia"/>
                <w:color w:val="000000"/>
                <w:spacing w:val="-6"/>
                <w:kern w:val="0"/>
                <w:sz w:val="18"/>
                <w:szCs w:val="18"/>
              </w:rPr>
              <w:t>年修订）第三十八条。</w:t>
            </w:r>
            <w:r>
              <w:rPr>
                <w:rFonts w:ascii="仿宋_GB2312" w:eastAsia="仿宋_GB2312" w:hAnsi="仿宋_GB2312" w:cs="仿宋_GB2312"/>
                <w:color w:val="000000"/>
                <w:spacing w:val="-6"/>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《中华人民共和国防洪法》（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年修改）第二十七条。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《中华人民共和国河道管理条例》（</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676</w:t>
            </w:r>
            <w:r>
              <w:rPr>
                <w:rFonts w:ascii="仿宋_GB2312" w:eastAsia="仿宋_GB2312" w:hAnsi="仿宋_GB2312" w:cs="仿宋_GB2312" w:hint="eastAsia"/>
                <w:color w:val="000000"/>
                <w:kern w:val="0"/>
                <w:sz w:val="18"/>
                <w:szCs w:val="18"/>
              </w:rPr>
              <w:t>号修订）第十一条。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《广东省河道堤防管理条例》（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年修正）第七条、第十二条。</w:t>
            </w:r>
          </w:p>
        </w:tc>
        <w:tc>
          <w:tcPr>
            <w:tcW w:w="106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其他机关、事业单位、企业、</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社会组织、自然人</w:t>
            </w:r>
          </w:p>
        </w:tc>
        <w:tc>
          <w:tcPr>
            <w:tcW w:w="435"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60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140</w:t>
            </w:r>
          </w:p>
        </w:tc>
        <w:tc>
          <w:tcPr>
            <w:tcW w:w="3247"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水利工程初步设计文件审批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671</w:t>
            </w:r>
            <w:r>
              <w:rPr>
                <w:rFonts w:ascii="仿宋_GB2312" w:eastAsia="仿宋_GB2312" w:hAnsi="仿宋_GB2312" w:cs="仿宋_GB2312" w:hint="eastAsia"/>
                <w:color w:val="000000"/>
                <w:kern w:val="0"/>
                <w:sz w:val="18"/>
                <w:szCs w:val="18"/>
              </w:rPr>
              <w:t>号修改）。</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《水利工程建设程序管理暂行规定》（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年水利部令第</w:t>
            </w:r>
            <w:r>
              <w:rPr>
                <w:rFonts w:ascii="仿宋_GB2312" w:eastAsia="仿宋_GB2312" w:hAnsi="仿宋_GB2312" w:cs="仿宋_GB2312"/>
                <w:color w:val="000000"/>
                <w:kern w:val="0"/>
                <w:sz w:val="18"/>
                <w:szCs w:val="18"/>
              </w:rPr>
              <w:t>48</w:t>
            </w:r>
            <w:r>
              <w:rPr>
                <w:rFonts w:ascii="仿宋_GB2312" w:eastAsia="仿宋_GB2312" w:hAnsi="仿宋_GB2312" w:cs="仿宋_GB2312" w:hint="eastAsia"/>
                <w:color w:val="000000"/>
                <w:kern w:val="0"/>
                <w:sz w:val="18"/>
                <w:szCs w:val="18"/>
              </w:rPr>
              <w:t>号修订）第七条。</w:t>
            </w:r>
          </w:p>
        </w:tc>
        <w:tc>
          <w:tcPr>
            <w:tcW w:w="106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其他机关、事业单位、企业、</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社会组织、自然人</w:t>
            </w:r>
          </w:p>
        </w:tc>
        <w:tc>
          <w:tcPr>
            <w:tcW w:w="435"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08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141</w:t>
            </w:r>
          </w:p>
        </w:tc>
        <w:tc>
          <w:tcPr>
            <w:tcW w:w="3247"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农村集体经济组织修建水库审批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《中华人民共和国水法》（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年修订）第二十五条。</w:t>
            </w:r>
          </w:p>
        </w:tc>
        <w:tc>
          <w:tcPr>
            <w:tcW w:w="106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11"/>
                <w:kern w:val="0"/>
                <w:sz w:val="18"/>
                <w:szCs w:val="18"/>
              </w:rPr>
              <w:t>农村集体经济组织或其成员</w:t>
            </w:r>
          </w:p>
        </w:tc>
        <w:tc>
          <w:tcPr>
            <w:tcW w:w="435"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70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142</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水工程建设规划同意书审查</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00469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《中华人民共和国水法》（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年修订）第十九条。</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2.</w:t>
            </w:r>
            <w:r>
              <w:rPr>
                <w:rFonts w:ascii="仿宋_GB2312" w:eastAsia="仿宋_GB2312" w:hAnsi="仿宋_GB2312" w:cs="仿宋_GB2312" w:hint="eastAsia"/>
                <w:color w:val="000000"/>
                <w:spacing w:val="-20"/>
                <w:kern w:val="0"/>
                <w:sz w:val="18"/>
                <w:szCs w:val="18"/>
              </w:rPr>
              <w:t>《中华人民共和国防洪法》（</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年修改）第十七条。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《水工程建设规划同意书制度管理办法（试行）》（</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年水利部令第</w:t>
            </w:r>
            <w:r>
              <w:rPr>
                <w:rFonts w:ascii="仿宋_GB2312" w:eastAsia="仿宋_GB2312" w:hAnsi="仿宋_GB2312" w:cs="仿宋_GB2312"/>
                <w:color w:val="000000"/>
                <w:kern w:val="0"/>
                <w:sz w:val="18"/>
                <w:szCs w:val="18"/>
              </w:rPr>
              <w:t>47</w:t>
            </w:r>
            <w:r>
              <w:rPr>
                <w:rFonts w:ascii="仿宋_GB2312" w:eastAsia="仿宋_GB2312" w:hAnsi="仿宋_GB2312" w:cs="仿宋_GB2312" w:hint="eastAsia"/>
                <w:color w:val="000000"/>
                <w:kern w:val="0"/>
                <w:sz w:val="18"/>
                <w:szCs w:val="18"/>
              </w:rPr>
              <w:t>号修改）。</w:t>
            </w:r>
          </w:p>
        </w:tc>
        <w:tc>
          <w:tcPr>
            <w:tcW w:w="106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其他机关、事业单位、企业、</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社会组织、</w:t>
            </w:r>
          </w:p>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kern w:val="0"/>
                <w:sz w:val="18"/>
                <w:szCs w:val="18"/>
              </w:rPr>
              <w:t>自然人</w:t>
            </w:r>
          </w:p>
        </w:tc>
        <w:tc>
          <w:tcPr>
            <w:tcW w:w="435"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1"/>
        <w:gridCol w:w="1126"/>
        <w:gridCol w:w="427"/>
        <w:gridCol w:w="3247"/>
        <w:gridCol w:w="759"/>
        <w:gridCol w:w="435"/>
        <w:gridCol w:w="2174"/>
        <w:gridCol w:w="4381"/>
        <w:gridCol w:w="1008"/>
        <w:gridCol w:w="530"/>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0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30"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994"/>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17</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县水务局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143</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入河排污口设置审核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00470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20"/>
                <w:kern w:val="0"/>
                <w:sz w:val="18"/>
                <w:szCs w:val="18"/>
              </w:rPr>
              <w:t>1.</w:t>
            </w:r>
            <w:r>
              <w:rPr>
                <w:rFonts w:ascii="仿宋_GB2312" w:eastAsia="仿宋_GB2312" w:hAnsi="仿宋_GB2312" w:cs="仿宋_GB2312" w:hint="eastAsia"/>
                <w:color w:val="000000"/>
                <w:spacing w:val="-20"/>
                <w:kern w:val="0"/>
                <w:sz w:val="18"/>
                <w:szCs w:val="18"/>
              </w:rPr>
              <w:t>《中华人民共和国水法》（</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年修订）第三十四条。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《入河排污口监督管理办法》（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年水利部令第</w:t>
            </w:r>
            <w:r>
              <w:rPr>
                <w:rFonts w:ascii="仿宋_GB2312" w:eastAsia="仿宋_GB2312" w:hAnsi="仿宋_GB2312" w:cs="仿宋_GB2312"/>
                <w:color w:val="000000"/>
                <w:kern w:val="0"/>
                <w:sz w:val="18"/>
                <w:szCs w:val="18"/>
              </w:rPr>
              <w:t>47</w:t>
            </w:r>
            <w:r>
              <w:rPr>
                <w:rFonts w:ascii="仿宋_GB2312" w:eastAsia="仿宋_GB2312" w:hAnsi="仿宋_GB2312" w:cs="仿宋_GB2312" w:hint="eastAsia"/>
                <w:color w:val="000000"/>
                <w:kern w:val="0"/>
                <w:sz w:val="18"/>
                <w:szCs w:val="18"/>
              </w:rPr>
              <w:t>号修改）第五条、第六条。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《广东省东江西江北江韩江流域水资源管理条例》（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年修正）第二十三条。</w:t>
            </w:r>
          </w:p>
        </w:tc>
        <w:tc>
          <w:tcPr>
            <w:tcW w:w="1008"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其他机关、事业单位、企业、社会组织、自然人</w:t>
            </w:r>
          </w:p>
        </w:tc>
        <w:tc>
          <w:tcPr>
            <w:tcW w:w="530"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1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144</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河道采砂许可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00472</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20"/>
                <w:kern w:val="0"/>
                <w:sz w:val="18"/>
                <w:szCs w:val="18"/>
              </w:rPr>
              <w:t>1.</w:t>
            </w:r>
            <w:r>
              <w:rPr>
                <w:rFonts w:ascii="仿宋_GB2312" w:eastAsia="仿宋_GB2312" w:hAnsi="仿宋_GB2312" w:cs="仿宋_GB2312" w:hint="eastAsia"/>
                <w:color w:val="000000"/>
                <w:spacing w:val="-20"/>
                <w:kern w:val="0"/>
                <w:sz w:val="18"/>
                <w:szCs w:val="18"/>
              </w:rPr>
              <w:t>《中华人民共和国水法》（</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年修订）第三十九条。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《中华人民共和国河道管理条例》（</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676</w:t>
            </w:r>
            <w:r>
              <w:rPr>
                <w:rFonts w:ascii="仿宋_GB2312" w:eastAsia="仿宋_GB2312" w:hAnsi="仿宋_GB2312" w:cs="仿宋_GB2312" w:hint="eastAsia"/>
                <w:color w:val="000000"/>
                <w:kern w:val="0"/>
                <w:sz w:val="18"/>
                <w:szCs w:val="18"/>
              </w:rPr>
              <w:t>号修订）第二十五条。</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《广东省河道采砂管理条例》（</w:t>
            </w:r>
            <w:r>
              <w:rPr>
                <w:rFonts w:ascii="仿宋_GB2312" w:eastAsia="仿宋_GB2312" w:hAnsi="仿宋_GB2312" w:cs="仿宋_GB2312"/>
                <w:color w:val="000000"/>
                <w:spacing w:val="-20"/>
                <w:kern w:val="0"/>
                <w:sz w:val="18"/>
                <w:szCs w:val="18"/>
              </w:rPr>
              <w:t>2012</w:t>
            </w:r>
            <w:r>
              <w:rPr>
                <w:rFonts w:ascii="仿宋_GB2312" w:eastAsia="仿宋_GB2312" w:hAnsi="仿宋_GB2312" w:cs="仿宋_GB2312" w:hint="eastAsia"/>
                <w:color w:val="000000"/>
                <w:spacing w:val="-20"/>
                <w:kern w:val="0"/>
                <w:sz w:val="18"/>
                <w:szCs w:val="18"/>
              </w:rPr>
              <w:t>年修正）第九条。</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30"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145</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堤顶、坝顶、戗台兼作公路审批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00473</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《中华人民共和国河道管理条例》（</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676</w:t>
            </w:r>
            <w:r>
              <w:rPr>
                <w:rFonts w:ascii="仿宋_GB2312" w:eastAsia="仿宋_GB2312" w:hAnsi="仿宋_GB2312" w:cs="仿宋_GB2312" w:hint="eastAsia"/>
                <w:color w:val="000000"/>
                <w:kern w:val="0"/>
                <w:sz w:val="18"/>
                <w:szCs w:val="18"/>
              </w:rPr>
              <w:t>号修订）。</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《水库大坝安全管理条例》（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号修订）第十六条。</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530"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hint="eastAsia"/>
                <w:color w:val="000000"/>
                <w:spacing w:val="-28"/>
                <w:kern w:val="0"/>
                <w:sz w:val="18"/>
                <w:szCs w:val="18"/>
              </w:rPr>
              <w:t>审批部门为水行政管理部门及其他行政主管部门</w:t>
            </w:r>
          </w:p>
        </w:tc>
      </w:tr>
      <w:tr w:rsidR="00F90239">
        <w:trPr>
          <w:cantSplit/>
          <w:trHeight w:val="58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146</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城市建设填堵水域、废除围堤审核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00476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0"/>
                <w:kern w:val="0"/>
                <w:sz w:val="18"/>
                <w:szCs w:val="18"/>
              </w:rPr>
              <w:t>《中华人民共和国防洪法》（</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年修改）第三十四条。</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30"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hint="eastAsia"/>
                <w:color w:val="000000"/>
                <w:spacing w:val="-28"/>
                <w:kern w:val="0"/>
                <w:sz w:val="18"/>
                <w:szCs w:val="18"/>
              </w:rPr>
              <w:t>由城市人民政府批准</w:t>
            </w: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147</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蓄滞洪区避洪设施建设审批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00479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671</w:t>
            </w:r>
            <w:r>
              <w:rPr>
                <w:rFonts w:ascii="仿宋_GB2312" w:eastAsia="仿宋_GB2312" w:hAnsi="仿宋_GB2312" w:cs="仿宋_GB2312" w:hint="eastAsia"/>
                <w:color w:val="000000"/>
                <w:kern w:val="0"/>
                <w:sz w:val="18"/>
                <w:szCs w:val="18"/>
              </w:rPr>
              <w:t>号修改）。</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《国务院批转水利部关于蓄滞洪区安全与建设指导纲要的通知》（国发</w:t>
            </w:r>
            <w:r>
              <w:rPr>
                <w:rFonts w:ascii="仿宋_GB2312" w:eastAsia="仿宋_GB2312" w:hAnsi="仿宋_GB2312" w:cs="仿宋_GB2312"/>
                <w:color w:val="000000"/>
                <w:kern w:val="0"/>
                <w:sz w:val="18"/>
                <w:szCs w:val="18"/>
              </w:rPr>
              <w:t>[1988]74</w:t>
            </w:r>
            <w:r>
              <w:rPr>
                <w:rFonts w:ascii="仿宋_GB2312" w:eastAsia="仿宋_GB2312" w:hAnsi="仿宋_GB2312" w:cs="仿宋_GB2312" w:hint="eastAsia"/>
                <w:color w:val="000000"/>
                <w:kern w:val="0"/>
                <w:sz w:val="18"/>
                <w:szCs w:val="18"/>
              </w:rPr>
              <w:t>号）。</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30"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8"/>
                <w:kern w:val="0"/>
                <w:sz w:val="18"/>
                <w:szCs w:val="18"/>
              </w:rPr>
            </w:pPr>
          </w:p>
        </w:tc>
      </w:tr>
      <w:tr w:rsidR="00F90239">
        <w:trPr>
          <w:cantSplit/>
          <w:trHeight w:val="113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148</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滩涂开发利用工程建设方案初审</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00487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《中华人民共和国水法》（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年修订）第四十条。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《中华人民共和国防洪法》（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年修改）第二十三条。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《广东省河口滩涂管理条例》（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年修正）第十一条、第十三条。</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6"/>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530"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hint="eastAsia"/>
                <w:color w:val="000000"/>
                <w:spacing w:val="-28"/>
                <w:kern w:val="0"/>
                <w:sz w:val="18"/>
                <w:szCs w:val="18"/>
              </w:rPr>
              <w:t>依法由各级人民政府批准</w:t>
            </w:r>
          </w:p>
        </w:tc>
      </w:tr>
      <w:tr w:rsidR="00F90239">
        <w:trPr>
          <w:cantSplit/>
          <w:trHeight w:val="115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149</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河道管理范围内有关活动（含临时占用）审批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01120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《中华人民共和国河道管理条例》（</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676</w:t>
            </w:r>
            <w:r>
              <w:rPr>
                <w:rFonts w:ascii="仿宋_GB2312" w:eastAsia="仿宋_GB2312" w:hAnsi="仿宋_GB2312" w:cs="仿宋_GB2312" w:hint="eastAsia"/>
                <w:color w:val="000000"/>
                <w:kern w:val="0"/>
                <w:sz w:val="18"/>
                <w:szCs w:val="18"/>
              </w:rPr>
              <w:t>号修订）第二十五条。</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2.</w:t>
            </w:r>
            <w:r>
              <w:rPr>
                <w:rFonts w:ascii="仿宋_GB2312" w:eastAsia="仿宋_GB2312" w:hAnsi="仿宋_GB2312" w:cs="仿宋_GB2312" w:hint="eastAsia"/>
                <w:color w:val="000000"/>
                <w:spacing w:val="-20"/>
                <w:kern w:val="0"/>
                <w:sz w:val="18"/>
                <w:szCs w:val="18"/>
              </w:rPr>
              <w:t>《广东省河道堤防管理条例》（</w:t>
            </w:r>
            <w:r>
              <w:rPr>
                <w:rFonts w:ascii="仿宋_GB2312" w:eastAsia="仿宋_GB2312" w:hAnsi="仿宋_GB2312" w:cs="仿宋_GB2312"/>
                <w:color w:val="000000"/>
                <w:spacing w:val="-20"/>
                <w:kern w:val="0"/>
                <w:sz w:val="18"/>
                <w:szCs w:val="18"/>
              </w:rPr>
              <w:t>2012</w:t>
            </w:r>
            <w:r>
              <w:rPr>
                <w:rFonts w:ascii="仿宋_GB2312" w:eastAsia="仿宋_GB2312" w:hAnsi="仿宋_GB2312" w:cs="仿宋_GB2312" w:hint="eastAsia"/>
                <w:color w:val="000000"/>
                <w:spacing w:val="-20"/>
                <w:kern w:val="0"/>
                <w:sz w:val="18"/>
                <w:szCs w:val="18"/>
              </w:rPr>
              <w:t>年修正）第六条。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中华人民共和国水法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年修订）第四十四条。</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单位、个人</w:t>
            </w:r>
          </w:p>
        </w:tc>
        <w:tc>
          <w:tcPr>
            <w:tcW w:w="530"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38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150</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污水排入排水管网许可证核发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00382</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《城镇排水与污水处理条例》（</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641</w:t>
            </w:r>
            <w:r>
              <w:rPr>
                <w:rFonts w:ascii="仿宋_GB2312" w:eastAsia="仿宋_GB2312" w:hAnsi="仿宋_GB2312" w:cs="仿宋_GB2312" w:hint="eastAsia"/>
                <w:color w:val="000000"/>
                <w:kern w:val="0"/>
                <w:sz w:val="18"/>
                <w:szCs w:val="18"/>
              </w:rPr>
              <w:t>号）第二十一条。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《城镇污水排入排水管网许可管理办法》（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年住房和城乡建设部令第</w:t>
            </w:r>
            <w:r>
              <w:rPr>
                <w:rFonts w:ascii="仿宋_GB2312" w:eastAsia="仿宋_GB2312" w:hAnsi="仿宋_GB2312" w:cs="仿宋_GB2312"/>
                <w:color w:val="000000"/>
                <w:kern w:val="0"/>
                <w:sz w:val="18"/>
                <w:szCs w:val="18"/>
              </w:rPr>
              <w:t>21</w:t>
            </w:r>
            <w:r>
              <w:rPr>
                <w:rFonts w:ascii="仿宋_GB2312" w:eastAsia="仿宋_GB2312" w:hAnsi="仿宋_GB2312" w:cs="仿宋_GB2312" w:hint="eastAsia"/>
                <w:color w:val="000000"/>
                <w:kern w:val="0"/>
                <w:sz w:val="18"/>
                <w:szCs w:val="18"/>
              </w:rPr>
              <w:t>号）。</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30"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59"/>
        <w:gridCol w:w="496"/>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5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9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1209"/>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17</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县水务局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151</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因工程建设需要拆除、改动、迁移供水、排水与污水处理设施审核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01113</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《城镇排水与污水处理条例》（</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641</w:t>
            </w:r>
            <w:r>
              <w:rPr>
                <w:rFonts w:ascii="仿宋_GB2312" w:eastAsia="仿宋_GB2312" w:hAnsi="仿宋_GB2312" w:cs="仿宋_GB2312" w:hint="eastAsia"/>
                <w:color w:val="000000"/>
                <w:kern w:val="0"/>
                <w:sz w:val="18"/>
                <w:szCs w:val="18"/>
              </w:rPr>
              <w:t>号）第四十三条。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《城市供水条例》（</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158</w:t>
            </w:r>
            <w:r>
              <w:rPr>
                <w:rFonts w:ascii="仿宋_GB2312" w:eastAsia="仿宋_GB2312" w:hAnsi="仿宋_GB2312" w:cs="仿宋_GB2312" w:hint="eastAsia"/>
                <w:color w:val="000000"/>
                <w:kern w:val="0"/>
                <w:sz w:val="18"/>
                <w:szCs w:val="18"/>
              </w:rPr>
              <w:t>号）第三十条。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《国务院关于印发清理规范投资项目报建审批事项实施方案的通知》（国发</w:t>
            </w:r>
            <w:r>
              <w:rPr>
                <w:rFonts w:ascii="仿宋_GB2312" w:eastAsia="仿宋_GB2312" w:hAnsi="仿宋_GB2312" w:cs="仿宋_GB2312"/>
                <w:color w:val="000000"/>
                <w:kern w:val="0"/>
                <w:sz w:val="18"/>
                <w:szCs w:val="18"/>
              </w:rPr>
              <w:t>[2016]29</w:t>
            </w:r>
            <w:r>
              <w:rPr>
                <w:rFonts w:ascii="仿宋_GB2312" w:eastAsia="仿宋_GB2312" w:hAnsi="仿宋_GB2312" w:cs="仿宋_GB2312" w:hint="eastAsia"/>
                <w:color w:val="000000"/>
                <w:kern w:val="0"/>
                <w:sz w:val="18"/>
                <w:szCs w:val="18"/>
              </w:rPr>
              <w:t>号）第二点。</w:t>
            </w:r>
          </w:p>
        </w:tc>
        <w:tc>
          <w:tcPr>
            <w:tcW w:w="105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496"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905"/>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152</w:t>
            </w:r>
          </w:p>
        </w:tc>
        <w:tc>
          <w:tcPr>
            <w:tcW w:w="324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由于工程施工、设备维修等原因确需停止供水审批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00480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《城市供水条例》（</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158</w:t>
            </w:r>
            <w:r>
              <w:rPr>
                <w:rFonts w:ascii="仿宋_GB2312" w:eastAsia="仿宋_GB2312" w:hAnsi="仿宋_GB2312" w:cs="仿宋_GB2312" w:hint="eastAsia"/>
                <w:color w:val="000000"/>
                <w:kern w:val="0"/>
                <w:sz w:val="18"/>
                <w:szCs w:val="18"/>
              </w:rPr>
              <w:t>号）第二十二条。</w:t>
            </w:r>
          </w:p>
        </w:tc>
        <w:tc>
          <w:tcPr>
            <w:tcW w:w="10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496"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634"/>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18</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县农业局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153</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农作物种子生产经营许可证审核、核发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491</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0"/>
                <w:kern w:val="0"/>
                <w:sz w:val="18"/>
                <w:szCs w:val="18"/>
              </w:rPr>
              <w:t>非主要农作物及主要农作物常规种的农作物种子生产经营许可证核发</w:t>
            </w: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《中华人民共和国种子法》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2015</w:t>
            </w:r>
            <w:r>
              <w:rPr>
                <w:rFonts w:ascii="仿宋_GB2312" w:eastAsia="仿宋_GB2312" w:hAnsi="仿宋_GB2312" w:cs="仿宋_GB2312" w:hint="eastAsia"/>
                <w:color w:val="000000"/>
                <w:spacing w:val="-11"/>
                <w:kern w:val="0"/>
                <w:sz w:val="18"/>
                <w:szCs w:val="18"/>
              </w:rPr>
              <w:t>年修订）第三十一条。</w:t>
            </w:r>
          </w:p>
        </w:tc>
        <w:tc>
          <w:tcPr>
            <w:tcW w:w="105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96"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63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采集国家二级保护野生植物（农业类）审核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501</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《中华人民共和国野生植物保护条例》（</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204</w:t>
            </w:r>
            <w:r>
              <w:rPr>
                <w:rFonts w:ascii="仿宋_GB2312" w:eastAsia="仿宋_GB2312" w:hAnsi="仿宋_GB2312" w:cs="仿宋_GB2312" w:hint="eastAsia"/>
                <w:color w:val="000000"/>
                <w:kern w:val="0"/>
                <w:sz w:val="18"/>
                <w:szCs w:val="18"/>
              </w:rPr>
              <w:t>号）第十六条、第十八条。</w:t>
            </w:r>
          </w:p>
        </w:tc>
        <w:tc>
          <w:tcPr>
            <w:tcW w:w="105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事业单位、企业、社会组织、个人</w:t>
            </w:r>
          </w:p>
        </w:tc>
        <w:tc>
          <w:tcPr>
            <w:tcW w:w="496"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65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155</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食用菌菌种生产经营许可证审核、核发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502</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食用菌菌种（栽培种）生产经营许可证核发</w:t>
            </w: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《中华人民共和国种子法》</w:t>
            </w:r>
            <w:r>
              <w:rPr>
                <w:rFonts w:ascii="仿宋_GB2312" w:eastAsia="仿宋_GB2312" w:hAnsi="仿宋_GB2312" w:cs="仿宋_GB2312" w:hint="eastAsia"/>
                <w:color w:val="000000"/>
                <w:spacing w:val="-20"/>
                <w:kern w:val="0"/>
                <w:sz w:val="18"/>
                <w:szCs w:val="18"/>
              </w:rPr>
              <w:t>（</w:t>
            </w:r>
            <w:r>
              <w:rPr>
                <w:rFonts w:ascii="仿宋_GB2312" w:eastAsia="仿宋_GB2312" w:hAnsi="仿宋_GB2312" w:cs="仿宋_GB2312"/>
                <w:color w:val="000000"/>
                <w:spacing w:val="-20"/>
                <w:kern w:val="0"/>
                <w:sz w:val="18"/>
                <w:szCs w:val="18"/>
              </w:rPr>
              <w:t>2015</w:t>
            </w:r>
            <w:r>
              <w:rPr>
                <w:rFonts w:ascii="仿宋_GB2312" w:eastAsia="仿宋_GB2312" w:hAnsi="仿宋_GB2312" w:cs="仿宋_GB2312" w:hint="eastAsia"/>
                <w:color w:val="000000"/>
                <w:spacing w:val="-20"/>
                <w:kern w:val="0"/>
                <w:sz w:val="18"/>
                <w:szCs w:val="18"/>
              </w:rPr>
              <w:t>年修正）第九十三条</w:t>
            </w:r>
            <w:r>
              <w:rPr>
                <w:rFonts w:ascii="仿宋_GB2312" w:eastAsia="仿宋_GB2312" w:hAnsi="仿宋_GB2312" w:cs="仿宋_GB2312"/>
                <w:color w:val="000000"/>
                <w:spacing w:val="-20"/>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《食用菌菌种管理办法》（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号修订）第十四条。</w:t>
            </w:r>
          </w:p>
        </w:tc>
        <w:tc>
          <w:tcPr>
            <w:tcW w:w="105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96"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蚕种生产经营许可证审核</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503</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蚕种生产许可证核发</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《中华人民共和国畜牧法》（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年修正）第三十四条。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《蚕种管理办法》（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68</w:t>
            </w:r>
            <w:r>
              <w:rPr>
                <w:rFonts w:ascii="仿宋_GB2312" w:eastAsia="仿宋_GB2312" w:hAnsi="仿宋_GB2312" w:cs="仿宋_GB2312" w:hint="eastAsia"/>
                <w:color w:val="000000"/>
                <w:kern w:val="0"/>
                <w:sz w:val="18"/>
                <w:szCs w:val="18"/>
              </w:rPr>
              <w:t>号）第十八条。</w:t>
            </w:r>
          </w:p>
        </w:tc>
        <w:tc>
          <w:tcPr>
            <w:tcW w:w="1059"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96"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蚕种经营许可证核发</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9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157</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占用农地作为固体废弃物堆放、填埋场所审核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523</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《广东省农业环境保护条例》（</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年）第十八条。</w:t>
            </w:r>
          </w:p>
        </w:tc>
        <w:tc>
          <w:tcPr>
            <w:tcW w:w="105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496"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25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158</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农业植物及其产品调运植物检疫证书签发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524</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《植物检疫条例》（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国务院令第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号修订）第三条、第七条、第八条、第十条。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《植物检疫条例实施细则（农业部门）》（</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号修订）第六条。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《国务院关于同意广东省“十二五”时期深化行政审批制度改革先行先试的批复》（国函</w:t>
            </w:r>
            <w:r>
              <w:rPr>
                <w:rFonts w:ascii="仿宋_GB2312" w:eastAsia="仿宋_GB2312" w:hAnsi="仿宋_GB2312" w:cs="仿宋_GB2312"/>
                <w:color w:val="000000"/>
                <w:kern w:val="0"/>
                <w:sz w:val="18"/>
                <w:szCs w:val="18"/>
              </w:rPr>
              <w:t>[2012]177</w:t>
            </w:r>
            <w:r>
              <w:rPr>
                <w:rFonts w:ascii="仿宋_GB2312" w:eastAsia="仿宋_GB2312" w:hAnsi="仿宋_GB2312" w:cs="仿宋_GB2312" w:hint="eastAsia"/>
                <w:color w:val="000000"/>
                <w:kern w:val="0"/>
                <w:sz w:val="18"/>
                <w:szCs w:val="18"/>
              </w:rPr>
              <w:t>号）。</w:t>
            </w:r>
          </w:p>
        </w:tc>
        <w:tc>
          <w:tcPr>
            <w:tcW w:w="105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事业单位、企业、个人</w:t>
            </w:r>
          </w:p>
        </w:tc>
        <w:tc>
          <w:tcPr>
            <w:tcW w:w="496"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27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0"/>
                <w:kern w:val="0"/>
                <w:sz w:val="18"/>
                <w:szCs w:val="18"/>
              </w:rPr>
              <w:t>农业植物及其产品产地检疫合格证签发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525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《植物检疫条例》（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国务院令第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号修订）第十一条。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《植物检疫条例实施细则（农业部分）》（</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号修订）第十八条。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《广东省植物检疫实施办法》（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64</w:t>
            </w:r>
            <w:r>
              <w:rPr>
                <w:rFonts w:ascii="仿宋_GB2312" w:eastAsia="仿宋_GB2312" w:hAnsi="仿宋_GB2312" w:cs="仿宋_GB2312" w:hint="eastAsia"/>
                <w:color w:val="000000"/>
                <w:kern w:val="0"/>
                <w:sz w:val="18"/>
                <w:szCs w:val="18"/>
              </w:rPr>
              <w:t>号）第十三条。</w:t>
            </w:r>
          </w:p>
        </w:tc>
        <w:tc>
          <w:tcPr>
            <w:tcW w:w="105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96"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0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农作物种子广告审核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541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《广东省农作物种子条例》（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）第二十一条。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《广东省人民政府第三轮行政审批事项调整目录（第三批）》（</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125</w:t>
            </w:r>
            <w:r>
              <w:rPr>
                <w:rFonts w:ascii="仿宋_GB2312" w:eastAsia="仿宋_GB2312" w:hAnsi="仿宋_GB2312" w:cs="仿宋_GB2312" w:hint="eastAsia"/>
                <w:color w:val="000000"/>
                <w:kern w:val="0"/>
                <w:sz w:val="18"/>
                <w:szCs w:val="18"/>
              </w:rPr>
              <w:t>号）。</w:t>
            </w:r>
          </w:p>
        </w:tc>
        <w:tc>
          <w:tcPr>
            <w:tcW w:w="10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496"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70"/>
        <w:gridCol w:w="485"/>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70"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8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19</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县畜牧兽医局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161</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种畜禽生产经营许可证核发（禽蛋孵化场、商品代仔畜生产场）</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00492</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《中华人民共和国畜牧法》（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年修正）第二十四条。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《种畜禽管理条例》（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号修改）第十五条。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《广东省种畜禽生产经营许可证发放和畜禽养殖备案办法（试行）》（粤府办</w:t>
            </w:r>
            <w:r>
              <w:rPr>
                <w:rFonts w:ascii="仿宋_GB2312" w:eastAsia="仿宋_GB2312" w:hAnsi="仿宋_GB2312" w:cs="仿宋_GB2312"/>
                <w:color w:val="000000"/>
                <w:kern w:val="0"/>
                <w:sz w:val="18"/>
                <w:szCs w:val="18"/>
              </w:rPr>
              <w:t>[2007]107</w:t>
            </w:r>
            <w:r>
              <w:rPr>
                <w:rFonts w:ascii="仿宋_GB2312" w:eastAsia="仿宋_GB2312" w:hAnsi="仿宋_GB2312" w:cs="仿宋_GB2312" w:hint="eastAsia"/>
                <w:color w:val="000000"/>
                <w:kern w:val="0"/>
                <w:sz w:val="18"/>
                <w:szCs w:val="18"/>
              </w:rPr>
              <w:t>号）第八条、第十条。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《广东省人民政府办公厅关于调整省直有关部门职能的通知》（粤府办</w:t>
            </w:r>
            <w:r>
              <w:rPr>
                <w:rFonts w:ascii="仿宋_GB2312" w:eastAsia="仿宋_GB2312" w:hAnsi="仿宋_GB2312" w:cs="仿宋_GB2312"/>
                <w:color w:val="000000"/>
                <w:kern w:val="0"/>
                <w:sz w:val="18"/>
                <w:szCs w:val="18"/>
              </w:rPr>
              <w:t>[2015]8</w:t>
            </w:r>
            <w:r>
              <w:rPr>
                <w:rFonts w:ascii="仿宋_GB2312" w:eastAsia="仿宋_GB2312" w:hAnsi="仿宋_GB2312" w:cs="仿宋_GB2312" w:hint="eastAsia"/>
                <w:color w:val="000000"/>
                <w:kern w:val="0"/>
                <w:sz w:val="18"/>
                <w:szCs w:val="18"/>
              </w:rPr>
              <w:t>号）行政许可第</w:t>
            </w: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项。</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《家畜遗传材料生产许可办法》</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农业部令</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年第</w:t>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号修订</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第三条。</w:t>
            </w:r>
          </w:p>
        </w:tc>
        <w:tc>
          <w:tcPr>
            <w:tcW w:w="1070"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8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790"/>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162</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生鲜乳收购许可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00526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《乳品质量安全监督管理条例》（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536</w:t>
            </w:r>
            <w:r>
              <w:rPr>
                <w:rFonts w:ascii="仿宋_GB2312" w:eastAsia="仿宋_GB2312" w:hAnsi="仿宋_GB2312" w:cs="仿宋_GB2312" w:hint="eastAsia"/>
                <w:color w:val="000000"/>
                <w:kern w:val="0"/>
                <w:sz w:val="18"/>
                <w:szCs w:val="18"/>
              </w:rPr>
              <w:t>号）第二十条。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《生鲜乳生产收购管理办法》（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15</w:t>
            </w:r>
            <w:r>
              <w:rPr>
                <w:rFonts w:ascii="仿宋_GB2312" w:eastAsia="仿宋_GB2312" w:hAnsi="仿宋_GB2312" w:cs="仿宋_GB2312" w:hint="eastAsia"/>
                <w:color w:val="000000"/>
                <w:kern w:val="0"/>
                <w:sz w:val="18"/>
                <w:szCs w:val="18"/>
              </w:rPr>
              <w:t>号）第十八条。</w:t>
            </w:r>
          </w:p>
        </w:tc>
        <w:tc>
          <w:tcPr>
            <w:tcW w:w="1070"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48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37"/>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163</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生鲜乳准运证明核发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00527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《乳品质量安全监督管理条例》（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536</w:t>
            </w:r>
            <w:r>
              <w:rPr>
                <w:rFonts w:ascii="仿宋_GB2312" w:eastAsia="仿宋_GB2312" w:hAnsi="仿宋_GB2312" w:cs="仿宋_GB2312" w:hint="eastAsia"/>
                <w:color w:val="000000"/>
                <w:kern w:val="0"/>
                <w:sz w:val="18"/>
                <w:szCs w:val="18"/>
              </w:rPr>
              <w:t>号）第二十五条。</w:t>
            </w:r>
          </w:p>
        </w:tc>
        <w:tc>
          <w:tcPr>
            <w:tcW w:w="1070"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48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98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兽药经营许可</w:t>
            </w:r>
            <w:r>
              <w:rPr>
                <w:rFonts w:ascii="仿宋_GB2312" w:eastAsia="仿宋_GB2312" w:hAnsi="仿宋_GB2312" w:cs="仿宋_GB2312" w:hint="eastAsia"/>
                <w:color w:val="000000"/>
                <w:spacing w:val="-6"/>
                <w:kern w:val="0"/>
                <w:sz w:val="18"/>
                <w:szCs w:val="18"/>
              </w:rPr>
              <w:t>（不含兽用生物制品经营）</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00509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《兽药管理条例》（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653</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号修改）第二十二条。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《国务院关于同意广东省“十二五”时期深化行政审批制度改革先行先试的批复》</w:t>
            </w:r>
            <w:r>
              <w:rPr>
                <w:rFonts w:ascii="仿宋_GB2312" w:eastAsia="仿宋_GB2312" w:hAnsi="仿宋_GB2312" w:cs="仿宋_GB2312" w:hint="eastAsia"/>
                <w:color w:val="000000"/>
                <w:spacing w:val="-20"/>
                <w:kern w:val="0"/>
                <w:sz w:val="18"/>
                <w:szCs w:val="18"/>
              </w:rPr>
              <w:t>（国函</w:t>
            </w:r>
            <w:r>
              <w:rPr>
                <w:rFonts w:ascii="仿宋_GB2312" w:eastAsia="仿宋_GB2312" w:hAnsi="仿宋_GB2312" w:cs="仿宋_GB2312"/>
                <w:color w:val="000000"/>
                <w:spacing w:val="-20"/>
                <w:kern w:val="0"/>
                <w:sz w:val="18"/>
                <w:szCs w:val="18"/>
              </w:rPr>
              <w:t>[2012]177</w:t>
            </w:r>
            <w:r>
              <w:rPr>
                <w:rFonts w:ascii="仿宋_GB2312" w:eastAsia="仿宋_GB2312" w:hAnsi="仿宋_GB2312" w:cs="仿宋_GB2312" w:hint="eastAsia"/>
                <w:color w:val="000000"/>
                <w:spacing w:val="-20"/>
                <w:kern w:val="0"/>
                <w:sz w:val="18"/>
                <w:szCs w:val="18"/>
              </w:rPr>
              <w:t>号）。</w:t>
            </w:r>
          </w:p>
        </w:tc>
        <w:tc>
          <w:tcPr>
            <w:tcW w:w="1070"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48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1"/>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165</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动物防疫条件合格证核发</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00516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动物隔离场所动物防疫条件合格证核发</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《中华人民共和国动物防疫法》（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年修正）第二十条。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《动物防疫条件审查办法》（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号）第二十八条、第二十九条。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《国务院关于同意广东省“十二五”时期深化行政审批制度改革先行先试的批复》</w:t>
            </w:r>
            <w:r>
              <w:rPr>
                <w:rFonts w:ascii="仿宋_GB2312" w:eastAsia="仿宋_GB2312" w:hAnsi="仿宋_GB2312" w:cs="仿宋_GB2312" w:hint="eastAsia"/>
                <w:color w:val="000000"/>
                <w:spacing w:val="-20"/>
                <w:kern w:val="0"/>
                <w:sz w:val="18"/>
                <w:szCs w:val="18"/>
              </w:rPr>
              <w:t>（国函</w:t>
            </w:r>
            <w:r>
              <w:rPr>
                <w:rFonts w:ascii="仿宋_GB2312" w:eastAsia="仿宋_GB2312" w:hAnsi="仿宋_GB2312" w:cs="仿宋_GB2312"/>
                <w:color w:val="000000"/>
                <w:spacing w:val="-20"/>
                <w:kern w:val="0"/>
                <w:sz w:val="18"/>
                <w:szCs w:val="18"/>
              </w:rPr>
              <w:t>[2012]177</w:t>
            </w:r>
            <w:r>
              <w:rPr>
                <w:rFonts w:ascii="仿宋_GB2312" w:eastAsia="仿宋_GB2312" w:hAnsi="仿宋_GB2312" w:cs="仿宋_GB2312" w:hint="eastAsia"/>
                <w:color w:val="000000"/>
                <w:spacing w:val="-20"/>
                <w:kern w:val="0"/>
                <w:sz w:val="18"/>
                <w:szCs w:val="18"/>
              </w:rPr>
              <w:t>号）。</w:t>
            </w:r>
          </w:p>
        </w:tc>
        <w:tc>
          <w:tcPr>
            <w:tcW w:w="1070"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485"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73"/>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动物和动物产品无害化处理场所动物防疫条件合格证核发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8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82"/>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8"/>
                <w:kern w:val="0"/>
                <w:sz w:val="18"/>
                <w:szCs w:val="18"/>
              </w:rPr>
              <w:t>3.</w:t>
            </w:r>
            <w:r>
              <w:rPr>
                <w:rFonts w:ascii="仿宋_GB2312" w:eastAsia="仿宋_GB2312" w:hAnsi="仿宋_GB2312" w:cs="仿宋_GB2312" w:hint="eastAsia"/>
                <w:color w:val="000000"/>
                <w:spacing w:val="-8"/>
                <w:kern w:val="0"/>
                <w:sz w:val="18"/>
                <w:szCs w:val="18"/>
              </w:rPr>
              <w:t>动物饲养场、养殖小区动物防疫条件合格证核发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8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8"/>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动物屠宰加工场所动物防疫条件合格证核发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85"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0"/>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166</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动物诊疗许可证核发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00517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《中华人民共和国动物防疫法》（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年修正）第五十一条。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《动物诊疗机构管理办法》</w:t>
            </w:r>
            <w:r>
              <w:rPr>
                <w:rFonts w:ascii="仿宋_GB2312" w:eastAsia="仿宋_GB2312" w:hAnsi="仿宋_GB2312" w:cs="仿宋_GB2312" w:hint="eastAsia"/>
                <w:color w:val="000000"/>
                <w:spacing w:val="-20"/>
                <w:kern w:val="0"/>
                <w:sz w:val="18"/>
                <w:szCs w:val="18"/>
              </w:rPr>
              <w:t>（</w:t>
            </w:r>
            <w:r>
              <w:rPr>
                <w:rFonts w:ascii="仿宋_GB2312" w:eastAsia="仿宋_GB2312" w:hAnsi="仿宋_GB2312" w:cs="仿宋_GB2312"/>
                <w:color w:val="000000"/>
                <w:spacing w:val="-20"/>
                <w:kern w:val="0"/>
                <w:sz w:val="18"/>
                <w:szCs w:val="18"/>
              </w:rPr>
              <w:t>2008</w:t>
            </w:r>
            <w:r>
              <w:rPr>
                <w:rFonts w:ascii="仿宋_GB2312" w:eastAsia="仿宋_GB2312" w:hAnsi="仿宋_GB2312" w:cs="仿宋_GB2312" w:hint="eastAsia"/>
                <w:color w:val="000000"/>
                <w:spacing w:val="-20"/>
                <w:kern w:val="0"/>
                <w:sz w:val="18"/>
                <w:szCs w:val="18"/>
              </w:rPr>
              <w:t>年农业部令第</w:t>
            </w:r>
            <w:r>
              <w:rPr>
                <w:rFonts w:ascii="仿宋_GB2312" w:eastAsia="仿宋_GB2312" w:hAnsi="仿宋_GB2312" w:cs="仿宋_GB2312"/>
                <w:color w:val="000000"/>
                <w:spacing w:val="-20"/>
                <w:kern w:val="0"/>
                <w:sz w:val="18"/>
                <w:szCs w:val="18"/>
              </w:rPr>
              <w:t>19</w:t>
            </w:r>
            <w:r>
              <w:rPr>
                <w:rFonts w:ascii="仿宋_GB2312" w:eastAsia="仿宋_GB2312" w:hAnsi="仿宋_GB2312" w:cs="仿宋_GB2312" w:hint="eastAsia"/>
                <w:color w:val="000000"/>
                <w:spacing w:val="-20"/>
                <w:kern w:val="0"/>
                <w:sz w:val="18"/>
                <w:szCs w:val="18"/>
              </w:rPr>
              <w:t>号，</w:t>
            </w:r>
            <w:r>
              <w:rPr>
                <w:rFonts w:ascii="仿宋_GB2312" w:eastAsia="仿宋_GB2312" w:hAnsi="仿宋_GB2312" w:cs="仿宋_GB2312"/>
                <w:color w:val="000000"/>
                <w:spacing w:val="-20"/>
                <w:kern w:val="0"/>
                <w:sz w:val="18"/>
                <w:szCs w:val="18"/>
              </w:rPr>
              <w:t>2016</w:t>
            </w:r>
            <w:r>
              <w:rPr>
                <w:rFonts w:ascii="仿宋_GB2312" w:eastAsia="仿宋_GB2312" w:hAnsi="仿宋_GB2312" w:cs="仿宋_GB2312" w:hint="eastAsia"/>
                <w:color w:val="000000"/>
                <w:spacing w:val="-20"/>
                <w:kern w:val="0"/>
                <w:sz w:val="18"/>
                <w:szCs w:val="18"/>
              </w:rPr>
              <w:t>年农业部令第</w:t>
            </w: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号修改）第七</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九</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三十九条。</w:t>
            </w:r>
          </w:p>
        </w:tc>
        <w:tc>
          <w:tcPr>
            <w:tcW w:w="1070"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事业单位、企业、社会组织、个人</w:t>
            </w:r>
          </w:p>
        </w:tc>
        <w:tc>
          <w:tcPr>
            <w:tcW w:w="48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49"/>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167</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动物及动物产品检疫合格证核发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00518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《中华人民共和国动物防疫法》（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年修正）第八条、第四十一条。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《动物检疫管理办法》（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号）第十三条、第二十一条。</w:t>
            </w:r>
          </w:p>
        </w:tc>
        <w:tc>
          <w:tcPr>
            <w:tcW w:w="1070"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事业单位、企业、个人</w:t>
            </w:r>
          </w:p>
        </w:tc>
        <w:tc>
          <w:tcPr>
            <w:tcW w:w="48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205"/>
        </w:trPr>
        <w:tc>
          <w:tcPr>
            <w:tcW w:w="371" w:type="dxa"/>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20</w:t>
            </w:r>
          </w:p>
        </w:tc>
        <w:tc>
          <w:tcPr>
            <w:tcW w:w="1126" w:type="dxa"/>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spacing w:val="-12"/>
                <w:kern w:val="0"/>
                <w:sz w:val="18"/>
                <w:szCs w:val="18"/>
              </w:rPr>
            </w:pPr>
            <w:r>
              <w:rPr>
                <w:rFonts w:ascii="仿宋_GB2312" w:eastAsia="仿宋_GB2312" w:hAnsi="仿宋_GB2312" w:cs="仿宋_GB2312" w:hint="eastAsia"/>
                <w:color w:val="000000"/>
                <w:spacing w:val="-12"/>
                <w:kern w:val="0"/>
                <w:sz w:val="18"/>
                <w:szCs w:val="18"/>
              </w:rPr>
              <w:t>县农业机械局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168</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农业机械维修技术合格证核发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00528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2.</w:t>
            </w:r>
            <w:r>
              <w:rPr>
                <w:rFonts w:ascii="仿宋_GB2312" w:eastAsia="仿宋_GB2312" w:hAnsi="仿宋_GB2312" w:cs="仿宋_GB2312" w:hint="eastAsia"/>
                <w:color w:val="000000"/>
                <w:kern w:val="0"/>
                <w:sz w:val="18"/>
                <w:szCs w:val="18"/>
              </w:rPr>
              <w:t>《农业机械维修管理规定》（</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年农业部、国家工商行政管理总局令第</w:t>
            </w:r>
            <w:r>
              <w:rPr>
                <w:rFonts w:ascii="仿宋_GB2312" w:eastAsia="仿宋_GB2312" w:hAnsi="仿宋_GB2312" w:cs="仿宋_GB2312"/>
                <w:color w:val="000000"/>
                <w:kern w:val="0"/>
                <w:sz w:val="18"/>
                <w:szCs w:val="18"/>
              </w:rPr>
              <w:t>57</w:t>
            </w:r>
            <w:r>
              <w:rPr>
                <w:rFonts w:ascii="仿宋_GB2312" w:eastAsia="仿宋_GB2312" w:hAnsi="仿宋_GB2312" w:cs="仿宋_GB2312" w:hint="eastAsia"/>
                <w:color w:val="000000"/>
                <w:kern w:val="0"/>
                <w:sz w:val="18"/>
                <w:szCs w:val="18"/>
              </w:rPr>
              <w:t>号）第九条。</w:t>
            </w:r>
          </w:p>
        </w:tc>
        <w:tc>
          <w:tcPr>
            <w:tcW w:w="1070"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48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59"/>
        <w:gridCol w:w="507"/>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5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0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54"/>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20</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2"/>
                <w:kern w:val="0"/>
                <w:sz w:val="18"/>
                <w:szCs w:val="18"/>
              </w:rPr>
              <w:t>县农业机械局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169</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拖拉机、联合收割机及驾驶员牌照证照核发</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00529</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拖拉机驾驶证核发</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《农业机械安全监督管理条例》（</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563</w:t>
            </w:r>
            <w:r>
              <w:rPr>
                <w:rFonts w:ascii="仿宋_GB2312" w:eastAsia="仿宋_GB2312" w:hAnsi="仿宋_GB2312" w:cs="仿宋_GB2312" w:hint="eastAsia"/>
                <w:color w:val="000000"/>
                <w:kern w:val="0"/>
                <w:sz w:val="18"/>
                <w:szCs w:val="18"/>
              </w:rPr>
              <w:t>号）第二十一条、第二十二条。</w:t>
            </w:r>
            <w:r>
              <w:rPr>
                <w:rStyle w:val="font51"/>
                <w:rFonts w:ascii="仿宋_GB2312" w:eastAsia="仿宋_GB2312" w:hAnsi="仿宋_GB2312" w:cs="仿宋_GB2312"/>
                <w:sz w:val="18"/>
                <w:szCs w:val="18"/>
              </w:rPr>
              <w:t>2.</w:t>
            </w:r>
            <w:r>
              <w:rPr>
                <w:rStyle w:val="font51"/>
                <w:rFonts w:ascii="仿宋_GB2312" w:eastAsia="仿宋_GB2312" w:hAnsi="仿宋_GB2312" w:cs="仿宋_GB2312" w:hint="eastAsia"/>
                <w:sz w:val="18"/>
                <w:szCs w:val="18"/>
              </w:rPr>
              <w:t>《广东省农业机械管理条例》</w:t>
            </w:r>
            <w:r>
              <w:rPr>
                <w:rStyle w:val="font51"/>
                <w:rFonts w:ascii="仿宋_GB2312" w:eastAsia="仿宋_GB2312" w:hAnsi="仿宋_GB2312" w:cs="仿宋_GB2312"/>
                <w:sz w:val="18"/>
                <w:szCs w:val="18"/>
              </w:rPr>
              <w:t>(2014</w:t>
            </w:r>
            <w:r>
              <w:rPr>
                <w:rStyle w:val="font51"/>
                <w:rFonts w:ascii="仿宋_GB2312" w:eastAsia="仿宋_GB2312" w:hAnsi="仿宋_GB2312" w:cs="仿宋_GB2312" w:hint="eastAsia"/>
                <w:sz w:val="18"/>
                <w:szCs w:val="18"/>
              </w:rPr>
              <w:t>年修正</w:t>
            </w:r>
            <w:r>
              <w:rPr>
                <w:rStyle w:val="font51"/>
                <w:rFonts w:ascii="仿宋_GB2312" w:eastAsia="仿宋_GB2312" w:hAnsi="仿宋_GB2312" w:cs="仿宋_GB2312"/>
                <w:sz w:val="18"/>
                <w:szCs w:val="18"/>
              </w:rPr>
              <w:t>)</w:t>
            </w:r>
            <w:r>
              <w:rPr>
                <w:rStyle w:val="font51"/>
                <w:rFonts w:ascii="仿宋_GB2312" w:eastAsia="仿宋_GB2312" w:hAnsi="仿宋_GB2312" w:cs="仿宋_GB2312" w:hint="eastAsia"/>
                <w:sz w:val="18"/>
                <w:szCs w:val="18"/>
              </w:rPr>
              <w:t>第十三</w:t>
            </w:r>
            <w:r>
              <w:rPr>
                <w:rFonts w:ascii="仿宋_GB2312" w:eastAsia="仿宋_GB2312" w:hAnsi="仿宋_GB2312" w:cs="仿宋_GB2312" w:hint="eastAsia"/>
                <w:color w:val="000000"/>
                <w:kern w:val="0"/>
                <w:sz w:val="18"/>
                <w:szCs w:val="18"/>
              </w:rPr>
              <w:t>条、第</w:t>
            </w:r>
            <w:r>
              <w:rPr>
                <w:rStyle w:val="font51"/>
                <w:rFonts w:ascii="仿宋_GB2312" w:eastAsia="仿宋_GB2312" w:hAnsi="仿宋_GB2312" w:cs="仿宋_GB2312" w:hint="eastAsia"/>
                <w:sz w:val="18"/>
                <w:szCs w:val="18"/>
              </w:rPr>
              <w:t>十六条。</w:t>
            </w:r>
          </w:p>
        </w:tc>
        <w:tc>
          <w:tcPr>
            <w:tcW w:w="1059"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07"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129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拖拉机号牌、行驶证和登记证书核发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联合收割机驾驶证核发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联合收割机号牌和行驶证核发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2995"/>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21</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县林业局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进入林业系统县级自然保护区从事科学研究、教学实习、参观考察、拍摄影片、登山等活动审批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00552</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numPr>
                <w:ilvl w:val="0"/>
                <w:numId w:val="3"/>
              </w:numPr>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《中华人民共和国自然保护区条例》（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号修改）第二十七条。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《国务院关于第三批取消和调整行政审批项目的决定》（国发</w:t>
            </w:r>
            <w:r>
              <w:rPr>
                <w:rFonts w:ascii="仿宋_GB2312" w:eastAsia="仿宋_GB2312" w:hAnsi="仿宋_GB2312" w:cs="仿宋_GB2312"/>
                <w:color w:val="000000"/>
                <w:kern w:val="0"/>
                <w:sz w:val="18"/>
                <w:szCs w:val="18"/>
              </w:rPr>
              <w:t>[2004]16</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《森林和野生动物类型自然保护区管理办法》（</w:t>
            </w:r>
            <w:r>
              <w:rPr>
                <w:rFonts w:ascii="仿宋_GB2312" w:eastAsia="仿宋_GB2312" w:hAnsi="仿宋_GB2312" w:cs="仿宋_GB2312"/>
                <w:color w:val="000000"/>
                <w:kern w:val="0"/>
                <w:sz w:val="18"/>
                <w:szCs w:val="18"/>
              </w:rPr>
              <w:t>1985</w:t>
            </w:r>
            <w:r>
              <w:rPr>
                <w:rFonts w:ascii="仿宋_GB2312" w:eastAsia="仿宋_GB2312" w:hAnsi="仿宋_GB2312" w:cs="仿宋_GB2312" w:hint="eastAsia"/>
                <w:color w:val="000000"/>
                <w:kern w:val="0"/>
                <w:sz w:val="18"/>
                <w:szCs w:val="18"/>
              </w:rPr>
              <w:t>年国务院批准，原林业部公布施行）第十三条。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《国务院关于取消和调整一批行政审批项目等事项的决定》（国发</w:t>
            </w:r>
            <w:r>
              <w:rPr>
                <w:rFonts w:ascii="仿宋_GB2312" w:eastAsia="仿宋_GB2312" w:hAnsi="仿宋_GB2312" w:cs="仿宋_GB2312"/>
                <w:color w:val="000000"/>
                <w:kern w:val="0"/>
                <w:sz w:val="18"/>
                <w:szCs w:val="18"/>
              </w:rPr>
              <w:t>[2015]11</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《广东省森林和野生动物类型自然保护区管理办法》（</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233</w:t>
            </w:r>
            <w:r>
              <w:rPr>
                <w:rFonts w:ascii="仿宋_GB2312" w:eastAsia="仿宋_GB2312" w:hAnsi="仿宋_GB2312" w:cs="仿宋_GB2312" w:hint="eastAsia"/>
                <w:color w:val="000000"/>
                <w:kern w:val="0"/>
                <w:sz w:val="18"/>
                <w:szCs w:val="18"/>
              </w:rPr>
              <w:t>号）第十七条、第十八条、第十九条。</w:t>
            </w:r>
          </w:p>
        </w:tc>
        <w:tc>
          <w:tcPr>
            <w:tcW w:w="105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进入自然保护区从事科学研究、教学实习、参观考察、拍摄影片、登山等活动的单位和个人</w:t>
            </w:r>
          </w:p>
        </w:tc>
        <w:tc>
          <w:tcPr>
            <w:tcW w:w="507"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2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171</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采集国家二级保护野生植物和捕猎国家二级保护野生动物审核（林业类）</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00555</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采集国家二级保护野生植物审核</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《中华人民共和国野生动物保护法》（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年修订）第二十条、第二十一条、第二十三条、第二十四条、第二十七条、第二十八条、第二十九条。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《中华人民共和国野生植物保护条例》（</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204</w:t>
            </w:r>
            <w:r>
              <w:rPr>
                <w:rFonts w:ascii="仿宋_GB2312" w:eastAsia="仿宋_GB2312" w:hAnsi="仿宋_GB2312" w:cs="仿宋_GB2312" w:hint="eastAsia"/>
                <w:color w:val="000000"/>
                <w:kern w:val="0"/>
                <w:sz w:val="18"/>
                <w:szCs w:val="18"/>
              </w:rPr>
              <w:t>号）第十六条、第十八条。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《中华人民共和国陆生野生动物保护实施条例》（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号修改）第十二条。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《广东省野生动物保护管理条例》（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年修正）第十二条、第十九条。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《广东省人民政府办公厅关于调整省直有关部门职能的通知》（粤府办</w:t>
            </w:r>
            <w:r>
              <w:rPr>
                <w:rFonts w:ascii="仿宋_GB2312" w:eastAsia="仿宋_GB2312" w:hAnsi="仿宋_GB2312" w:cs="仿宋_GB2312"/>
                <w:color w:val="000000"/>
                <w:kern w:val="0"/>
                <w:sz w:val="18"/>
                <w:szCs w:val="18"/>
              </w:rPr>
              <w:t>[2015]8</w:t>
            </w:r>
            <w:r>
              <w:rPr>
                <w:rFonts w:ascii="仿宋_GB2312" w:eastAsia="仿宋_GB2312" w:hAnsi="仿宋_GB2312" w:cs="仿宋_GB2312" w:hint="eastAsia"/>
                <w:color w:val="000000"/>
                <w:kern w:val="0"/>
                <w:sz w:val="18"/>
                <w:szCs w:val="18"/>
              </w:rPr>
              <w:t>号）。</w:t>
            </w:r>
          </w:p>
        </w:tc>
        <w:tc>
          <w:tcPr>
            <w:tcW w:w="1059"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机关、事业单位、企业、社会组织、个人</w:t>
            </w:r>
          </w:p>
        </w:tc>
        <w:tc>
          <w:tcPr>
            <w:tcW w:w="507"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34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猎捕国家二级保护野生动物审核</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9" w:type="dxa"/>
            <w:vMerge/>
            <w:vAlign w:val="center"/>
          </w:tcPr>
          <w:p w:rsidR="00F90239" w:rsidRDefault="00F90239">
            <w:pPr>
              <w:widowControl/>
              <w:spacing w:line="180" w:lineRule="exact"/>
              <w:jc w:val="left"/>
              <w:rPr>
                <w:rFonts w:ascii="仿宋_GB2312" w:eastAsia="仿宋_GB2312" w:hAnsi="仿宋_GB2312" w:cs="仿宋_GB2312"/>
                <w:b/>
                <w:color w:val="000000"/>
                <w:spacing w:val="-11"/>
                <w:kern w:val="0"/>
                <w:sz w:val="18"/>
                <w:szCs w:val="18"/>
              </w:rPr>
            </w:pPr>
          </w:p>
        </w:tc>
        <w:tc>
          <w:tcPr>
            <w:tcW w:w="507"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50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人工繁育国家重点保护野生动物审核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00556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《中华人民共和国野生动物保护法》（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年修订）第二十五条、第二十六条。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《广东省野生动物保护管理条例》（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《国家重点保护野生动物驯养繁殖许可证管理办法》（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年国家林业局令第</w:t>
            </w:r>
            <w:r>
              <w:rPr>
                <w:rFonts w:ascii="仿宋_GB2312" w:eastAsia="仿宋_GB2312" w:hAnsi="仿宋_GB2312" w:cs="仿宋_GB2312"/>
                <w:color w:val="000000"/>
                <w:kern w:val="0"/>
                <w:sz w:val="18"/>
                <w:szCs w:val="18"/>
              </w:rPr>
              <w:t>37</w:t>
            </w:r>
            <w:r>
              <w:rPr>
                <w:rFonts w:ascii="仿宋_GB2312" w:eastAsia="仿宋_GB2312" w:hAnsi="仿宋_GB2312" w:cs="仿宋_GB2312" w:hint="eastAsia"/>
                <w:color w:val="000000"/>
                <w:kern w:val="0"/>
                <w:sz w:val="18"/>
                <w:szCs w:val="18"/>
              </w:rPr>
              <w:t>号修改）第五条。</w:t>
            </w:r>
          </w:p>
        </w:tc>
        <w:tc>
          <w:tcPr>
            <w:tcW w:w="105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机关、事业单位、企业、社会组织、个人</w:t>
            </w:r>
          </w:p>
        </w:tc>
        <w:tc>
          <w:tcPr>
            <w:tcW w:w="50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82"/>
        <w:gridCol w:w="473"/>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82"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73"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8"/>
                <w:kern w:val="0"/>
                <w:sz w:val="18"/>
                <w:szCs w:val="18"/>
              </w:rPr>
              <w:t>备注</w:t>
            </w:r>
          </w:p>
        </w:tc>
      </w:tr>
      <w:tr w:rsidR="00F90239">
        <w:trPr>
          <w:cantSplit/>
          <w:trHeight w:val="883"/>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21</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县林业局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173</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非国家重点保护陆生野生动物狩猎证核发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00557</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《中华人民共和国野生动物保护法》（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年修订）第二十二条、第二十三条。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w:t>
            </w:r>
          </w:p>
        </w:tc>
        <w:tc>
          <w:tcPr>
            <w:tcW w:w="10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事业单位、企业、其他组织、个人</w:t>
            </w:r>
          </w:p>
        </w:tc>
        <w:tc>
          <w:tcPr>
            <w:tcW w:w="473"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217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县级生态公益林采伐审批和国家级、省级生态公益林采伐审核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00560</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《中华人民共和国森林法》（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年修改）第二十四条、第三十一条。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《广东省森林保护管理条例》</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1997</w:t>
            </w:r>
            <w:r>
              <w:rPr>
                <w:rFonts w:ascii="仿宋_GB2312" w:eastAsia="仿宋_GB2312" w:hAnsi="仿宋_GB2312" w:cs="仿宋_GB2312" w:hint="eastAsia"/>
                <w:color w:val="000000"/>
                <w:spacing w:val="-11"/>
                <w:kern w:val="0"/>
                <w:sz w:val="18"/>
                <w:szCs w:val="18"/>
              </w:rPr>
              <w:t>年修改）第七条。</w:t>
            </w:r>
            <w:r>
              <w:rPr>
                <w:rFonts w:ascii="仿宋_GB2312" w:eastAsia="仿宋_GB2312" w:hAnsi="仿宋_GB2312" w:cs="仿宋_GB2312"/>
                <w:color w:val="000000"/>
                <w:spacing w:val="-11"/>
                <w:kern w:val="0"/>
                <w:sz w:val="18"/>
                <w:szCs w:val="18"/>
              </w:rPr>
              <w:br/>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《广东省生态公益林建设管理和效益补偿办法》（</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48</w:t>
            </w:r>
            <w:r>
              <w:rPr>
                <w:rFonts w:ascii="仿宋_GB2312" w:eastAsia="仿宋_GB2312" w:hAnsi="仿宋_GB2312" w:cs="仿宋_GB2312" w:hint="eastAsia"/>
                <w:color w:val="000000"/>
                <w:kern w:val="0"/>
                <w:sz w:val="18"/>
                <w:szCs w:val="18"/>
              </w:rPr>
              <w:t>号）第十九条。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《广东省林业厅关于进一步规范省级以上生态公益林更新改造工作的通知》（粤林</w:t>
            </w:r>
            <w:r>
              <w:rPr>
                <w:rFonts w:ascii="仿宋_GB2312" w:eastAsia="仿宋_GB2312" w:hAnsi="仿宋_GB2312" w:cs="仿宋_GB2312"/>
                <w:color w:val="000000"/>
                <w:kern w:val="0"/>
                <w:sz w:val="18"/>
                <w:szCs w:val="18"/>
              </w:rPr>
              <w:t>[2013]43</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《广东省林业厅关于粤林</w:t>
            </w:r>
            <w:r>
              <w:rPr>
                <w:rFonts w:ascii="仿宋_GB2312" w:eastAsia="仿宋_GB2312" w:hAnsi="仿宋_GB2312" w:cs="仿宋_GB2312"/>
                <w:color w:val="000000"/>
                <w:kern w:val="0"/>
                <w:sz w:val="18"/>
                <w:szCs w:val="18"/>
              </w:rPr>
              <w:t>[2013]43</w:t>
            </w:r>
            <w:r>
              <w:rPr>
                <w:rFonts w:ascii="仿宋_GB2312" w:eastAsia="仿宋_GB2312" w:hAnsi="仿宋_GB2312" w:cs="仿宋_GB2312" w:hint="eastAsia"/>
                <w:color w:val="000000"/>
                <w:kern w:val="0"/>
                <w:sz w:val="18"/>
                <w:szCs w:val="18"/>
              </w:rPr>
              <w:t>号文件延期的通知》（粤林</w:t>
            </w:r>
            <w:r>
              <w:rPr>
                <w:rFonts w:ascii="仿宋_GB2312" w:eastAsia="仿宋_GB2312" w:hAnsi="仿宋_GB2312" w:cs="仿宋_GB2312"/>
                <w:color w:val="000000"/>
                <w:kern w:val="0"/>
                <w:sz w:val="18"/>
                <w:szCs w:val="18"/>
              </w:rPr>
              <w:t>[2016]20</w:t>
            </w:r>
            <w:r>
              <w:rPr>
                <w:rFonts w:ascii="仿宋_GB2312" w:eastAsia="仿宋_GB2312" w:hAnsi="仿宋_GB2312" w:cs="仿宋_GB2312" w:hint="eastAsia"/>
                <w:color w:val="000000"/>
                <w:kern w:val="0"/>
                <w:sz w:val="18"/>
                <w:szCs w:val="18"/>
              </w:rPr>
              <w:t>号）。</w:t>
            </w:r>
          </w:p>
        </w:tc>
        <w:tc>
          <w:tcPr>
            <w:tcW w:w="10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机关、事业单位、企业、社会组织、个人</w:t>
            </w:r>
          </w:p>
        </w:tc>
        <w:tc>
          <w:tcPr>
            <w:tcW w:w="473"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20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175</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建立固定狩猎场审核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00561</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《中华人民共和国陆生野生动物保护实施条例》（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号修改）第十七条。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《广东省野生动物保护管理条例》（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年修正）第十四条。</w:t>
            </w:r>
          </w:p>
        </w:tc>
        <w:tc>
          <w:tcPr>
            <w:tcW w:w="10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机关、事业单位、企业、社会组织、个人</w:t>
            </w:r>
          </w:p>
        </w:tc>
        <w:tc>
          <w:tcPr>
            <w:tcW w:w="473"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17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176</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林木采伐许可证核发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00564</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《中华人民共和国森林法》（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年修改）第三十二条。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《中华人民共和国森林法实施条例》（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号修改）第三十二条。</w:t>
            </w:r>
          </w:p>
        </w:tc>
        <w:tc>
          <w:tcPr>
            <w:tcW w:w="1082"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机关、事业单位、企业、社会组织、个人</w:t>
            </w:r>
          </w:p>
        </w:tc>
        <w:tc>
          <w:tcPr>
            <w:tcW w:w="473"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47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177</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建设工程征用、占用林地审核（含临时占用林地审批）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00565</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建设工程征收、征用、占用林地审核</w:t>
            </w:r>
          </w:p>
        </w:tc>
        <w:tc>
          <w:tcPr>
            <w:tcW w:w="4381" w:type="dxa"/>
            <w:vMerge w:val="restart"/>
            <w:vAlign w:val="center"/>
          </w:tcPr>
          <w:p w:rsidR="00F90239" w:rsidRDefault="00F90239">
            <w:pPr>
              <w:widowControl/>
              <w:spacing w:line="20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《中华人民共和国森林法》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2009</w:t>
            </w:r>
            <w:r>
              <w:rPr>
                <w:rFonts w:ascii="仿宋_GB2312" w:eastAsia="仿宋_GB2312" w:hAnsi="仿宋_GB2312" w:cs="仿宋_GB2312" w:hint="eastAsia"/>
                <w:color w:val="000000"/>
                <w:spacing w:val="-11"/>
                <w:kern w:val="0"/>
                <w:sz w:val="18"/>
                <w:szCs w:val="18"/>
              </w:rPr>
              <w:t>年修改）第十八条。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《中华人民共和国森林法实施条例》（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号修改）第十六条、第十七条、第十八条。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《建设项目使用林地审核审批管理办法》（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年国家林业局令第</w:t>
            </w:r>
            <w:r>
              <w:rPr>
                <w:rFonts w:ascii="仿宋_GB2312" w:eastAsia="仿宋_GB2312" w:hAnsi="仿宋_GB2312" w:cs="仿宋_GB2312"/>
                <w:color w:val="000000"/>
                <w:kern w:val="0"/>
                <w:sz w:val="18"/>
                <w:szCs w:val="18"/>
              </w:rPr>
              <w:t>35</w:t>
            </w:r>
            <w:r>
              <w:rPr>
                <w:rFonts w:ascii="仿宋_GB2312" w:eastAsia="仿宋_GB2312" w:hAnsi="仿宋_GB2312" w:cs="仿宋_GB2312" w:hint="eastAsia"/>
                <w:color w:val="000000"/>
                <w:kern w:val="0"/>
                <w:sz w:val="18"/>
                <w:szCs w:val="18"/>
              </w:rPr>
              <w:t>号）第五、六条。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《广东省人民政府第三轮行政审批事项调整目录（第二批）》（</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106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《建设项目使用林地审核审批管理规范》（林资发</w:t>
            </w:r>
            <w:r>
              <w:rPr>
                <w:rFonts w:ascii="仿宋_GB2312" w:eastAsia="仿宋_GB2312" w:hAnsi="仿宋_GB2312" w:cs="仿宋_GB2312"/>
                <w:color w:val="000000"/>
                <w:kern w:val="0"/>
                <w:sz w:val="18"/>
                <w:szCs w:val="18"/>
              </w:rPr>
              <w:t>[2015]122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《国家林业局关于加强临时占用林地监督管理的通知》（林资发</w:t>
            </w:r>
            <w:r>
              <w:rPr>
                <w:rFonts w:ascii="仿宋_GB2312" w:eastAsia="仿宋_GB2312" w:hAnsi="仿宋_GB2312" w:cs="仿宋_GB2312"/>
                <w:color w:val="000000"/>
                <w:kern w:val="0"/>
                <w:sz w:val="18"/>
                <w:szCs w:val="18"/>
              </w:rPr>
              <w:t>[2015]121</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spacing w:val="-6"/>
                <w:kern w:val="0"/>
                <w:sz w:val="18"/>
                <w:szCs w:val="18"/>
              </w:rPr>
              <w:t>《广东省林业厅关于修筑直接为林业生产服务工程设施占用林地审批管理工作的通知》（粤林函</w:t>
            </w:r>
            <w:r>
              <w:rPr>
                <w:rFonts w:ascii="仿宋_GB2312" w:eastAsia="仿宋_GB2312" w:hAnsi="仿宋_GB2312" w:cs="仿宋_GB2312"/>
                <w:color w:val="000000"/>
                <w:spacing w:val="-6"/>
                <w:kern w:val="0"/>
                <w:sz w:val="18"/>
                <w:szCs w:val="18"/>
              </w:rPr>
              <w:t>[2016]704</w:t>
            </w:r>
            <w:r>
              <w:rPr>
                <w:rFonts w:ascii="仿宋_GB2312" w:eastAsia="仿宋_GB2312" w:hAnsi="仿宋_GB2312" w:cs="仿宋_GB2312" w:hint="eastAsia"/>
                <w:color w:val="000000"/>
                <w:spacing w:val="-6"/>
                <w:kern w:val="0"/>
                <w:sz w:val="18"/>
                <w:szCs w:val="18"/>
              </w:rPr>
              <w:t>号）。</w:t>
            </w:r>
          </w:p>
        </w:tc>
        <w:tc>
          <w:tcPr>
            <w:tcW w:w="1082"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机关、事业单位、企业、社会组织、个人</w:t>
            </w:r>
          </w:p>
        </w:tc>
        <w:tc>
          <w:tcPr>
            <w:tcW w:w="473"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66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建设工程临时占用林地审批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82"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7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371"/>
        <w:gridCol w:w="1126"/>
        <w:gridCol w:w="427"/>
        <w:gridCol w:w="3247"/>
        <w:gridCol w:w="759"/>
        <w:gridCol w:w="435"/>
        <w:gridCol w:w="2174"/>
        <w:gridCol w:w="4381"/>
        <w:gridCol w:w="1008"/>
        <w:gridCol w:w="484"/>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0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8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8"/>
                <w:kern w:val="0"/>
                <w:sz w:val="18"/>
                <w:szCs w:val="18"/>
              </w:rPr>
            </w:pPr>
            <w:r>
              <w:rPr>
                <w:rFonts w:ascii="仿宋" w:eastAsia="仿宋" w:hAnsi="仿宋" w:cs="仿宋" w:hint="eastAsia"/>
                <w:b/>
                <w:color w:val="000000"/>
                <w:spacing w:val="-28"/>
                <w:kern w:val="0"/>
                <w:sz w:val="18"/>
                <w:szCs w:val="18"/>
              </w:rPr>
              <w:t>备注</w:t>
            </w:r>
          </w:p>
        </w:tc>
      </w:tr>
      <w:tr w:rsidR="00F90239">
        <w:trPr>
          <w:cantSplit/>
          <w:trHeight w:val="1000"/>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21</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县林业局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178</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国内森林植物及其产品调运植物检疫证书核发</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00567</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出省《植物检疫证书》核发</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《植物检疫条例》（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号修订）第三条、第七条、第十条。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《植物检疫条例实施细则》（</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年林业部令第</w:t>
            </w: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号）第十五条。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．《广东省植物检疫实施办法》（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64</w:t>
            </w:r>
            <w:r>
              <w:rPr>
                <w:rFonts w:ascii="仿宋_GB2312" w:eastAsia="仿宋_GB2312" w:hAnsi="仿宋_GB2312" w:cs="仿宋_GB2312" w:hint="eastAsia"/>
                <w:color w:val="000000"/>
                <w:kern w:val="0"/>
                <w:sz w:val="18"/>
                <w:szCs w:val="18"/>
              </w:rPr>
              <w:t>号）第十六条。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00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事业单位、企业、社会组织、个人</w:t>
            </w:r>
          </w:p>
        </w:tc>
        <w:tc>
          <w:tcPr>
            <w:tcW w:w="484"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hint="eastAsia"/>
                <w:color w:val="000000"/>
                <w:spacing w:val="-28"/>
                <w:kern w:val="0"/>
                <w:sz w:val="18"/>
                <w:szCs w:val="18"/>
              </w:rPr>
              <w:t>市县负责的“出省《植物检疫证书》核发”为委托事项</w:t>
            </w:r>
          </w:p>
        </w:tc>
      </w:tr>
      <w:tr w:rsidR="00F90239">
        <w:trPr>
          <w:cantSplit/>
          <w:trHeight w:val="85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省内《植物检疫证书》核发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0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84"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62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179</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 xml:space="preserve">林木种子生产经营许可证核发、审核　</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00570</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spacing w:val="-11"/>
                <w:kern w:val="0"/>
                <w:sz w:val="18"/>
                <w:szCs w:val="18"/>
              </w:rPr>
              <w:t>从事主要林木良种的林木种子生产经营许可证核发</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《中华人民共和国种子法》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2015</w:t>
            </w:r>
            <w:r>
              <w:rPr>
                <w:rFonts w:ascii="仿宋_GB2312" w:eastAsia="仿宋_GB2312" w:hAnsi="仿宋_GB2312" w:cs="仿宋_GB2312" w:hint="eastAsia"/>
                <w:color w:val="000000"/>
                <w:spacing w:val="-11"/>
                <w:kern w:val="0"/>
                <w:sz w:val="18"/>
                <w:szCs w:val="18"/>
              </w:rPr>
              <w:t>年修正）第三十一条。</w:t>
            </w:r>
          </w:p>
        </w:tc>
        <w:tc>
          <w:tcPr>
            <w:tcW w:w="100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事业单位、企业、个人</w:t>
            </w:r>
          </w:p>
        </w:tc>
        <w:tc>
          <w:tcPr>
            <w:tcW w:w="484"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6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139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其他林木种子生产经营许可证核发（省属国有林业企事业单位由省级林业主管部门核发）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0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84"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23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木材运输证核发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00571</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《中华人民共和国森林法》（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年修改）第三十七条。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《中华人民共和国森林法实施条例》（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号修改）第三十五条。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事业单位、企业、个人</w:t>
            </w:r>
          </w:p>
        </w:tc>
        <w:tc>
          <w:tcPr>
            <w:tcW w:w="484"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07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181</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森林防火区野外用火许可</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00573</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《中华人民共和国森林法》（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年修改）第二十一条。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《森林防火条例》（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541</w:t>
            </w:r>
            <w:r>
              <w:rPr>
                <w:rFonts w:ascii="仿宋_GB2312" w:eastAsia="仿宋_GB2312" w:hAnsi="仿宋_GB2312" w:cs="仿宋_GB2312" w:hint="eastAsia"/>
                <w:color w:val="000000"/>
                <w:kern w:val="0"/>
                <w:sz w:val="18"/>
                <w:szCs w:val="18"/>
              </w:rPr>
              <w:t>号修订）第二十五条。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《广东省森林防火管理规定》</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2003</w:t>
            </w:r>
            <w:r>
              <w:rPr>
                <w:rFonts w:ascii="仿宋_GB2312" w:eastAsia="仿宋_GB2312" w:hAnsi="仿宋_GB2312" w:cs="仿宋_GB2312" w:hint="eastAsia"/>
                <w:color w:val="000000"/>
                <w:spacing w:val="-11"/>
                <w:kern w:val="0"/>
                <w:sz w:val="18"/>
                <w:szCs w:val="18"/>
              </w:rPr>
              <w:t>年修订）第五条。</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4"/>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484"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3"/>
                <w:kern w:val="0"/>
                <w:sz w:val="18"/>
                <w:szCs w:val="18"/>
              </w:rPr>
              <w:t>县级政府审批事项</w:t>
            </w:r>
          </w:p>
        </w:tc>
      </w:tr>
      <w:tr w:rsidR="00F90239">
        <w:trPr>
          <w:cantSplit/>
          <w:trHeight w:val="117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森林植物及其产品产地检疫合格证核发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00574</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《植物检疫条例》（</w:t>
            </w:r>
            <w:r>
              <w:rPr>
                <w:rFonts w:ascii="仿宋_GB2312" w:eastAsia="仿宋_GB2312" w:hAnsi="仿宋_GB2312" w:cs="仿宋_GB2312"/>
                <w:color w:val="000000"/>
                <w:kern w:val="0"/>
                <w:sz w:val="18"/>
                <w:szCs w:val="18"/>
              </w:rPr>
              <w:t>1992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号修订）第三条、第十一条。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《植物检疫条例实施细则（林业部分）》（</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年国家林业局令第</w:t>
            </w:r>
            <w:r>
              <w:rPr>
                <w:rFonts w:ascii="仿宋_GB2312" w:eastAsia="仿宋_GB2312" w:hAnsi="仿宋_GB2312" w:cs="仿宋_GB2312"/>
                <w:color w:val="000000"/>
                <w:kern w:val="0"/>
                <w:sz w:val="18"/>
                <w:szCs w:val="18"/>
              </w:rPr>
              <w:t>26</w:t>
            </w:r>
            <w:r>
              <w:rPr>
                <w:rFonts w:ascii="仿宋_GB2312" w:eastAsia="仿宋_GB2312" w:hAnsi="仿宋_GB2312" w:cs="仿宋_GB2312" w:hint="eastAsia"/>
                <w:color w:val="000000"/>
                <w:kern w:val="0"/>
                <w:sz w:val="18"/>
                <w:szCs w:val="18"/>
              </w:rPr>
              <w:t>号修改）第十二条。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《广东省植物检疫实施办法》（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64</w:t>
            </w:r>
            <w:r>
              <w:rPr>
                <w:rFonts w:ascii="仿宋_GB2312" w:eastAsia="仿宋_GB2312" w:hAnsi="仿宋_GB2312" w:cs="仿宋_GB2312" w:hint="eastAsia"/>
                <w:color w:val="000000"/>
                <w:kern w:val="0"/>
                <w:sz w:val="18"/>
                <w:szCs w:val="18"/>
              </w:rPr>
              <w:t>号）第十三条。</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事业单位、企业、社会组织、个人</w:t>
            </w:r>
          </w:p>
        </w:tc>
        <w:tc>
          <w:tcPr>
            <w:tcW w:w="484"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9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183</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进入森林防火区进行实弹演习、爆破等活动审批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00575</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《森林防火条例》（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541</w:t>
            </w:r>
            <w:r>
              <w:rPr>
                <w:rFonts w:ascii="仿宋_GB2312" w:eastAsia="仿宋_GB2312" w:hAnsi="仿宋_GB2312" w:cs="仿宋_GB2312" w:hint="eastAsia"/>
                <w:color w:val="000000"/>
                <w:kern w:val="0"/>
                <w:sz w:val="18"/>
                <w:szCs w:val="18"/>
              </w:rPr>
              <w:t>号修订）第二十五条。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4"/>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484"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96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出售、购买、利用国家三有保护野生动物及其制品审批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01129</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《中华人民共和国野生动物保护法》（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年修订）第二十七条、第三十三条、第四十一条。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《广东省野生动物保护管理条例》（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年修正）第十九条。</w:t>
            </w:r>
          </w:p>
        </w:tc>
        <w:tc>
          <w:tcPr>
            <w:tcW w:w="1008"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4"/>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484"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119"/>
        <w:gridCol w:w="45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11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3"/>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1134"/>
        </w:trPr>
        <w:tc>
          <w:tcPr>
            <w:tcW w:w="371" w:type="dxa"/>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21</w:t>
            </w:r>
          </w:p>
        </w:tc>
        <w:tc>
          <w:tcPr>
            <w:tcW w:w="1126" w:type="dxa"/>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县林业局</w:t>
            </w:r>
          </w:p>
        </w:tc>
        <w:tc>
          <w:tcPr>
            <w:tcW w:w="427" w:type="dxa"/>
            <w:vAlign w:val="center"/>
          </w:tcPr>
          <w:p w:rsidR="00F90239" w:rsidRDefault="00F90239">
            <w:pPr>
              <w:widowControl/>
              <w:spacing w:line="22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185</w:t>
            </w:r>
          </w:p>
        </w:tc>
        <w:tc>
          <w:tcPr>
            <w:tcW w:w="3247" w:type="dxa"/>
            <w:shd w:val="clear" w:color="auto" w:fill="FFFFFF"/>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森林高火险期内，进入森林高火险区的活动审批</w:t>
            </w:r>
          </w:p>
        </w:tc>
        <w:tc>
          <w:tcPr>
            <w:tcW w:w="759" w:type="dxa"/>
            <w:vAlign w:val="center"/>
          </w:tcPr>
          <w:p w:rsidR="00F90239" w:rsidRDefault="00F90239">
            <w:pPr>
              <w:widowControl/>
              <w:spacing w:line="22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01135</w:t>
            </w:r>
          </w:p>
        </w:tc>
        <w:tc>
          <w:tcPr>
            <w:tcW w:w="435" w:type="dxa"/>
            <w:vAlign w:val="center"/>
          </w:tcPr>
          <w:p w:rsidR="00F90239" w:rsidRDefault="00F90239">
            <w:pPr>
              <w:widowControl/>
              <w:spacing w:line="22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《森林防火条例》（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541</w:t>
            </w:r>
            <w:r>
              <w:rPr>
                <w:rFonts w:ascii="仿宋_GB2312" w:eastAsia="仿宋_GB2312" w:hAnsi="仿宋_GB2312" w:cs="仿宋_GB2312" w:hint="eastAsia"/>
                <w:color w:val="000000"/>
                <w:kern w:val="0"/>
                <w:sz w:val="18"/>
                <w:szCs w:val="18"/>
              </w:rPr>
              <w:t>号修订）第二十九条。</w:t>
            </w:r>
          </w:p>
        </w:tc>
        <w:tc>
          <w:tcPr>
            <w:tcW w:w="1119"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单位、企业、个人、其他组织</w:t>
            </w:r>
          </w:p>
        </w:tc>
        <w:tc>
          <w:tcPr>
            <w:tcW w:w="459"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34"/>
                <w:kern w:val="0"/>
                <w:sz w:val="18"/>
                <w:szCs w:val="18"/>
              </w:rPr>
              <w:t>县级政府审批事项</w:t>
            </w:r>
          </w:p>
        </w:tc>
      </w:tr>
      <w:tr w:rsidR="00F90239">
        <w:trPr>
          <w:cantSplit/>
          <w:trHeight w:val="1045"/>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22</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县文化广电新闻出版局</w:t>
            </w:r>
          </w:p>
        </w:tc>
        <w:tc>
          <w:tcPr>
            <w:tcW w:w="427" w:type="dxa"/>
            <w:vAlign w:val="center"/>
          </w:tcPr>
          <w:p w:rsidR="00F90239" w:rsidRDefault="00F90239">
            <w:pPr>
              <w:widowControl/>
              <w:spacing w:line="22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186</w:t>
            </w:r>
          </w:p>
        </w:tc>
        <w:tc>
          <w:tcPr>
            <w:tcW w:w="3247" w:type="dxa"/>
            <w:shd w:val="clear" w:color="auto" w:fill="FFFFFF"/>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在县级文物保护单位建设控制地带内的建设工程设计方案审批</w:t>
            </w:r>
          </w:p>
        </w:tc>
        <w:tc>
          <w:tcPr>
            <w:tcW w:w="759" w:type="dxa"/>
            <w:shd w:val="clear" w:color="auto" w:fill="FFFFFF"/>
            <w:vAlign w:val="center"/>
          </w:tcPr>
          <w:p w:rsidR="00F90239" w:rsidRDefault="00F90239">
            <w:pPr>
              <w:widowControl/>
              <w:spacing w:line="22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00635</w:t>
            </w:r>
          </w:p>
        </w:tc>
        <w:tc>
          <w:tcPr>
            <w:tcW w:w="435" w:type="dxa"/>
            <w:shd w:val="clear" w:color="auto" w:fill="FFFFFF"/>
            <w:vAlign w:val="center"/>
          </w:tcPr>
          <w:p w:rsidR="00F90239" w:rsidRDefault="00F90239">
            <w:pPr>
              <w:widowControl/>
              <w:spacing w:line="22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《中华人民共和国文物保护法》（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年修正）第十八条。</w:t>
            </w:r>
          </w:p>
        </w:tc>
        <w:tc>
          <w:tcPr>
            <w:tcW w:w="1119"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w:t>
            </w:r>
          </w:p>
        </w:tc>
        <w:tc>
          <w:tcPr>
            <w:tcW w:w="459"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r>
      <w:tr w:rsidR="00F90239">
        <w:trPr>
          <w:cantSplit/>
          <w:trHeight w:val="118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22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187</w:t>
            </w:r>
          </w:p>
        </w:tc>
        <w:tc>
          <w:tcPr>
            <w:tcW w:w="3247" w:type="dxa"/>
            <w:shd w:val="clear" w:color="auto" w:fill="FFFFFF"/>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县级文物保护单位文物保护工程许可</w:t>
            </w:r>
          </w:p>
        </w:tc>
        <w:tc>
          <w:tcPr>
            <w:tcW w:w="759" w:type="dxa"/>
            <w:shd w:val="clear" w:color="auto" w:fill="FFFFFF"/>
            <w:vAlign w:val="center"/>
          </w:tcPr>
          <w:p w:rsidR="00F90239" w:rsidRDefault="00F90239">
            <w:pPr>
              <w:widowControl/>
              <w:spacing w:line="22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00636</w:t>
            </w:r>
          </w:p>
        </w:tc>
        <w:tc>
          <w:tcPr>
            <w:tcW w:w="435" w:type="dxa"/>
            <w:shd w:val="clear" w:color="auto" w:fill="FFFFFF"/>
            <w:vAlign w:val="center"/>
          </w:tcPr>
          <w:p w:rsidR="00F90239" w:rsidRDefault="00F90239">
            <w:pPr>
              <w:widowControl/>
              <w:spacing w:line="22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《中华人民共和国文物保护法》（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年修正）第二十条、第二十一条。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《文物保护工程管理办法》（</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年文化部令第</w:t>
            </w:r>
            <w:r>
              <w:rPr>
                <w:rFonts w:ascii="仿宋_GB2312" w:eastAsia="仿宋_GB2312" w:hAnsi="仿宋_GB2312" w:cs="仿宋_GB2312"/>
                <w:color w:val="000000"/>
                <w:kern w:val="0"/>
                <w:sz w:val="18"/>
                <w:szCs w:val="18"/>
              </w:rPr>
              <w:t>26</w:t>
            </w:r>
            <w:r>
              <w:rPr>
                <w:rFonts w:ascii="仿宋_GB2312" w:eastAsia="仿宋_GB2312" w:hAnsi="仿宋_GB2312" w:cs="仿宋_GB2312" w:hint="eastAsia"/>
                <w:color w:val="000000"/>
                <w:kern w:val="0"/>
                <w:sz w:val="18"/>
                <w:szCs w:val="18"/>
              </w:rPr>
              <w:t>号）第十条。</w:t>
            </w:r>
          </w:p>
        </w:tc>
        <w:tc>
          <w:tcPr>
            <w:tcW w:w="1119"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w:t>
            </w:r>
          </w:p>
        </w:tc>
        <w:tc>
          <w:tcPr>
            <w:tcW w:w="459"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r>
      <w:tr w:rsidR="00F90239">
        <w:trPr>
          <w:cantSplit/>
          <w:trHeight w:val="160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22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188</w:t>
            </w:r>
          </w:p>
        </w:tc>
        <w:tc>
          <w:tcPr>
            <w:tcW w:w="3247" w:type="dxa"/>
            <w:shd w:val="clear" w:color="auto" w:fill="FFFFFF"/>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非国有文物收藏单位和其他单位借用县级国有文物收藏单位馆藏文物审批</w:t>
            </w:r>
          </w:p>
        </w:tc>
        <w:tc>
          <w:tcPr>
            <w:tcW w:w="759" w:type="dxa"/>
            <w:shd w:val="clear" w:color="auto" w:fill="FFFFFF"/>
            <w:vAlign w:val="center"/>
          </w:tcPr>
          <w:p w:rsidR="00F90239" w:rsidRDefault="00F90239">
            <w:pPr>
              <w:widowControl/>
              <w:spacing w:line="22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00640</w:t>
            </w:r>
          </w:p>
        </w:tc>
        <w:tc>
          <w:tcPr>
            <w:tcW w:w="435" w:type="dxa"/>
            <w:shd w:val="clear" w:color="auto" w:fill="FFFFFF"/>
            <w:vAlign w:val="center"/>
          </w:tcPr>
          <w:p w:rsidR="00F90239" w:rsidRDefault="00F90239">
            <w:pPr>
              <w:widowControl/>
              <w:spacing w:line="22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《中华人民共和国文物保护法》（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年修正）第四十条。</w:t>
            </w:r>
          </w:p>
        </w:tc>
        <w:tc>
          <w:tcPr>
            <w:tcW w:w="1119"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非国有文物收藏单位和其他单位</w:t>
            </w:r>
          </w:p>
        </w:tc>
        <w:tc>
          <w:tcPr>
            <w:tcW w:w="459"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r>
      <w:tr w:rsidR="00F90239">
        <w:trPr>
          <w:cantSplit/>
          <w:trHeight w:val="187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22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189</w:t>
            </w:r>
          </w:p>
        </w:tc>
        <w:tc>
          <w:tcPr>
            <w:tcW w:w="3247" w:type="dxa"/>
            <w:shd w:val="clear" w:color="auto" w:fill="FFFFFF"/>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设立互联网上网服务营业场所审批</w:t>
            </w:r>
          </w:p>
        </w:tc>
        <w:tc>
          <w:tcPr>
            <w:tcW w:w="759" w:type="dxa"/>
            <w:shd w:val="clear" w:color="auto" w:fill="FFFFFF"/>
            <w:vAlign w:val="center"/>
          </w:tcPr>
          <w:p w:rsidR="00F90239" w:rsidRDefault="00F90239">
            <w:pPr>
              <w:widowControl/>
              <w:spacing w:line="22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00645</w:t>
            </w:r>
          </w:p>
        </w:tc>
        <w:tc>
          <w:tcPr>
            <w:tcW w:w="435" w:type="dxa"/>
            <w:shd w:val="clear" w:color="auto" w:fill="FFFFFF"/>
            <w:vAlign w:val="center"/>
          </w:tcPr>
          <w:p w:rsidR="00F90239" w:rsidRDefault="00F90239">
            <w:pPr>
              <w:widowControl/>
              <w:spacing w:line="22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《互联网上网服务营业场所管理条例》（</w:t>
            </w:r>
            <w:r>
              <w:rPr>
                <w:rFonts w:ascii="仿宋_GB2312" w:eastAsia="仿宋_GB2312" w:hAnsi="仿宋_GB2312" w:cs="仿宋_GB2312"/>
                <w:color w:val="000000"/>
                <w:kern w:val="0"/>
                <w:sz w:val="18"/>
                <w:szCs w:val="18"/>
              </w:rPr>
              <w:t>2002</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363</w:t>
            </w:r>
            <w:r>
              <w:rPr>
                <w:rFonts w:ascii="仿宋_GB2312" w:eastAsia="仿宋_GB2312" w:hAnsi="仿宋_GB2312" w:cs="仿宋_GB2312" w:hint="eastAsia"/>
                <w:color w:val="000000"/>
                <w:kern w:val="0"/>
                <w:sz w:val="18"/>
                <w:szCs w:val="18"/>
              </w:rPr>
              <w:t>号）第四条。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《广东省文化厅</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广东省工商行政管理局</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广东省公安厅</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广东省通信管理局转发文化部</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工商总局</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公安部、工业和信息化部关于加强执法监督完善管理政策</w:t>
            </w:r>
            <w:r>
              <w:rPr>
                <w:rFonts w:ascii="仿宋_GB2312" w:eastAsia="仿宋_GB2312" w:hAnsi="仿宋_GB2312" w:cs="仿宋_GB2312"/>
                <w:color w:val="000000"/>
                <w:kern w:val="0"/>
                <w:sz w:val="18"/>
                <w:szCs w:val="18"/>
              </w:rPr>
              <w:t xml:space="preserve"> </w:t>
            </w:r>
            <w:r>
              <w:rPr>
                <w:rFonts w:ascii="仿宋_GB2312" w:eastAsia="仿宋_GB2312" w:hAnsi="仿宋_GB2312" w:cs="仿宋_GB2312" w:hint="eastAsia"/>
                <w:color w:val="000000"/>
                <w:kern w:val="0"/>
                <w:sz w:val="18"/>
                <w:szCs w:val="18"/>
              </w:rPr>
              <w:t>促进互联网上网服务行业健康有序发展的通知》（粤文市</w:t>
            </w:r>
            <w:r>
              <w:rPr>
                <w:rFonts w:ascii="仿宋_GB2312" w:eastAsia="仿宋_GB2312" w:hAnsi="仿宋_GB2312" w:cs="仿宋_GB2312"/>
                <w:color w:val="000000"/>
                <w:kern w:val="0"/>
                <w:sz w:val="18"/>
                <w:szCs w:val="18"/>
              </w:rPr>
              <w:t>[2015]87</w:t>
            </w:r>
            <w:r>
              <w:rPr>
                <w:rFonts w:ascii="仿宋_GB2312" w:eastAsia="仿宋_GB2312" w:hAnsi="仿宋_GB2312" w:cs="仿宋_GB2312" w:hint="eastAsia"/>
                <w:color w:val="000000"/>
                <w:kern w:val="0"/>
                <w:sz w:val="18"/>
                <w:szCs w:val="18"/>
              </w:rPr>
              <w:t>号）第二条第二款。</w:t>
            </w:r>
          </w:p>
        </w:tc>
        <w:tc>
          <w:tcPr>
            <w:tcW w:w="1119" w:type="dxa"/>
            <w:shd w:val="clear" w:color="auto" w:fill="FFFFFF"/>
            <w:vAlign w:val="center"/>
          </w:tcPr>
          <w:p w:rsidR="00F90239" w:rsidRDefault="00F90239">
            <w:pPr>
              <w:widowControl/>
              <w:spacing w:line="22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459"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r>
      <w:tr w:rsidR="00F90239">
        <w:trPr>
          <w:cantSplit/>
          <w:trHeight w:val="180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22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190</w:t>
            </w:r>
          </w:p>
        </w:tc>
        <w:tc>
          <w:tcPr>
            <w:tcW w:w="3247" w:type="dxa"/>
            <w:shd w:val="clear" w:color="auto" w:fill="FFFFFF"/>
            <w:vAlign w:val="center"/>
          </w:tcPr>
          <w:p w:rsidR="00F90239" w:rsidRDefault="00F90239">
            <w:pPr>
              <w:widowControl/>
              <w:spacing w:line="22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举办营业性演出审批</w:t>
            </w:r>
          </w:p>
        </w:tc>
        <w:tc>
          <w:tcPr>
            <w:tcW w:w="759" w:type="dxa"/>
            <w:shd w:val="clear" w:color="auto" w:fill="FFFFFF"/>
            <w:vAlign w:val="center"/>
          </w:tcPr>
          <w:p w:rsidR="00F90239" w:rsidRDefault="00F90239">
            <w:pPr>
              <w:widowControl/>
              <w:spacing w:line="22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00646</w:t>
            </w:r>
          </w:p>
        </w:tc>
        <w:tc>
          <w:tcPr>
            <w:tcW w:w="435" w:type="dxa"/>
            <w:shd w:val="clear" w:color="auto" w:fill="FFFFFF"/>
            <w:vAlign w:val="center"/>
          </w:tcPr>
          <w:p w:rsidR="00F90239" w:rsidRDefault="00F90239">
            <w:pPr>
              <w:widowControl/>
              <w:spacing w:line="22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《营业性演出管理条例》（</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528</w:t>
            </w:r>
            <w:r>
              <w:rPr>
                <w:rFonts w:ascii="仿宋_GB2312" w:eastAsia="仿宋_GB2312" w:hAnsi="仿宋_GB2312" w:cs="仿宋_GB2312" w:hint="eastAsia"/>
                <w:color w:val="000000"/>
                <w:kern w:val="0"/>
                <w:sz w:val="18"/>
                <w:szCs w:val="18"/>
              </w:rPr>
              <w:t xml:space="preserve">号修订）第十四条。　</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《国务院关于取消和下放一批行政审批项目等事项的决定》（国发</w:t>
            </w:r>
            <w:r>
              <w:rPr>
                <w:rFonts w:ascii="仿宋_GB2312" w:eastAsia="仿宋_GB2312" w:hAnsi="仿宋_GB2312" w:cs="仿宋_GB2312"/>
                <w:color w:val="000000"/>
                <w:kern w:val="0"/>
                <w:sz w:val="18"/>
                <w:szCs w:val="18"/>
              </w:rPr>
              <w:t>[2013]19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119"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企业、社会组织、个人</w:t>
            </w:r>
          </w:p>
        </w:tc>
        <w:tc>
          <w:tcPr>
            <w:tcW w:w="459" w:type="dxa"/>
            <w:shd w:val="clear" w:color="auto" w:fill="FFFFFF"/>
            <w:vAlign w:val="center"/>
          </w:tcPr>
          <w:p w:rsidR="00F90239" w:rsidRDefault="00F90239">
            <w:pPr>
              <w:widowControl/>
              <w:spacing w:line="22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42"/>
        <w:gridCol w:w="507"/>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42"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0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22</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县文化广电新闻出版局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191</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设立娱乐场所审批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00647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《娱乐场所管理条例》（</w:t>
            </w:r>
            <w:r>
              <w:rPr>
                <w:rFonts w:ascii="仿宋_GB2312" w:eastAsia="仿宋_GB2312" w:hAnsi="仿宋_GB2312" w:cs="仿宋_GB2312"/>
                <w:color w:val="000000"/>
                <w:spacing w:val="-23"/>
                <w:kern w:val="0"/>
                <w:sz w:val="18"/>
                <w:szCs w:val="18"/>
              </w:rPr>
              <w:t>2016</w:t>
            </w:r>
            <w:r>
              <w:rPr>
                <w:rFonts w:ascii="仿宋_GB2312" w:eastAsia="仿宋_GB2312" w:hAnsi="仿宋_GB2312" w:cs="仿宋_GB2312" w:hint="eastAsia"/>
                <w:color w:val="000000"/>
                <w:spacing w:val="-23"/>
                <w:kern w:val="0"/>
                <w:sz w:val="18"/>
                <w:szCs w:val="18"/>
              </w:rPr>
              <w:t>年国务院令第</w:t>
            </w:r>
            <w:r>
              <w:rPr>
                <w:rFonts w:ascii="仿宋_GB2312" w:eastAsia="仿宋_GB2312" w:hAnsi="仿宋_GB2312" w:cs="仿宋_GB2312"/>
                <w:color w:val="000000"/>
                <w:spacing w:val="-23"/>
                <w:kern w:val="0"/>
                <w:sz w:val="18"/>
                <w:szCs w:val="18"/>
              </w:rPr>
              <w:t>666</w:t>
            </w:r>
            <w:r>
              <w:rPr>
                <w:rFonts w:ascii="仿宋_GB2312" w:eastAsia="仿宋_GB2312" w:hAnsi="仿宋_GB2312" w:cs="仿宋_GB2312" w:hint="eastAsia"/>
                <w:color w:val="000000"/>
                <w:spacing w:val="-23"/>
                <w:kern w:val="0"/>
                <w:sz w:val="18"/>
                <w:szCs w:val="18"/>
              </w:rPr>
              <w:t>号）第九条。</w:t>
            </w:r>
            <w:r>
              <w:rPr>
                <w:rFonts w:ascii="仿宋_GB2312" w:eastAsia="仿宋_GB2312" w:hAnsi="仿宋_GB2312" w:cs="仿宋_GB2312"/>
                <w:color w:val="000000"/>
                <w:spacing w:val="-23"/>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《国务院关于在内地对香港、澳门服务提供者暂时调整有关行政审批和准入特别管理措施的决定》（国发</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32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内地与香港关于建立更紧密经贸关系的安排</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补充协议九》（</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内地与澳门关于建立更紧密经贸关系的安排</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补充协议九》（</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文化部关于实施《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内地与香港关于建立更紧密经贸关系的安排</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补充协议九》和《</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内地与澳门关于建立更紧密经贸关系的安排</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补充协议九》有关事项的通知（文市函〔</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1916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《广东省人民政府关于将一批省级行政职权事项调整由广州、深圳市实施的决定》。</w:t>
            </w:r>
          </w:p>
        </w:tc>
        <w:tc>
          <w:tcPr>
            <w:tcW w:w="1042"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07"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文艺表演团体设立审批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00648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《营业性演出管理条例》（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号修订）第七条。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内地与香港关于建立更紧密经贸关系的安排</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补充协议九》（</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内地与澳门关于建立更紧密经贸关系的安排</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补充协议九》（</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文化部关于实施《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内地与香港关于建立更紧密经贸关系的安排</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补充协议九》和《</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内地与澳门关于建立更紧密经贸关系的安排</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补充协议九》有关事项的通知（文市函〔</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1916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《文化部关于落实“先照后证”改进文化市场行政审批工作的通知》（文市函</w:t>
            </w:r>
            <w:r>
              <w:rPr>
                <w:rFonts w:ascii="仿宋_GB2312" w:eastAsia="仿宋_GB2312" w:hAnsi="仿宋_GB2312" w:cs="仿宋_GB2312"/>
                <w:color w:val="000000"/>
                <w:kern w:val="0"/>
                <w:sz w:val="18"/>
                <w:szCs w:val="18"/>
              </w:rPr>
              <w:t>[2015]627</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《文化部关于落实“先照后证”改进文化市场行政审批工作的通知》（文市函</w:t>
            </w:r>
            <w:r>
              <w:rPr>
                <w:rFonts w:ascii="仿宋_GB2312" w:eastAsia="仿宋_GB2312" w:hAnsi="仿宋_GB2312" w:cs="仿宋_GB2312"/>
                <w:color w:val="000000"/>
                <w:kern w:val="0"/>
                <w:sz w:val="18"/>
                <w:szCs w:val="18"/>
              </w:rPr>
              <w:t>[2015]627</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《中国（广东）自由贸易试验区片区管委会实施的第一批省级管理事项目录》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214</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w:t>
            </w:r>
          </w:p>
        </w:tc>
        <w:tc>
          <w:tcPr>
            <w:tcW w:w="1042"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企业、</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社会组织</w:t>
            </w:r>
          </w:p>
        </w:tc>
        <w:tc>
          <w:tcPr>
            <w:tcW w:w="507"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从事出版物零售业务许可（含音像制品、电子出版物）</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00815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140</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w:t>
            </w:r>
            <w:r>
              <w:rPr>
                <w:rFonts w:ascii="仿宋_GB2312" w:eastAsia="仿宋_GB2312" w:hAnsi="仿宋_GB2312" w:cs="仿宋_GB2312" w:hint="eastAsia"/>
                <w:color w:val="000000"/>
                <w:spacing w:val="-20"/>
                <w:kern w:val="0"/>
                <w:sz w:val="18"/>
                <w:szCs w:val="18"/>
              </w:rPr>
              <w:t>设立新华书店、外文书店，从事出版物批发业务审批</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《出版管理条例》（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号修订）第三十五条、第三十七条。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《出版物市场管理规定》（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年国家新闻出版广电总局、商务部令第</w:t>
            </w: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号）第三条、第七条、第八条、第九条、第十四条、第十五条、第十九条。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042"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企业、个人</w:t>
            </w:r>
          </w:p>
        </w:tc>
        <w:tc>
          <w:tcPr>
            <w:tcW w:w="507"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141</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w:t>
            </w:r>
            <w:r>
              <w:rPr>
                <w:rFonts w:ascii="仿宋_GB2312" w:eastAsia="仿宋_GB2312" w:hAnsi="仿宋_GB2312" w:cs="仿宋_GB2312" w:hint="eastAsia"/>
                <w:color w:val="000000"/>
                <w:spacing w:val="-20"/>
                <w:kern w:val="0"/>
                <w:sz w:val="18"/>
                <w:szCs w:val="18"/>
              </w:rPr>
              <w:t>新华书店、外文书店、出版物批发业务单位变更《出版物经营许可证》登记事项，或者兼并、合并、分立审批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对未核定为文物保护单位的不可移动文物进行修缮审批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00656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《中华人民共和国文物保护法》（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年修正）第二十一条。</w:t>
            </w:r>
          </w:p>
        </w:tc>
        <w:tc>
          <w:tcPr>
            <w:tcW w:w="1042"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507"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color w:val="000000"/>
                <w:spacing w:val="-20"/>
                <w:kern w:val="0"/>
                <w:sz w:val="18"/>
                <w:szCs w:val="18"/>
              </w:rPr>
              <w:t>195</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设立演出经纪机构审批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00658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0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《营业性演出管理条例</w:t>
            </w:r>
            <w:r>
              <w:rPr>
                <w:rFonts w:ascii="仿宋_GB2312" w:eastAsia="仿宋_GB2312" w:hAnsi="仿宋_GB2312" w:cs="仿宋_GB2312" w:hint="eastAsia"/>
                <w:color w:val="000000"/>
                <w:spacing w:val="-17"/>
                <w:kern w:val="0"/>
                <w:sz w:val="18"/>
                <w:szCs w:val="18"/>
              </w:rPr>
              <w:t>》（</w:t>
            </w:r>
            <w:r>
              <w:rPr>
                <w:rFonts w:ascii="仿宋_GB2312" w:eastAsia="仿宋_GB2312" w:hAnsi="仿宋_GB2312" w:cs="仿宋_GB2312"/>
                <w:color w:val="000000"/>
                <w:spacing w:val="-17"/>
                <w:kern w:val="0"/>
                <w:sz w:val="18"/>
                <w:szCs w:val="18"/>
              </w:rPr>
              <w:t>2016</w:t>
            </w:r>
            <w:r>
              <w:rPr>
                <w:rFonts w:ascii="仿宋_GB2312" w:eastAsia="仿宋_GB2312" w:hAnsi="仿宋_GB2312" w:cs="仿宋_GB2312" w:hint="eastAsia"/>
                <w:color w:val="000000"/>
                <w:spacing w:val="-17"/>
                <w:kern w:val="0"/>
                <w:sz w:val="18"/>
                <w:szCs w:val="18"/>
              </w:rPr>
              <w:t>年国务院令第</w:t>
            </w:r>
            <w:r>
              <w:rPr>
                <w:rFonts w:ascii="仿宋_GB2312" w:eastAsia="仿宋_GB2312" w:hAnsi="仿宋_GB2312" w:cs="仿宋_GB2312"/>
                <w:color w:val="000000"/>
                <w:spacing w:val="-17"/>
                <w:kern w:val="0"/>
                <w:sz w:val="18"/>
                <w:szCs w:val="18"/>
              </w:rPr>
              <w:t>666</w:t>
            </w:r>
            <w:r>
              <w:rPr>
                <w:rFonts w:ascii="仿宋_GB2312" w:eastAsia="仿宋_GB2312" w:hAnsi="仿宋_GB2312" w:cs="仿宋_GB2312" w:hint="eastAsia"/>
                <w:color w:val="000000"/>
                <w:spacing w:val="-17"/>
                <w:kern w:val="0"/>
                <w:sz w:val="18"/>
                <w:szCs w:val="18"/>
              </w:rPr>
              <w:t>号修订）第六条。</w:t>
            </w:r>
            <w:r>
              <w:rPr>
                <w:rFonts w:ascii="仿宋_GB2312" w:eastAsia="仿宋_GB2312" w:hAnsi="仿宋_GB2312" w:cs="仿宋_GB2312"/>
                <w:color w:val="000000"/>
                <w:spacing w:val="-17"/>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42"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企业、个人</w:t>
            </w:r>
          </w:p>
        </w:tc>
        <w:tc>
          <w:tcPr>
            <w:tcW w:w="507"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30"/>
        <w:gridCol w:w="51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30"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1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83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22</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县文化广电新闻出版局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196</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国有县级文物保护单位改变用途审核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00659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《中华人民共和国文物保护法》（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年修正）第二十三条。</w:t>
            </w:r>
          </w:p>
        </w:tc>
        <w:tc>
          <w:tcPr>
            <w:tcW w:w="1030"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文物保护单位</w:t>
            </w:r>
          </w:p>
        </w:tc>
        <w:tc>
          <w:tcPr>
            <w:tcW w:w="51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94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197</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县级文物保护单位保护范围内进行其他建设工程审核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00667</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《中华人民共和国文物保护法》（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年修正）第十七条、第十八条。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《中华人民共和国文物保护法实施条例》（</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377</w:t>
            </w:r>
            <w:r>
              <w:rPr>
                <w:rFonts w:ascii="仿宋_GB2312" w:eastAsia="仿宋_GB2312" w:hAnsi="仿宋_GB2312" w:cs="仿宋_GB2312" w:hint="eastAsia"/>
                <w:color w:val="000000"/>
                <w:kern w:val="0"/>
                <w:sz w:val="18"/>
                <w:szCs w:val="18"/>
              </w:rPr>
              <w:t>号）第八条、第十四条。</w:t>
            </w:r>
          </w:p>
        </w:tc>
        <w:tc>
          <w:tcPr>
            <w:tcW w:w="1030"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w:t>
            </w:r>
          </w:p>
        </w:tc>
        <w:tc>
          <w:tcPr>
            <w:tcW w:w="51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82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198</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电影放映单位设立审批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00821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《中华人民共和国电影产业促进法》（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年）第二十五条。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《电影管理条例》（</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342</w:t>
            </w:r>
            <w:r>
              <w:rPr>
                <w:rFonts w:ascii="仿宋_GB2312" w:eastAsia="仿宋_GB2312" w:hAnsi="仿宋_GB2312" w:cs="仿宋_GB2312" w:hint="eastAsia"/>
                <w:color w:val="000000"/>
                <w:kern w:val="0"/>
                <w:sz w:val="18"/>
                <w:szCs w:val="18"/>
              </w:rPr>
              <w:t>号）第三十八条。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《外商投资电影院暂行规定》（</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年广电总局、商务部、文化部令第</w:t>
            </w:r>
            <w:r>
              <w:rPr>
                <w:rFonts w:ascii="仿宋_GB2312" w:eastAsia="仿宋_GB2312" w:hAnsi="仿宋_GB2312" w:cs="仿宋_GB2312"/>
                <w:color w:val="000000"/>
                <w:kern w:val="0"/>
                <w:sz w:val="18"/>
                <w:szCs w:val="18"/>
              </w:rPr>
              <w:t>21</w:t>
            </w:r>
            <w:r>
              <w:rPr>
                <w:rFonts w:ascii="仿宋_GB2312" w:eastAsia="仿宋_GB2312" w:hAnsi="仿宋_GB2312" w:cs="仿宋_GB2312" w:hint="eastAsia"/>
                <w:color w:val="000000"/>
                <w:kern w:val="0"/>
                <w:sz w:val="18"/>
                <w:szCs w:val="18"/>
              </w:rPr>
              <w:t>号）第六条。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w:t>
            </w:r>
          </w:p>
        </w:tc>
        <w:tc>
          <w:tcPr>
            <w:tcW w:w="1030"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1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237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Cs/>
                <w:color w:val="000000"/>
                <w:spacing w:val="-20"/>
                <w:kern w:val="0"/>
                <w:sz w:val="18"/>
                <w:szCs w:val="18"/>
              </w:rPr>
              <w:t>199</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广播电视节目传送业务经营许可证审核</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00828</w:t>
            </w:r>
          </w:p>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广播电视节目传送业务经营许可证审核</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《广播电视节目传送业务管理办法》（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33</w:t>
            </w:r>
            <w:r>
              <w:rPr>
                <w:rFonts w:ascii="仿宋_GB2312" w:eastAsia="仿宋_GB2312" w:hAnsi="仿宋_GB2312" w:cs="仿宋_GB2312" w:hint="eastAsia"/>
                <w:color w:val="000000"/>
                <w:kern w:val="0"/>
                <w:sz w:val="18"/>
                <w:szCs w:val="18"/>
              </w:rPr>
              <w:t>号）第十条。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号）国务院决定调整的行政审批项目目录第</w:t>
            </w:r>
            <w:r>
              <w:rPr>
                <w:rFonts w:ascii="仿宋_GB2312" w:eastAsia="仿宋_GB2312" w:hAnsi="仿宋_GB2312" w:cs="仿宋_GB2312"/>
                <w:color w:val="000000"/>
                <w:kern w:val="0"/>
                <w:sz w:val="18"/>
                <w:szCs w:val="18"/>
              </w:rPr>
              <w:t>67</w:t>
            </w:r>
            <w:r>
              <w:rPr>
                <w:rFonts w:ascii="仿宋_GB2312" w:eastAsia="仿宋_GB2312" w:hAnsi="仿宋_GB2312" w:cs="仿宋_GB2312" w:hint="eastAsia"/>
                <w:color w:val="000000"/>
                <w:kern w:val="0"/>
                <w:sz w:val="18"/>
                <w:szCs w:val="18"/>
              </w:rPr>
              <w:t>项。</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《广播电视无线传输覆盖网管理办法》（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45</w:t>
            </w:r>
            <w:r>
              <w:rPr>
                <w:rFonts w:ascii="仿宋_GB2312" w:eastAsia="仿宋_GB2312" w:hAnsi="仿宋_GB2312" w:cs="仿宋_GB2312" w:hint="eastAsia"/>
                <w:color w:val="000000"/>
                <w:kern w:val="0"/>
                <w:sz w:val="18"/>
                <w:szCs w:val="18"/>
              </w:rPr>
              <w:t>号）第八条、第九条、第十条、第十一条、第二十条、第十三条、第十四条。</w:t>
            </w:r>
          </w:p>
        </w:tc>
        <w:tc>
          <w:tcPr>
            <w:tcW w:w="1030"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17"/>
                <w:kern w:val="0"/>
                <w:sz w:val="18"/>
                <w:szCs w:val="18"/>
              </w:rPr>
              <w:t>1.</w:t>
            </w:r>
            <w:r>
              <w:rPr>
                <w:rFonts w:ascii="仿宋_GB2312" w:eastAsia="仿宋_GB2312" w:hAnsi="仿宋_GB2312" w:cs="仿宋_GB2312" w:hint="eastAsia"/>
                <w:color w:val="000000"/>
                <w:spacing w:val="-17"/>
                <w:kern w:val="0"/>
                <w:sz w:val="18"/>
                <w:szCs w:val="18"/>
              </w:rPr>
              <w:t>经广电总局批准设立的广播电视播出机构；</w:t>
            </w:r>
            <w:r>
              <w:rPr>
                <w:rFonts w:ascii="仿宋_GB2312" w:eastAsia="仿宋_GB2312" w:hAnsi="仿宋_GB2312" w:cs="仿宋_GB2312"/>
                <w:color w:val="000000"/>
                <w:spacing w:val="-17"/>
                <w:kern w:val="0"/>
                <w:sz w:val="18"/>
                <w:szCs w:val="18"/>
              </w:rPr>
              <w:br/>
              <w:t>2.</w:t>
            </w:r>
            <w:r>
              <w:rPr>
                <w:rFonts w:ascii="仿宋_GB2312" w:eastAsia="仿宋_GB2312" w:hAnsi="仿宋_GB2312" w:cs="仿宋_GB2312" w:hint="eastAsia"/>
                <w:color w:val="000000"/>
                <w:spacing w:val="-17"/>
                <w:kern w:val="0"/>
                <w:sz w:val="18"/>
                <w:szCs w:val="18"/>
              </w:rPr>
              <w:t>经广电总局批准设立的广播影视集团（总台）及所属机构</w:t>
            </w:r>
            <w:r>
              <w:rPr>
                <w:rFonts w:ascii="仿宋_GB2312" w:eastAsia="仿宋_GB2312" w:hAnsi="仿宋_GB2312" w:cs="仿宋_GB2312"/>
                <w:color w:val="000000"/>
                <w:spacing w:val="-17"/>
                <w:kern w:val="0"/>
                <w:sz w:val="18"/>
                <w:szCs w:val="18"/>
              </w:rPr>
              <w:br/>
              <w:t>3.</w:t>
            </w:r>
            <w:r>
              <w:rPr>
                <w:rFonts w:ascii="仿宋_GB2312" w:eastAsia="仿宋_GB2312" w:hAnsi="仿宋_GB2312" w:cs="仿宋_GB2312" w:hint="eastAsia"/>
                <w:color w:val="000000"/>
                <w:spacing w:val="-17"/>
                <w:kern w:val="0"/>
                <w:sz w:val="18"/>
                <w:szCs w:val="18"/>
              </w:rPr>
              <w:t>拥有有线广播电视网络经营权的国有或国有控股机构</w:t>
            </w:r>
            <w:r>
              <w:rPr>
                <w:rFonts w:ascii="仿宋_GB2312" w:eastAsia="仿宋_GB2312" w:hAnsi="仿宋_GB2312" w:cs="仿宋_GB2312"/>
                <w:color w:val="000000"/>
                <w:spacing w:val="-17"/>
                <w:kern w:val="0"/>
                <w:sz w:val="18"/>
                <w:szCs w:val="18"/>
              </w:rPr>
              <w:br/>
              <w:t>4.</w:t>
            </w:r>
            <w:r>
              <w:rPr>
                <w:rFonts w:ascii="仿宋_GB2312" w:eastAsia="仿宋_GB2312" w:hAnsi="仿宋_GB2312" w:cs="仿宋_GB2312" w:hint="eastAsia"/>
                <w:color w:val="000000"/>
                <w:spacing w:val="-17"/>
                <w:kern w:val="0"/>
                <w:sz w:val="18"/>
                <w:szCs w:val="18"/>
              </w:rPr>
              <w:t>有无线广播电视传输覆盖能力的国有或国有控股机构。</w:t>
            </w:r>
          </w:p>
        </w:tc>
        <w:tc>
          <w:tcPr>
            <w:tcW w:w="51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2367"/>
        </w:trPr>
        <w:tc>
          <w:tcPr>
            <w:tcW w:w="371" w:type="dxa"/>
            <w:vMerge/>
            <w:vAlign w:val="center"/>
          </w:tcPr>
          <w:p w:rsidR="00F90239" w:rsidRDefault="00F90239">
            <w:pPr>
              <w:widowControl/>
              <w:spacing w:line="180" w:lineRule="exact"/>
              <w:rPr>
                <w:rFonts w:ascii="仿宋" w:eastAsia="仿宋" w:hAnsi="仿宋" w:cs="仿宋"/>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 w:eastAsia="仿宋" w:hAnsi="仿宋" w:cs="仿宋"/>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 w:eastAsia="仿宋" w:hAnsi="仿宋" w:cs="仿宋"/>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广播电视节目传送业务经营许可证审批</w:t>
            </w:r>
          </w:p>
        </w:tc>
        <w:tc>
          <w:tcPr>
            <w:tcW w:w="4381"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c>
          <w:tcPr>
            <w:tcW w:w="1030" w:type="dxa"/>
            <w:vMerge/>
            <w:shd w:val="clear" w:color="auto" w:fill="FFFFFF"/>
            <w:vAlign w:val="center"/>
          </w:tcPr>
          <w:p w:rsidR="00F90239" w:rsidRDefault="00F90239">
            <w:pPr>
              <w:widowControl/>
              <w:spacing w:line="180" w:lineRule="exact"/>
              <w:jc w:val="left"/>
              <w:rPr>
                <w:rFonts w:ascii="仿宋" w:eastAsia="仿宋" w:hAnsi="仿宋" w:cs="仿宋"/>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53"/>
        <w:gridCol w:w="51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53"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1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8"/>
                <w:kern w:val="0"/>
                <w:sz w:val="18"/>
                <w:szCs w:val="18"/>
              </w:rPr>
              <w:t>备注</w:t>
            </w:r>
          </w:p>
        </w:tc>
      </w:tr>
      <w:tr w:rsidR="00F90239">
        <w:trPr>
          <w:cantSplit/>
          <w:trHeight w:val="763"/>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22</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县文化广电新闻出版局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200</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市、县广播电台、电视台、教育电视台的设立审核</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00863</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市县广播电台、电视台、教育电视台的设立、变更、终止审核</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号）第十一条、第十四条。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《广播电台电视台审批管理办法》（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37</w:t>
            </w:r>
            <w:r>
              <w:rPr>
                <w:rFonts w:ascii="仿宋_GB2312" w:eastAsia="仿宋_GB2312" w:hAnsi="仿宋_GB2312" w:cs="仿宋_GB2312" w:hint="eastAsia"/>
                <w:color w:val="000000"/>
                <w:kern w:val="0"/>
                <w:sz w:val="18"/>
                <w:szCs w:val="18"/>
              </w:rPr>
              <w:t>号）第七条、第八条。</w:t>
            </w:r>
          </w:p>
        </w:tc>
        <w:tc>
          <w:tcPr>
            <w:tcW w:w="1053"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当地广播电视行政管理部门</w:t>
            </w:r>
          </w:p>
        </w:tc>
        <w:tc>
          <w:tcPr>
            <w:tcW w:w="519" w:type="dxa"/>
            <w:vMerge w:val="restart"/>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8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广播电台、电视台许可证及频道许可证审核</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217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201</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hint="eastAsia"/>
                <w:color w:val="000000"/>
                <w:spacing w:val="-6"/>
                <w:kern w:val="0"/>
                <w:sz w:val="18"/>
                <w:szCs w:val="18"/>
              </w:rPr>
              <w:t>无线广播电视发射设备的订购证明审核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00871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、《广播电视无线传输覆盖网管理办法》（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45</w:t>
            </w:r>
            <w:r>
              <w:rPr>
                <w:rFonts w:ascii="仿宋_GB2312" w:eastAsia="仿宋_GB2312" w:hAnsi="仿宋_GB2312" w:cs="仿宋_GB2312" w:hint="eastAsia"/>
                <w:color w:val="000000"/>
                <w:kern w:val="0"/>
                <w:sz w:val="18"/>
                <w:szCs w:val="18"/>
              </w:rPr>
              <w:t>号）第二十条、第二十三条。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p>
        </w:tc>
        <w:tc>
          <w:tcPr>
            <w:tcW w:w="105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具有《广播电视节目传送业务经营许可证（无线）》、《广播电视频率使用许可证》的播出机构或传输机构</w:t>
            </w:r>
          </w:p>
        </w:tc>
        <w:tc>
          <w:tcPr>
            <w:tcW w:w="51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62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202</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hint="eastAsia"/>
                <w:color w:val="000000"/>
                <w:spacing w:val="-6"/>
                <w:kern w:val="0"/>
                <w:sz w:val="18"/>
                <w:szCs w:val="18"/>
              </w:rPr>
              <w:t>卫星地面接收设施安装服务许可证审核</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00824</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《卫星地面接收设施安装服务许可证》（新证）审批</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《卫星电视广播地面接收设施管理规定》（</w:t>
            </w:r>
            <w:r>
              <w:rPr>
                <w:rFonts w:ascii="仿宋_GB2312" w:eastAsia="仿宋_GB2312" w:hAnsi="仿宋_GB2312" w:cs="仿宋_GB2312"/>
                <w:color w:val="000000"/>
                <w:kern w:val="0"/>
                <w:sz w:val="18"/>
                <w:szCs w:val="18"/>
              </w:rPr>
              <w:t>1993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129</w:t>
            </w:r>
            <w:r>
              <w:rPr>
                <w:rFonts w:ascii="仿宋_GB2312" w:eastAsia="仿宋_GB2312" w:hAnsi="仿宋_GB2312" w:cs="仿宋_GB2312" w:hint="eastAsia"/>
                <w:color w:val="000000"/>
                <w:kern w:val="0"/>
                <w:sz w:val="18"/>
                <w:szCs w:val="18"/>
              </w:rPr>
              <w:t>号）第三条。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《卫星电视广播地面接收设施安装服务暂行办法》（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60</w:t>
            </w:r>
            <w:r>
              <w:rPr>
                <w:rFonts w:ascii="仿宋_GB2312" w:eastAsia="仿宋_GB2312" w:hAnsi="仿宋_GB2312" w:cs="仿宋_GB2312" w:hint="eastAsia"/>
                <w:color w:val="000000"/>
                <w:kern w:val="0"/>
                <w:sz w:val="18"/>
                <w:szCs w:val="18"/>
              </w:rPr>
              <w:t>号）第四条、第七条、第八条。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《广东省第一批扩大县级政府管理权限事项目录》（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w:t>
            </w:r>
          </w:p>
        </w:tc>
        <w:tc>
          <w:tcPr>
            <w:tcW w:w="1053"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51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8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《卫星地面接收设施安装服务许可证》（换发）审批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1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《卫星地面接收设施安装服务许可证》（注销）审批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41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203</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接收卫星传送的境外电视节目许可证初审</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00825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《卫星电视广播地面接收设施管理规定》（</w:t>
            </w:r>
            <w:r>
              <w:rPr>
                <w:rFonts w:ascii="仿宋_GB2312" w:eastAsia="仿宋_GB2312" w:hAnsi="仿宋_GB2312" w:cs="仿宋_GB2312"/>
                <w:color w:val="000000"/>
                <w:kern w:val="0"/>
                <w:sz w:val="18"/>
                <w:szCs w:val="18"/>
              </w:rPr>
              <w:t>1993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129</w:t>
            </w:r>
            <w:r>
              <w:rPr>
                <w:rFonts w:ascii="仿宋_GB2312" w:eastAsia="仿宋_GB2312" w:hAnsi="仿宋_GB2312" w:cs="仿宋_GB2312" w:hint="eastAsia"/>
                <w:color w:val="000000"/>
                <w:kern w:val="0"/>
                <w:sz w:val="18"/>
                <w:szCs w:val="18"/>
              </w:rPr>
              <w:t>号）第八条。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《卫星电视广播地面接收设施管理规定实施细则》（</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年广电部令第</w:t>
            </w:r>
            <w:r>
              <w:rPr>
                <w:rFonts w:ascii="仿宋_GB2312" w:eastAsia="仿宋_GB2312" w:hAnsi="仿宋_GB2312" w:cs="仿宋_GB2312"/>
                <w:color w:val="000000"/>
                <w:kern w:val="0"/>
                <w:sz w:val="18"/>
                <w:szCs w:val="18"/>
              </w:rPr>
              <w:t>11</w:t>
            </w:r>
            <w:r>
              <w:rPr>
                <w:rFonts w:ascii="仿宋_GB2312" w:eastAsia="仿宋_GB2312" w:hAnsi="仿宋_GB2312" w:cs="仿宋_GB2312" w:hint="eastAsia"/>
                <w:color w:val="000000"/>
                <w:kern w:val="0"/>
                <w:sz w:val="18"/>
                <w:szCs w:val="18"/>
              </w:rPr>
              <w:t>号）第五条。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5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机关、事业单位、企业、社会组织</w:t>
            </w:r>
          </w:p>
        </w:tc>
        <w:tc>
          <w:tcPr>
            <w:tcW w:w="51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42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设置卫星地面接收设施接收境内卫星电视节目初审</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00826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《卫星电视广播地面接收设施管理规定》（</w:t>
            </w:r>
            <w:r>
              <w:rPr>
                <w:rFonts w:ascii="仿宋_GB2312" w:eastAsia="仿宋_GB2312" w:hAnsi="仿宋_GB2312" w:cs="仿宋_GB2312"/>
                <w:color w:val="000000"/>
                <w:kern w:val="0"/>
                <w:sz w:val="18"/>
                <w:szCs w:val="18"/>
              </w:rPr>
              <w:t>1993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129</w:t>
            </w:r>
            <w:r>
              <w:rPr>
                <w:rFonts w:ascii="仿宋_GB2312" w:eastAsia="仿宋_GB2312" w:hAnsi="仿宋_GB2312" w:cs="仿宋_GB2312" w:hint="eastAsia"/>
                <w:color w:val="000000"/>
                <w:kern w:val="0"/>
                <w:sz w:val="18"/>
                <w:szCs w:val="18"/>
              </w:rPr>
              <w:t>号）第七条、第八条。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《卫星电视广播地面接收设施管理规定实施细则》（</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年广电部令第</w:t>
            </w:r>
            <w:r>
              <w:rPr>
                <w:rFonts w:ascii="仿宋_GB2312" w:eastAsia="仿宋_GB2312" w:hAnsi="仿宋_GB2312" w:cs="仿宋_GB2312"/>
                <w:color w:val="000000"/>
                <w:kern w:val="0"/>
                <w:sz w:val="18"/>
                <w:szCs w:val="18"/>
              </w:rPr>
              <w:t>11</w:t>
            </w:r>
            <w:r>
              <w:rPr>
                <w:rFonts w:ascii="仿宋_GB2312" w:eastAsia="仿宋_GB2312" w:hAnsi="仿宋_GB2312" w:cs="仿宋_GB2312" w:hint="eastAsia"/>
                <w:color w:val="000000"/>
                <w:kern w:val="0"/>
                <w:sz w:val="18"/>
                <w:szCs w:val="18"/>
              </w:rPr>
              <w:t>号）第五条。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53"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1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65"/>
        <w:gridCol w:w="507"/>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6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0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2531"/>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22</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县文化广电新闻出版局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205</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建立有线广播电视转播频道业务初审</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00829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《关于建立有线广播电视频道审批管理办法》（广发社字</w:t>
            </w:r>
            <w:r>
              <w:rPr>
                <w:rFonts w:ascii="仿宋_GB2312" w:eastAsia="仿宋_GB2312" w:hAnsi="仿宋_GB2312" w:cs="仿宋_GB2312"/>
                <w:color w:val="000000"/>
                <w:kern w:val="0"/>
                <w:sz w:val="18"/>
                <w:szCs w:val="18"/>
              </w:rPr>
              <w:t>[1999]714</w:t>
            </w:r>
            <w:r>
              <w:rPr>
                <w:rFonts w:ascii="仿宋_GB2312" w:eastAsia="仿宋_GB2312" w:hAnsi="仿宋_GB2312" w:cs="仿宋_GB2312" w:hint="eastAsia"/>
                <w:color w:val="000000"/>
                <w:kern w:val="0"/>
                <w:sz w:val="18"/>
                <w:szCs w:val="18"/>
              </w:rPr>
              <w:t>号）第十一条。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65"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kern w:val="0"/>
                <w:sz w:val="18"/>
                <w:szCs w:val="18"/>
              </w:rPr>
              <w:t>经国家广电总局批准设立的广播电视播出机构、转播机构和按国家广播电影电视总局有关规定设立的有线广播电视站、广播电视站等</w:t>
            </w:r>
          </w:p>
        </w:tc>
        <w:tc>
          <w:tcPr>
            <w:tcW w:w="507" w:type="dxa"/>
            <w:shd w:val="clear" w:color="auto" w:fill="FFFFFF"/>
            <w:vAlign w:val="center"/>
          </w:tcPr>
          <w:p w:rsidR="00F90239" w:rsidRDefault="00F90239">
            <w:pPr>
              <w:widowControl/>
              <w:spacing w:line="180" w:lineRule="exact"/>
              <w:rPr>
                <w:rFonts w:ascii="仿宋" w:eastAsia="仿宋" w:hAnsi="仿宋" w:cs="仿宋"/>
                <w:b/>
                <w:color w:val="000000"/>
                <w:kern w:val="0"/>
                <w:sz w:val="18"/>
                <w:szCs w:val="18"/>
              </w:rPr>
            </w:pPr>
          </w:p>
        </w:tc>
      </w:tr>
      <w:tr w:rsidR="00F90239">
        <w:trPr>
          <w:cantSplit/>
          <w:trHeight w:val="60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广播电视转播、发射台的设立审核</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00830</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149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广播电视转播、发射台的审批审核</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《广播电视无线传输覆盖网管理办法》（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45</w:t>
            </w:r>
            <w:r>
              <w:rPr>
                <w:rFonts w:ascii="仿宋_GB2312" w:eastAsia="仿宋_GB2312" w:hAnsi="仿宋_GB2312" w:cs="仿宋_GB2312" w:hint="eastAsia"/>
                <w:color w:val="000000"/>
                <w:kern w:val="0"/>
                <w:sz w:val="18"/>
                <w:szCs w:val="18"/>
              </w:rPr>
              <w:t xml:space="preserve">号）第十三条。　</w:t>
            </w:r>
          </w:p>
        </w:tc>
        <w:tc>
          <w:tcPr>
            <w:tcW w:w="1065"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kern w:val="0"/>
                <w:sz w:val="18"/>
                <w:szCs w:val="18"/>
              </w:rPr>
              <w:t>经国家广电总局批准设立的广播电视播出机构、传输机构</w:t>
            </w:r>
          </w:p>
        </w:tc>
        <w:tc>
          <w:tcPr>
            <w:tcW w:w="507" w:type="dxa"/>
            <w:vMerge w:val="restart"/>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64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广播电视转播、发射台的设立审批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109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207</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有线广播电视站许可证核发</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00831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《有线电视管理暂行办法》（</w:t>
            </w:r>
            <w:r>
              <w:rPr>
                <w:rFonts w:ascii="仿宋_GB2312" w:eastAsia="仿宋_GB2312" w:hAnsi="仿宋_GB2312" w:cs="仿宋_GB2312"/>
                <w:color w:val="000000"/>
                <w:kern w:val="0"/>
                <w:sz w:val="18"/>
                <w:szCs w:val="18"/>
              </w:rPr>
              <w:t>1990</w:t>
            </w:r>
            <w:r>
              <w:rPr>
                <w:rFonts w:ascii="仿宋_GB2312" w:eastAsia="仿宋_GB2312" w:hAnsi="仿宋_GB2312" w:cs="仿宋_GB2312" w:hint="eastAsia"/>
                <w:color w:val="000000"/>
                <w:kern w:val="0"/>
                <w:sz w:val="18"/>
                <w:szCs w:val="18"/>
              </w:rPr>
              <w:t>年广电部令第</w:t>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号）第六条。</w:t>
            </w:r>
          </w:p>
        </w:tc>
        <w:tc>
          <w:tcPr>
            <w:tcW w:w="1065"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hint="eastAsia"/>
                <w:color w:val="000000"/>
                <w:spacing w:val="-6"/>
                <w:kern w:val="0"/>
                <w:sz w:val="18"/>
                <w:szCs w:val="18"/>
              </w:rPr>
              <w:t>广播电视台</w:t>
            </w:r>
          </w:p>
        </w:tc>
        <w:tc>
          <w:tcPr>
            <w:tcW w:w="507" w:type="dxa"/>
            <w:shd w:val="clear" w:color="auto" w:fill="FFFFFF"/>
            <w:vAlign w:val="center"/>
          </w:tcPr>
          <w:p w:rsidR="00F90239" w:rsidRDefault="00F90239">
            <w:pPr>
              <w:widowControl/>
              <w:spacing w:line="180" w:lineRule="exact"/>
              <w:rPr>
                <w:rFonts w:ascii="仿宋" w:eastAsia="仿宋" w:hAnsi="仿宋" w:cs="仿宋"/>
                <w:b/>
                <w:color w:val="000000"/>
                <w:kern w:val="0"/>
                <w:sz w:val="18"/>
                <w:szCs w:val="18"/>
              </w:rPr>
            </w:pPr>
          </w:p>
        </w:tc>
      </w:tr>
      <w:tr w:rsidR="00F90239">
        <w:trPr>
          <w:cantSplit/>
          <w:trHeight w:val="62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208</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广播电视节目制作经营许可证初审</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00833</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广播电视节目制作经营许可证（新证）审批</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号）第三十一条。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《广播电视节目制作经营管理规定》（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34</w:t>
            </w:r>
            <w:r>
              <w:rPr>
                <w:rFonts w:ascii="仿宋_GB2312" w:eastAsia="仿宋_GB2312" w:hAnsi="仿宋_GB2312" w:cs="仿宋_GB2312" w:hint="eastAsia"/>
                <w:color w:val="000000"/>
                <w:kern w:val="0"/>
                <w:sz w:val="18"/>
                <w:szCs w:val="18"/>
              </w:rPr>
              <w:t>号）第八条、第二十七条。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65"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事业单位、企业、社会组织</w:t>
            </w:r>
          </w:p>
        </w:tc>
        <w:tc>
          <w:tcPr>
            <w:tcW w:w="507" w:type="dxa"/>
            <w:vMerge w:val="restart"/>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77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广播电视节目制作经营许可证（载明事项变更）审批</w:t>
            </w:r>
          </w:p>
        </w:tc>
        <w:tc>
          <w:tcPr>
            <w:tcW w:w="4381" w:type="dxa"/>
            <w:vMerge/>
            <w:shd w:val="clear" w:color="auto" w:fill="FFFFFF"/>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6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218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乡、镇广播电视站设立审批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00839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《广播电视站审批管理暂行规定》（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32</w:t>
            </w:r>
            <w:r>
              <w:rPr>
                <w:rFonts w:ascii="仿宋_GB2312" w:eastAsia="仿宋_GB2312" w:hAnsi="仿宋_GB2312" w:cs="仿宋_GB2312" w:hint="eastAsia"/>
                <w:color w:val="000000"/>
                <w:kern w:val="0"/>
                <w:sz w:val="18"/>
                <w:szCs w:val="18"/>
              </w:rPr>
              <w:t>号）第五条《广播电视站审批管理暂行规定》（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《国务院关于同意广东省“十二五”时期深化行政审批制度改革先行先试的批复》（国函</w:t>
            </w:r>
            <w:r>
              <w:rPr>
                <w:rFonts w:ascii="仿宋_GB2312" w:eastAsia="仿宋_GB2312" w:hAnsi="仿宋_GB2312" w:cs="仿宋_GB2312"/>
                <w:color w:val="000000"/>
                <w:kern w:val="0"/>
                <w:sz w:val="18"/>
                <w:szCs w:val="18"/>
              </w:rPr>
              <w:t>[2012]177</w:t>
            </w:r>
            <w:r>
              <w:rPr>
                <w:rFonts w:ascii="仿宋_GB2312" w:eastAsia="仿宋_GB2312" w:hAnsi="仿宋_GB2312" w:cs="仿宋_GB2312" w:hint="eastAsia"/>
                <w:color w:val="000000"/>
                <w:kern w:val="0"/>
                <w:sz w:val="18"/>
                <w:szCs w:val="18"/>
              </w:rPr>
              <w:t>号）</w:t>
            </w:r>
          </w:p>
        </w:tc>
        <w:tc>
          <w:tcPr>
            <w:tcW w:w="1065"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507" w:type="dxa"/>
            <w:shd w:val="clear" w:color="auto" w:fill="FFFFFF"/>
            <w:vAlign w:val="center"/>
          </w:tcPr>
          <w:p w:rsidR="00F90239" w:rsidRDefault="00F90239">
            <w:pPr>
              <w:widowControl/>
              <w:spacing w:line="180" w:lineRule="exact"/>
              <w:rPr>
                <w:rFonts w:ascii="仿宋" w:eastAsia="仿宋" w:hAnsi="仿宋" w:cs="仿宋"/>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53"/>
        <w:gridCol w:w="496"/>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53"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9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320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22</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县文化广电新闻出版局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广播电视视频点播业务许可证（乙种）审批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00840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atLeas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p>
          <w:p w:rsidR="00F90239" w:rsidRDefault="00F90239">
            <w:pPr>
              <w:widowControl/>
              <w:spacing w:line="220" w:lineRule="atLeas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《广播电视视频点播业务管理办法》（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35</w:t>
            </w:r>
            <w:r>
              <w:rPr>
                <w:rFonts w:ascii="仿宋_GB2312" w:eastAsia="仿宋_GB2312" w:hAnsi="仿宋_GB2312" w:cs="仿宋_GB2312" w:hint="eastAsia"/>
                <w:color w:val="000000"/>
                <w:kern w:val="0"/>
                <w:sz w:val="18"/>
                <w:szCs w:val="18"/>
              </w:rPr>
              <w:t>号）第十二条。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tc>
        <w:tc>
          <w:tcPr>
            <w:tcW w:w="105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事业单位、企业、社会组织</w:t>
            </w:r>
          </w:p>
        </w:tc>
        <w:tc>
          <w:tcPr>
            <w:tcW w:w="496"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217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211</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有线广播电视传输覆盖网工程建设及验收审核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00841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atLeas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号）第十七条、第二十二条。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tc>
        <w:tc>
          <w:tcPr>
            <w:tcW w:w="105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496"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318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建立城市社区有线电视系统审批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00842</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atLeas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w:t>
            </w:r>
          </w:p>
        </w:tc>
        <w:tc>
          <w:tcPr>
            <w:tcW w:w="105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496"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65"/>
        <w:gridCol w:w="496"/>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6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9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22</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县文化广电新闻出版局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广播电台、电视台、教育电视台变更台名、节目套数或者节目设置范围审核</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00857</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广播电台、电视台、教育电视台调整节目套数、节目设置范围审核</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号）第十三条、第十八条、第二十条。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《广播电台电视台审批管理办法》（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37</w:t>
            </w:r>
            <w:r>
              <w:rPr>
                <w:rFonts w:ascii="仿宋_GB2312" w:eastAsia="仿宋_GB2312" w:hAnsi="仿宋_GB2312" w:cs="仿宋_GB2312" w:hint="eastAsia"/>
                <w:color w:val="000000"/>
                <w:kern w:val="0"/>
                <w:sz w:val="18"/>
                <w:szCs w:val="18"/>
              </w:rPr>
              <w:t>号）第七条、第十二条。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《广播电视有线数字付费频道业务管理暂行办法》（广发办字</w:t>
            </w:r>
            <w:r>
              <w:rPr>
                <w:rFonts w:ascii="仿宋_GB2312" w:eastAsia="仿宋_GB2312" w:hAnsi="仿宋_GB2312" w:cs="仿宋_GB2312"/>
                <w:color w:val="000000"/>
                <w:kern w:val="0"/>
                <w:sz w:val="18"/>
                <w:szCs w:val="18"/>
              </w:rPr>
              <w:t>[2003]1190</w:t>
            </w:r>
            <w:r>
              <w:rPr>
                <w:rFonts w:ascii="仿宋_GB2312" w:eastAsia="仿宋_GB2312" w:hAnsi="仿宋_GB2312" w:cs="仿宋_GB2312" w:hint="eastAsia"/>
                <w:color w:val="000000"/>
                <w:kern w:val="0"/>
                <w:sz w:val="18"/>
                <w:szCs w:val="18"/>
              </w:rPr>
              <w:t>号）第八条、第十一条、第十四条。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p>
        </w:tc>
        <w:tc>
          <w:tcPr>
            <w:tcW w:w="1065"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广播电视台</w:t>
            </w:r>
          </w:p>
        </w:tc>
        <w:tc>
          <w:tcPr>
            <w:tcW w:w="496"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9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广播电台、电视台、教育电视台变更台名、台标、呼号审核</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11"/>
                <w:kern w:val="0"/>
                <w:sz w:val="18"/>
                <w:szCs w:val="18"/>
              </w:rPr>
            </w:pPr>
          </w:p>
        </w:tc>
        <w:tc>
          <w:tcPr>
            <w:tcW w:w="49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8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广播电台、电视台、教育电台变更传输覆盖范围、方式、技术参数审核</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11"/>
                <w:kern w:val="0"/>
                <w:sz w:val="18"/>
                <w:szCs w:val="18"/>
              </w:rPr>
            </w:pPr>
          </w:p>
        </w:tc>
        <w:tc>
          <w:tcPr>
            <w:tcW w:w="49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6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6"/>
                <w:kern w:val="0"/>
                <w:sz w:val="18"/>
                <w:szCs w:val="18"/>
              </w:rPr>
              <w:t>4.</w:t>
            </w:r>
            <w:r>
              <w:rPr>
                <w:rFonts w:ascii="仿宋_GB2312" w:eastAsia="仿宋_GB2312" w:hAnsi="仿宋_GB2312" w:cs="仿宋_GB2312" w:hint="eastAsia"/>
                <w:color w:val="000000"/>
                <w:spacing w:val="-6"/>
                <w:kern w:val="0"/>
                <w:sz w:val="18"/>
                <w:szCs w:val="18"/>
              </w:rPr>
              <w:t>开办有限数字付费频道及付费频道许可证的审核</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11"/>
                <w:kern w:val="0"/>
                <w:sz w:val="18"/>
                <w:szCs w:val="18"/>
              </w:rPr>
            </w:pPr>
          </w:p>
        </w:tc>
        <w:tc>
          <w:tcPr>
            <w:tcW w:w="49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9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广播电视转播、发射台更改技术参数审核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00858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号）第十八条、第十九条、第二十条。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《广播电台电视台审批管理办法》（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37</w:t>
            </w:r>
            <w:r>
              <w:rPr>
                <w:rFonts w:ascii="仿宋_GB2312" w:eastAsia="仿宋_GB2312" w:hAnsi="仿宋_GB2312" w:cs="仿宋_GB2312" w:hint="eastAsia"/>
                <w:color w:val="000000"/>
                <w:kern w:val="0"/>
                <w:sz w:val="18"/>
                <w:szCs w:val="18"/>
              </w:rPr>
              <w:t>号）第十二条。</w:t>
            </w:r>
          </w:p>
        </w:tc>
        <w:tc>
          <w:tcPr>
            <w:tcW w:w="1065"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广播电视转播、发射台</w:t>
            </w:r>
          </w:p>
        </w:tc>
        <w:tc>
          <w:tcPr>
            <w:tcW w:w="496"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77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215</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电视剧制作许可证审核、审批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00865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电视剧制作许可证（甲种）申领及载明事项变更的审核</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《广播电视管理条例》（</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228</w:t>
            </w:r>
            <w:r>
              <w:rPr>
                <w:rFonts w:ascii="仿宋_GB2312" w:eastAsia="仿宋_GB2312" w:hAnsi="仿宋_GB2312" w:cs="仿宋_GB2312" w:hint="eastAsia"/>
                <w:color w:val="000000"/>
                <w:kern w:val="0"/>
                <w:sz w:val="18"/>
                <w:szCs w:val="18"/>
              </w:rPr>
              <w:t>号）第三十五条。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《广播电视节目制作经营管理规定》（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34</w:t>
            </w:r>
            <w:r>
              <w:rPr>
                <w:rFonts w:ascii="仿宋_GB2312" w:eastAsia="仿宋_GB2312" w:hAnsi="仿宋_GB2312" w:cs="仿宋_GB2312" w:hint="eastAsia"/>
                <w:color w:val="000000"/>
                <w:kern w:val="0"/>
                <w:sz w:val="18"/>
                <w:szCs w:val="18"/>
              </w:rPr>
              <w:t>号）第十四条、第二十七条。</w:t>
            </w:r>
          </w:p>
        </w:tc>
        <w:tc>
          <w:tcPr>
            <w:tcW w:w="1065"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具有资质的制作机构</w:t>
            </w:r>
          </w:p>
        </w:tc>
        <w:tc>
          <w:tcPr>
            <w:tcW w:w="496"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9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电视剧制作许可证（乙种）审批（含电视剧、电视动画片剧名、制作机构、集数变更审核）</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9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85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216</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迁建广播电视设施审核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00866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《广播电视设施保护条例》（</w:t>
            </w:r>
            <w:r>
              <w:rPr>
                <w:rFonts w:ascii="仿宋_GB2312" w:eastAsia="仿宋_GB2312" w:hAnsi="仿宋_GB2312" w:cs="仿宋_GB2312"/>
                <w:color w:val="000000"/>
                <w:kern w:val="0"/>
                <w:sz w:val="18"/>
                <w:szCs w:val="18"/>
              </w:rPr>
              <w:t>2000</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295</w:t>
            </w:r>
            <w:r>
              <w:rPr>
                <w:rFonts w:ascii="仿宋_GB2312" w:eastAsia="仿宋_GB2312" w:hAnsi="仿宋_GB2312" w:cs="仿宋_GB2312" w:hint="eastAsia"/>
                <w:color w:val="000000"/>
                <w:kern w:val="0"/>
                <w:sz w:val="18"/>
                <w:szCs w:val="18"/>
              </w:rPr>
              <w:t xml:space="preserve">号）第十八条。　</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《广播电视无线传输覆盖网管理办法》（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45</w:t>
            </w:r>
            <w:r>
              <w:rPr>
                <w:rFonts w:ascii="仿宋_GB2312" w:eastAsia="仿宋_GB2312" w:hAnsi="仿宋_GB2312" w:cs="仿宋_GB2312" w:hint="eastAsia"/>
                <w:color w:val="000000"/>
                <w:kern w:val="0"/>
                <w:sz w:val="18"/>
                <w:szCs w:val="18"/>
              </w:rPr>
              <w:t>号）第三十条。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65"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辖区内依法设立的广播电视台、站（包括有线广播电视台、站）和广播电视传输网的设施</w:t>
            </w:r>
          </w:p>
        </w:tc>
        <w:tc>
          <w:tcPr>
            <w:tcW w:w="496"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76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217</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开办广播电台调频广播、多工广播业务审核</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00867</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159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开办广播电台调频广播业务审核</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《广播电视无线传输覆盖网管理办法》（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年广电总局令第</w:t>
            </w:r>
            <w:r>
              <w:rPr>
                <w:rFonts w:ascii="仿宋_GB2312" w:eastAsia="仿宋_GB2312" w:hAnsi="仿宋_GB2312" w:cs="仿宋_GB2312"/>
                <w:color w:val="000000"/>
                <w:kern w:val="0"/>
                <w:sz w:val="18"/>
                <w:szCs w:val="18"/>
              </w:rPr>
              <w:t>45</w:t>
            </w:r>
            <w:r>
              <w:rPr>
                <w:rFonts w:ascii="仿宋_GB2312" w:eastAsia="仿宋_GB2312" w:hAnsi="仿宋_GB2312" w:cs="仿宋_GB2312" w:hint="eastAsia"/>
                <w:color w:val="000000"/>
                <w:kern w:val="0"/>
                <w:sz w:val="18"/>
                <w:szCs w:val="18"/>
              </w:rPr>
              <w:t>号）第十二条。</w:t>
            </w:r>
          </w:p>
        </w:tc>
        <w:tc>
          <w:tcPr>
            <w:tcW w:w="1065"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经国家广电总局批准设立的广播电视播出机构、传输机构</w:t>
            </w:r>
          </w:p>
        </w:tc>
        <w:tc>
          <w:tcPr>
            <w:tcW w:w="496"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04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开办广播电台调频多工广播业务审核</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5"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11"/>
                <w:kern w:val="0"/>
                <w:sz w:val="18"/>
                <w:szCs w:val="18"/>
              </w:rPr>
            </w:pPr>
          </w:p>
        </w:tc>
        <w:tc>
          <w:tcPr>
            <w:tcW w:w="49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53"/>
        <w:gridCol w:w="508"/>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53"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0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765"/>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23</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县卫生和计划生育局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218</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助产技术服务、结扎手术、终止妊娠手术母婴保健技术服务执业许可证核发</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00673</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1.</w:t>
            </w:r>
            <w:r>
              <w:rPr>
                <w:rFonts w:ascii="仿宋_GB2312" w:eastAsia="仿宋_GB2312" w:hAnsi="仿宋_GB2312" w:cs="仿宋_GB2312" w:hint="eastAsia"/>
                <w:color w:val="000000"/>
                <w:spacing w:val="-6"/>
                <w:kern w:val="0"/>
                <w:sz w:val="18"/>
                <w:szCs w:val="18"/>
              </w:rPr>
              <w:t>遗传病诊断、产前诊断等方面的母婴保健技术服务执业许可证核发（新证）</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《中华人民共和国母婴保健法》（</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年）第三十二条。</w:t>
            </w:r>
          </w:p>
          <w:p w:rsidR="00F90239" w:rsidRDefault="00F90239">
            <w:pPr>
              <w:widowControl/>
              <w:spacing w:line="22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《中华人民共和国母婴保健法实施办法》（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年国务院令</w:t>
            </w:r>
            <w:r>
              <w:rPr>
                <w:rFonts w:ascii="仿宋_GB2312" w:eastAsia="仿宋_GB2312" w:hAnsi="仿宋_GB2312" w:cs="仿宋_GB2312"/>
                <w:color w:val="000000"/>
                <w:kern w:val="0"/>
                <w:sz w:val="18"/>
                <w:szCs w:val="18"/>
              </w:rPr>
              <w:t>308</w:t>
            </w:r>
            <w:r>
              <w:rPr>
                <w:rFonts w:ascii="仿宋_GB2312" w:eastAsia="仿宋_GB2312" w:hAnsi="仿宋_GB2312" w:cs="仿宋_GB2312" w:hint="eastAsia"/>
                <w:color w:val="000000"/>
                <w:kern w:val="0"/>
                <w:sz w:val="18"/>
                <w:szCs w:val="18"/>
              </w:rPr>
              <w:t>号）第三十五条。</w:t>
            </w:r>
          </w:p>
          <w:p w:rsidR="00F90239" w:rsidRDefault="00F90239">
            <w:pPr>
              <w:widowControl/>
              <w:spacing w:line="220" w:lineRule="exact"/>
              <w:jc w:val="left"/>
              <w:textAlignment w:val="center"/>
              <w:rPr>
                <w:rFonts w:ascii="仿宋_GB2312" w:eastAsia="仿宋_GB2312" w:hAnsi="仿宋_GB2312" w:cs="仿宋_GB2312"/>
                <w:color w:val="000000"/>
                <w:spacing w:val="-11"/>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《广东省母婴保健管理条例》</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2010</w:t>
            </w:r>
            <w:r>
              <w:rPr>
                <w:rFonts w:ascii="仿宋_GB2312" w:eastAsia="仿宋_GB2312" w:hAnsi="仿宋_GB2312" w:cs="仿宋_GB2312" w:hint="eastAsia"/>
                <w:color w:val="000000"/>
                <w:spacing w:val="-11"/>
                <w:kern w:val="0"/>
                <w:sz w:val="18"/>
                <w:szCs w:val="18"/>
              </w:rPr>
              <w:t>年修正）第五条。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医疗保健机构</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val="restart"/>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2.</w:t>
            </w:r>
            <w:r>
              <w:rPr>
                <w:rFonts w:ascii="仿宋_GB2312" w:eastAsia="仿宋_GB2312" w:hAnsi="仿宋_GB2312" w:cs="仿宋_GB2312" w:hint="eastAsia"/>
                <w:color w:val="000000"/>
                <w:spacing w:val="-6"/>
                <w:kern w:val="0"/>
                <w:sz w:val="18"/>
                <w:szCs w:val="18"/>
              </w:rPr>
              <w:t>遗传病诊断、产前诊断等方面的母婴保健技术服务执业许可证核发（变更）</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3.</w:t>
            </w:r>
            <w:r>
              <w:rPr>
                <w:rFonts w:ascii="仿宋_GB2312" w:eastAsia="仿宋_GB2312" w:hAnsi="仿宋_GB2312" w:cs="仿宋_GB2312" w:hint="eastAsia"/>
                <w:color w:val="000000"/>
                <w:spacing w:val="-6"/>
                <w:kern w:val="0"/>
                <w:sz w:val="18"/>
                <w:szCs w:val="18"/>
              </w:rPr>
              <w:t>遗传病诊断、产前诊断等方面的母婴保健技术服务执业许可证核发（校验）</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遗传病诊断、产前诊断等方面的母婴保健技术服务执业许可证核发（遗失补办）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spacing w:val="-6"/>
                <w:kern w:val="0"/>
                <w:sz w:val="18"/>
                <w:szCs w:val="18"/>
              </w:rPr>
              <w:t>遗传病诊断、产前诊断等方面的母婴保健技术服务执业许可证核发（注销）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婚前医学检查母婴保健技术服务执业许可证核发（新证）</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婚前医学检查母婴保健技术服务执业许可证核发（变更）</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w:t>
            </w:r>
            <w:r>
              <w:rPr>
                <w:rFonts w:ascii="仿宋_GB2312" w:eastAsia="仿宋_GB2312" w:hAnsi="仿宋_GB2312" w:cs="仿宋_GB2312" w:hint="eastAsia"/>
                <w:color w:val="000000"/>
                <w:kern w:val="0"/>
                <w:sz w:val="18"/>
                <w:szCs w:val="18"/>
              </w:rPr>
              <w:t>婚前医学检查母婴保健技术服务执业许可证核发（校验）</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169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w:t>
            </w:r>
            <w:r>
              <w:rPr>
                <w:rFonts w:ascii="仿宋_GB2312" w:eastAsia="仿宋_GB2312" w:hAnsi="仿宋_GB2312" w:cs="仿宋_GB2312" w:hint="eastAsia"/>
                <w:color w:val="000000"/>
                <w:kern w:val="0"/>
                <w:sz w:val="18"/>
                <w:szCs w:val="18"/>
              </w:rPr>
              <w:t>婚前医学检查母婴保健技术服务执业许可证核发（补办）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婚前医学检查母婴保健技术服务执业许可证核发（注销）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11.</w:t>
            </w:r>
            <w:r>
              <w:rPr>
                <w:rFonts w:ascii="仿宋_GB2312" w:eastAsia="仿宋_GB2312" w:hAnsi="仿宋_GB2312" w:cs="仿宋_GB2312" w:hint="eastAsia"/>
                <w:color w:val="000000"/>
                <w:kern w:val="0"/>
                <w:sz w:val="18"/>
                <w:szCs w:val="18"/>
              </w:rPr>
              <w:t>助产技术服务、结扎手术、终止妊娠手术母婴保健技术服务执业许可证核发（新证）</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53"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08"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42"/>
        <w:gridCol w:w="454"/>
      </w:tblGrid>
      <w:tr w:rsidR="00F90239">
        <w:trPr>
          <w:cantSplit/>
          <w:trHeight w:val="765"/>
        </w:trPr>
        <w:tc>
          <w:tcPr>
            <w:tcW w:w="371"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总</w:t>
            </w:r>
          </w:p>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依据</w:t>
            </w:r>
          </w:p>
        </w:tc>
        <w:tc>
          <w:tcPr>
            <w:tcW w:w="1042"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审批</w:t>
            </w:r>
          </w:p>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对象</w:t>
            </w:r>
          </w:p>
        </w:tc>
        <w:tc>
          <w:tcPr>
            <w:tcW w:w="454"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spacing w:val="-23"/>
                <w:kern w:val="0"/>
                <w:sz w:val="18"/>
                <w:szCs w:val="18"/>
              </w:rPr>
              <w:t>备注</w:t>
            </w:r>
          </w:p>
        </w:tc>
      </w:tr>
      <w:tr w:rsidR="00F90239">
        <w:trPr>
          <w:cantSplit/>
          <w:trHeight w:val="765"/>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23</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县卫生和计划生育局</w:t>
            </w:r>
          </w:p>
        </w:tc>
        <w:tc>
          <w:tcPr>
            <w:tcW w:w="427"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Cs/>
                <w:color w:val="000000"/>
                <w:spacing w:val="-20"/>
                <w:kern w:val="0"/>
                <w:sz w:val="18"/>
                <w:szCs w:val="18"/>
              </w:rPr>
              <w:t>218</w:t>
            </w:r>
          </w:p>
        </w:tc>
        <w:tc>
          <w:tcPr>
            <w:tcW w:w="3247" w:type="dxa"/>
            <w:vMerge w:val="restart"/>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助产技术服务、结扎手术、终止妊娠手术母婴保健技术服务执业许可证核发</w:t>
            </w:r>
          </w:p>
        </w:tc>
        <w:tc>
          <w:tcPr>
            <w:tcW w:w="75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Cs/>
                <w:color w:val="000000"/>
                <w:kern w:val="0"/>
                <w:sz w:val="18"/>
                <w:szCs w:val="18"/>
              </w:rPr>
              <w:t>00673</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12.</w:t>
            </w:r>
            <w:r>
              <w:rPr>
                <w:rFonts w:ascii="仿宋_GB2312" w:eastAsia="仿宋_GB2312" w:hAnsi="仿宋_GB2312" w:cs="仿宋_GB2312" w:hint="eastAsia"/>
                <w:color w:val="000000"/>
                <w:kern w:val="0"/>
                <w:sz w:val="18"/>
                <w:szCs w:val="18"/>
              </w:rPr>
              <w:t>助产技术服务、结扎手术、终止妊娠手术母婴保健技术服务执业许可证核发（变更）</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《中华人民共和国母婴保健法》（</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年）第三十二条。</w:t>
            </w:r>
          </w:p>
          <w:p w:rsidR="00F90239" w:rsidRDefault="00F90239">
            <w:pPr>
              <w:widowControl/>
              <w:spacing w:line="22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《中华人民共和国母婴保健法实施办法》（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年国务院令</w:t>
            </w:r>
            <w:r>
              <w:rPr>
                <w:rFonts w:ascii="仿宋_GB2312" w:eastAsia="仿宋_GB2312" w:hAnsi="仿宋_GB2312" w:cs="仿宋_GB2312"/>
                <w:color w:val="000000"/>
                <w:kern w:val="0"/>
                <w:sz w:val="18"/>
                <w:szCs w:val="18"/>
              </w:rPr>
              <w:t>308</w:t>
            </w:r>
            <w:r>
              <w:rPr>
                <w:rFonts w:ascii="仿宋_GB2312" w:eastAsia="仿宋_GB2312" w:hAnsi="仿宋_GB2312" w:cs="仿宋_GB2312" w:hint="eastAsia"/>
                <w:color w:val="000000"/>
                <w:kern w:val="0"/>
                <w:sz w:val="18"/>
                <w:szCs w:val="18"/>
              </w:rPr>
              <w:t>号）第三十五条。</w:t>
            </w:r>
          </w:p>
          <w:p w:rsidR="00F90239" w:rsidRDefault="00F90239">
            <w:pPr>
              <w:widowControl/>
              <w:spacing w:line="22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《广东省母婴保健管理条例》</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2010</w:t>
            </w:r>
            <w:r>
              <w:rPr>
                <w:rFonts w:ascii="仿宋_GB2312" w:eastAsia="仿宋_GB2312" w:hAnsi="仿宋_GB2312" w:cs="仿宋_GB2312" w:hint="eastAsia"/>
                <w:color w:val="000000"/>
                <w:spacing w:val="-11"/>
                <w:kern w:val="0"/>
                <w:sz w:val="18"/>
                <w:szCs w:val="18"/>
              </w:rPr>
              <w:t>年修正）第五条。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医疗保健机构</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val="restart"/>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13.</w:t>
            </w:r>
            <w:r>
              <w:rPr>
                <w:rFonts w:ascii="仿宋_GB2312" w:eastAsia="仿宋_GB2312" w:hAnsi="仿宋_GB2312" w:cs="仿宋_GB2312" w:hint="eastAsia"/>
                <w:color w:val="000000"/>
                <w:kern w:val="0"/>
                <w:sz w:val="18"/>
                <w:szCs w:val="18"/>
              </w:rPr>
              <w:t>助产技术服务、结扎手术、终止妊娠手术母婴保健技术服务执业许可证核发（校验）</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6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14.</w:t>
            </w:r>
            <w:r>
              <w:rPr>
                <w:rFonts w:ascii="仿宋_GB2312" w:eastAsia="仿宋_GB2312" w:hAnsi="仿宋_GB2312" w:cs="仿宋_GB2312" w:hint="eastAsia"/>
                <w:color w:val="000000"/>
                <w:kern w:val="0"/>
                <w:sz w:val="18"/>
                <w:szCs w:val="18"/>
              </w:rPr>
              <w:t>助产技术服务、结扎手术、终止妊娠手术母婴保健技术服务执业许可证核发（补办）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15.</w:t>
            </w:r>
            <w:r>
              <w:rPr>
                <w:rFonts w:ascii="仿宋_GB2312" w:eastAsia="仿宋_GB2312" w:hAnsi="仿宋_GB2312" w:cs="仿宋_GB2312" w:hint="eastAsia"/>
                <w:color w:val="000000"/>
                <w:kern w:val="0"/>
                <w:sz w:val="18"/>
                <w:szCs w:val="18"/>
              </w:rPr>
              <w:t>助产技术服务、结扎手术、终止妊娠手术母婴保健技术服务执业许可证核发（注销）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219</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助产技术服务、结扎手术、终止妊娠手术母婴保健技术考核合格证书核发</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00674</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婚前医学检查母婴保健技术考核合格证书核发（新申请）</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《中华人民共和国母婴保健法》（</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年）第三十三条。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《中华人民共和国母婴保健法实施办法》（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年国务院令</w:t>
            </w:r>
            <w:r>
              <w:rPr>
                <w:rFonts w:ascii="仿宋_GB2312" w:eastAsia="仿宋_GB2312" w:hAnsi="仿宋_GB2312" w:cs="仿宋_GB2312"/>
                <w:color w:val="000000"/>
                <w:kern w:val="0"/>
                <w:sz w:val="18"/>
                <w:szCs w:val="18"/>
              </w:rPr>
              <w:t>308</w:t>
            </w:r>
            <w:r>
              <w:rPr>
                <w:rFonts w:ascii="仿宋_GB2312" w:eastAsia="仿宋_GB2312" w:hAnsi="仿宋_GB2312" w:cs="仿宋_GB2312" w:hint="eastAsia"/>
                <w:color w:val="000000"/>
                <w:kern w:val="0"/>
                <w:sz w:val="18"/>
                <w:szCs w:val="18"/>
              </w:rPr>
              <w:t>号）第三十五条。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个人</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val="restart"/>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婚前医学检查母婴保健技术考核合格证书核发（补办）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婚前医学检查母婴保健技术考核合格证书核发（注销）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179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助产技术服务、结扎手术、终止妊娠手术母婴保健技术考核合格证书核发（新申请）</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助产技术服务、结扎手术、终止妊娠手术母婴保健技术考核合格证书核发（补办）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5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助产技术服务、结扎手术、终止妊娠手术母婴保健技术考核合格证书核发（注销）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42"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4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17"/>
        <w:gridCol w:w="554"/>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1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5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8"/>
                <w:kern w:val="0"/>
                <w:sz w:val="18"/>
                <w:szCs w:val="18"/>
              </w:rPr>
              <w:t>备注</w:t>
            </w:r>
          </w:p>
        </w:tc>
      </w:tr>
      <w:tr w:rsidR="00F90239">
        <w:trPr>
          <w:cantSplit/>
          <w:trHeight w:val="510"/>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23</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县卫生和计划生育局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220</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县管权限内的医疗机构设置审批和执业许可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00675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医疗机构设置审批</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《医疗机构管理条例》（</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149</w:t>
            </w:r>
            <w:r>
              <w:rPr>
                <w:rFonts w:ascii="仿宋_GB2312" w:eastAsia="仿宋_GB2312" w:hAnsi="仿宋_GB2312" w:cs="仿宋_GB2312" w:hint="eastAsia"/>
                <w:color w:val="000000"/>
                <w:kern w:val="0"/>
                <w:sz w:val="18"/>
                <w:szCs w:val="18"/>
              </w:rPr>
              <w:t>号）第九条、第十一条、第十七条、第二十条、第二十一条、第二十二条。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《医疗机构管理条例实施细则》（</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年卫生部令第</w:t>
            </w:r>
            <w:r>
              <w:rPr>
                <w:rFonts w:ascii="仿宋_GB2312" w:eastAsia="仿宋_GB2312" w:hAnsi="仿宋_GB2312" w:cs="仿宋_GB2312"/>
                <w:color w:val="000000"/>
                <w:kern w:val="0"/>
                <w:sz w:val="18"/>
                <w:szCs w:val="18"/>
              </w:rPr>
              <w:t>35</w:t>
            </w:r>
            <w:r>
              <w:rPr>
                <w:rFonts w:ascii="仿宋_GB2312" w:eastAsia="仿宋_GB2312" w:hAnsi="仿宋_GB2312" w:cs="仿宋_GB2312" w:hint="eastAsia"/>
                <w:color w:val="000000"/>
                <w:kern w:val="0"/>
                <w:sz w:val="18"/>
                <w:szCs w:val="18"/>
              </w:rPr>
              <w:t>号）第八十五条。</w:t>
            </w:r>
          </w:p>
          <w:p w:rsidR="00F90239" w:rsidRDefault="00F90239">
            <w:pPr>
              <w:widowControl/>
              <w:spacing w:line="180" w:lineRule="exact"/>
              <w:jc w:val="left"/>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《中外合资、合作医疗机构管理暂行办法》（</w:t>
            </w:r>
            <w:r>
              <w:rPr>
                <w:rFonts w:ascii="仿宋_GB2312" w:eastAsia="仿宋_GB2312" w:hAnsi="仿宋_GB2312" w:cs="仿宋_GB2312"/>
                <w:color w:val="000000"/>
                <w:spacing w:val="-20"/>
                <w:kern w:val="0"/>
                <w:sz w:val="18"/>
                <w:szCs w:val="18"/>
              </w:rPr>
              <w:t>2000</w:t>
            </w:r>
            <w:r>
              <w:rPr>
                <w:rFonts w:ascii="仿宋_GB2312" w:eastAsia="仿宋_GB2312" w:hAnsi="仿宋_GB2312" w:cs="仿宋_GB2312" w:hint="eastAsia"/>
                <w:color w:val="000000"/>
                <w:spacing w:val="-20"/>
                <w:kern w:val="0"/>
                <w:sz w:val="18"/>
                <w:szCs w:val="18"/>
              </w:rPr>
              <w:t>年卫生部、对外贸易经济合作部令第</w:t>
            </w:r>
            <w:r>
              <w:rPr>
                <w:rFonts w:ascii="仿宋_GB2312" w:eastAsia="仿宋_GB2312" w:hAnsi="仿宋_GB2312" w:cs="仿宋_GB2312"/>
                <w:color w:val="000000"/>
                <w:spacing w:val="-20"/>
                <w:kern w:val="0"/>
                <w:sz w:val="18"/>
                <w:szCs w:val="18"/>
              </w:rPr>
              <w:t>11</w:t>
            </w:r>
            <w:r>
              <w:rPr>
                <w:rFonts w:ascii="仿宋_GB2312" w:eastAsia="仿宋_GB2312" w:hAnsi="仿宋_GB2312" w:cs="仿宋_GB2312" w:hint="eastAsia"/>
                <w:color w:val="000000"/>
                <w:spacing w:val="-20"/>
                <w:kern w:val="0"/>
                <w:sz w:val="18"/>
                <w:szCs w:val="18"/>
              </w:rPr>
              <w:t>号）第十</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20"/>
                <w:kern w:val="0"/>
                <w:sz w:val="18"/>
                <w:szCs w:val="18"/>
              </w:rPr>
              <w:t>十一条。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《卫生部关于医疗机构审批管理的若干规定》（卫医发</w:t>
            </w:r>
            <w:r>
              <w:rPr>
                <w:rFonts w:ascii="仿宋_GB2312" w:eastAsia="仿宋_GB2312" w:hAnsi="仿宋_GB2312" w:cs="仿宋_GB2312"/>
                <w:color w:val="000000"/>
                <w:kern w:val="0"/>
                <w:sz w:val="18"/>
                <w:szCs w:val="18"/>
              </w:rPr>
              <w:t>[2008]35</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color w:val="000000"/>
                <w:spacing w:val="-20"/>
                <w:kern w:val="0"/>
                <w:sz w:val="18"/>
                <w:szCs w:val="18"/>
              </w:rPr>
              <w:t>5.</w:t>
            </w:r>
            <w:r>
              <w:rPr>
                <w:rFonts w:ascii="仿宋_GB2312" w:eastAsia="仿宋_GB2312" w:hAnsi="仿宋_GB2312" w:cs="仿宋_GB2312" w:hint="eastAsia"/>
                <w:color w:val="000000"/>
                <w:spacing w:val="-20"/>
                <w:kern w:val="0"/>
                <w:sz w:val="18"/>
                <w:szCs w:val="18"/>
              </w:rPr>
              <w:t>《医疗机构校验管理办法（试行）》（卫医政发</w:t>
            </w:r>
            <w:r>
              <w:rPr>
                <w:rFonts w:ascii="仿宋_GB2312" w:eastAsia="仿宋_GB2312" w:hAnsi="仿宋_GB2312" w:cs="仿宋_GB2312"/>
                <w:color w:val="000000"/>
                <w:spacing w:val="-20"/>
                <w:kern w:val="0"/>
                <w:sz w:val="18"/>
                <w:szCs w:val="18"/>
              </w:rPr>
              <w:t>[2009]57</w:t>
            </w:r>
            <w:r>
              <w:rPr>
                <w:rFonts w:ascii="仿宋_GB2312" w:eastAsia="仿宋_GB2312" w:hAnsi="仿宋_GB2312" w:cs="仿宋_GB2312" w:hint="eastAsia"/>
                <w:color w:val="000000"/>
                <w:spacing w:val="-2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《关于进一步鼓励和引导社会资本举办医疗机构意见的通知》（国办发</w:t>
            </w:r>
            <w:r>
              <w:rPr>
                <w:rFonts w:ascii="仿宋_GB2312" w:eastAsia="仿宋_GB2312" w:hAnsi="仿宋_GB2312" w:cs="仿宋_GB2312"/>
                <w:color w:val="000000"/>
                <w:kern w:val="0"/>
                <w:sz w:val="18"/>
                <w:szCs w:val="18"/>
              </w:rPr>
              <w:t>[2010]58</w:t>
            </w:r>
            <w:r>
              <w:rPr>
                <w:rFonts w:ascii="仿宋_GB2312" w:eastAsia="仿宋_GB2312" w:hAnsi="仿宋_GB2312" w:cs="仿宋_GB2312" w:hint="eastAsia"/>
                <w:color w:val="000000"/>
                <w:kern w:val="0"/>
                <w:sz w:val="18"/>
                <w:szCs w:val="18"/>
              </w:rPr>
              <w:t>号）第一条。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《国务院关于取消和下放</w:t>
            </w:r>
            <w:r>
              <w:rPr>
                <w:rFonts w:ascii="仿宋_GB2312" w:eastAsia="仿宋_GB2312" w:hAnsi="仿宋_GB2312" w:cs="仿宋_GB2312"/>
                <w:color w:val="000000"/>
                <w:kern w:val="0"/>
                <w:sz w:val="18"/>
                <w:szCs w:val="18"/>
              </w:rPr>
              <w:t>50</w:t>
            </w:r>
            <w:r>
              <w:rPr>
                <w:rFonts w:ascii="仿宋_GB2312" w:eastAsia="仿宋_GB2312" w:hAnsi="仿宋_GB2312" w:cs="仿宋_GB2312" w:hint="eastAsia"/>
                <w:color w:val="000000"/>
                <w:kern w:val="0"/>
                <w:sz w:val="18"/>
                <w:szCs w:val="18"/>
              </w:rPr>
              <w:t>项行政审批项目的事项的决定》（国发</w:t>
            </w:r>
            <w:r>
              <w:rPr>
                <w:rFonts w:ascii="仿宋_GB2312" w:eastAsia="仿宋_GB2312" w:hAnsi="仿宋_GB2312" w:cs="仿宋_GB2312"/>
                <w:color w:val="000000"/>
                <w:kern w:val="0"/>
                <w:sz w:val="18"/>
                <w:szCs w:val="18"/>
              </w:rPr>
              <w:t>[2013]27</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8.</w:t>
            </w:r>
            <w:r>
              <w:rPr>
                <w:rFonts w:ascii="仿宋_GB2312" w:eastAsia="仿宋_GB2312" w:hAnsi="仿宋_GB2312" w:cs="仿宋_GB2312" w:hint="eastAsia"/>
                <w:color w:val="000000"/>
                <w:kern w:val="0"/>
                <w:sz w:val="18"/>
                <w:szCs w:val="18"/>
              </w:rPr>
              <w:t>《广东省卫生厅关于进一步规范医疗机构设置审批管理的通知》（粤卫</w:t>
            </w:r>
            <w:r>
              <w:rPr>
                <w:rFonts w:ascii="仿宋_GB2312" w:eastAsia="仿宋_GB2312" w:hAnsi="仿宋_GB2312" w:cs="仿宋_GB2312"/>
                <w:color w:val="000000"/>
                <w:kern w:val="0"/>
                <w:sz w:val="18"/>
                <w:szCs w:val="18"/>
              </w:rPr>
              <w:t>[2006]303</w:t>
            </w:r>
            <w:r>
              <w:rPr>
                <w:rFonts w:ascii="仿宋_GB2312" w:eastAsia="仿宋_GB2312" w:hAnsi="仿宋_GB2312" w:cs="仿宋_GB2312" w:hint="eastAsia"/>
                <w:color w:val="000000"/>
                <w:kern w:val="0"/>
                <w:sz w:val="18"/>
                <w:szCs w:val="18"/>
              </w:rPr>
              <w:t>号）。</w:t>
            </w:r>
          </w:p>
        </w:tc>
        <w:tc>
          <w:tcPr>
            <w:tcW w:w="101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spacing w:val="-6"/>
                <w:kern w:val="0"/>
                <w:sz w:val="18"/>
                <w:szCs w:val="18"/>
              </w:rPr>
            </w:pPr>
            <w:r>
              <w:rPr>
                <w:rFonts w:ascii="仿宋_GB2312" w:eastAsia="仿宋_GB2312" w:hAnsi="仿宋_GB2312" w:cs="仿宋_GB2312" w:hint="eastAsia"/>
                <w:color w:val="000000"/>
                <w:spacing w:val="-6"/>
                <w:kern w:val="0"/>
                <w:sz w:val="18"/>
                <w:szCs w:val="18"/>
              </w:rPr>
              <w:t>医疗机构设置单位（人）</w:t>
            </w:r>
          </w:p>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val="restart"/>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医疗机构执业许可（执业登记）</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医疗机构执业许可（变更登记）</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4.</w:t>
            </w:r>
            <w:r>
              <w:rPr>
                <w:rFonts w:ascii="仿宋_GB2312" w:eastAsia="仿宋_GB2312" w:hAnsi="仿宋_GB2312" w:cs="仿宋_GB2312" w:hint="eastAsia"/>
                <w:color w:val="000000"/>
                <w:spacing w:val="-11"/>
                <w:kern w:val="0"/>
                <w:sz w:val="18"/>
                <w:szCs w:val="18"/>
              </w:rPr>
              <w:t>医疗机构执业许可（校验）</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5.</w:t>
            </w:r>
            <w:r>
              <w:rPr>
                <w:rFonts w:ascii="仿宋_GB2312" w:eastAsia="仿宋_GB2312" w:hAnsi="仿宋_GB2312" w:cs="仿宋_GB2312" w:hint="eastAsia"/>
                <w:color w:val="000000"/>
                <w:spacing w:val="-11"/>
                <w:kern w:val="0"/>
                <w:sz w:val="18"/>
                <w:szCs w:val="18"/>
              </w:rPr>
              <w:t>医疗机构执业许可（注销）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9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221</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单采血浆站许可证审核</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00676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w:t>
            </w:r>
            <w:r>
              <w:rPr>
                <w:rFonts w:ascii="仿宋_GB2312" w:eastAsia="仿宋_GB2312" w:hAnsi="仿宋_GB2312" w:cs="仿宋_GB2312" w:hint="eastAsia"/>
                <w:color w:val="000000"/>
                <w:spacing w:val="-6"/>
                <w:kern w:val="0"/>
                <w:sz w:val="18"/>
                <w:szCs w:val="18"/>
              </w:rPr>
              <w:t>血站执业许可证核发（设置初审）</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《中华人民共和国献血法》（</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年）第八条。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《血液制品管理条例》（</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208</w:t>
            </w:r>
            <w:r>
              <w:rPr>
                <w:rFonts w:ascii="仿宋_GB2312" w:eastAsia="仿宋_GB2312" w:hAnsi="仿宋_GB2312" w:cs="仿宋_GB2312" w:hint="eastAsia"/>
                <w:color w:val="000000"/>
                <w:kern w:val="0"/>
                <w:sz w:val="18"/>
                <w:szCs w:val="18"/>
              </w:rPr>
              <w:t>号）第七条。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《血站管理办法》（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年卫生部令第</w:t>
            </w:r>
            <w:r>
              <w:rPr>
                <w:rFonts w:ascii="仿宋_GB2312" w:eastAsia="仿宋_GB2312" w:hAnsi="仿宋_GB2312" w:cs="仿宋_GB2312"/>
                <w:color w:val="000000"/>
                <w:kern w:val="0"/>
                <w:sz w:val="18"/>
                <w:szCs w:val="18"/>
              </w:rPr>
              <w:t>44</w:t>
            </w:r>
            <w:r>
              <w:rPr>
                <w:rFonts w:ascii="仿宋_GB2312" w:eastAsia="仿宋_GB2312" w:hAnsi="仿宋_GB2312" w:cs="仿宋_GB2312" w:hint="eastAsia"/>
                <w:color w:val="000000"/>
                <w:kern w:val="0"/>
                <w:sz w:val="18"/>
                <w:szCs w:val="18"/>
              </w:rPr>
              <w:t>号）第三条、第十三条、第十六条。</w:t>
            </w:r>
            <w:r>
              <w:rPr>
                <w:rFonts w:ascii="仿宋_GB2312" w:eastAsia="仿宋_GB2312" w:hAnsi="仿宋_GB2312" w:cs="仿宋_GB2312"/>
                <w:color w:val="000000"/>
                <w:kern w:val="0"/>
                <w:sz w:val="18"/>
                <w:szCs w:val="18"/>
              </w:rPr>
              <w:t xml:space="preserve">                                   4.</w:t>
            </w:r>
            <w:r>
              <w:rPr>
                <w:rFonts w:ascii="仿宋_GB2312" w:eastAsia="仿宋_GB2312" w:hAnsi="仿宋_GB2312" w:cs="仿宋_GB2312" w:hint="eastAsia"/>
                <w:color w:val="000000"/>
                <w:kern w:val="0"/>
                <w:sz w:val="18"/>
                <w:szCs w:val="18"/>
              </w:rPr>
              <w:t>《单采血浆站管理办法》（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年卫生部令第</w:t>
            </w:r>
            <w:r>
              <w:rPr>
                <w:rFonts w:ascii="仿宋_GB2312" w:eastAsia="仿宋_GB2312" w:hAnsi="仿宋_GB2312" w:cs="仿宋_GB2312"/>
                <w:color w:val="000000"/>
                <w:kern w:val="0"/>
                <w:sz w:val="18"/>
                <w:szCs w:val="18"/>
              </w:rPr>
              <w:t>58</w:t>
            </w:r>
            <w:r>
              <w:rPr>
                <w:rFonts w:ascii="仿宋_GB2312" w:eastAsia="仿宋_GB2312" w:hAnsi="仿宋_GB2312" w:cs="仿宋_GB2312" w:hint="eastAsia"/>
                <w:color w:val="000000"/>
                <w:kern w:val="0"/>
                <w:sz w:val="18"/>
                <w:szCs w:val="18"/>
              </w:rPr>
              <w:t>号）第十三条、第十七条、第十八条、第十九条。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spacing w:val="-23"/>
                <w:kern w:val="0"/>
                <w:sz w:val="18"/>
                <w:szCs w:val="18"/>
              </w:rPr>
            </w:pPr>
            <w:r>
              <w:rPr>
                <w:rFonts w:ascii="仿宋_GB2312" w:eastAsia="仿宋_GB2312" w:hAnsi="仿宋_GB2312" w:cs="仿宋_GB2312"/>
                <w:color w:val="000000"/>
                <w:spacing w:val="-23"/>
                <w:kern w:val="0"/>
                <w:sz w:val="18"/>
                <w:szCs w:val="18"/>
              </w:rPr>
              <w:t>1.</w:t>
            </w:r>
            <w:r>
              <w:rPr>
                <w:rFonts w:ascii="仿宋_GB2312" w:eastAsia="仿宋_GB2312" w:hAnsi="仿宋_GB2312" w:cs="仿宋_GB2312" w:hint="eastAsia"/>
                <w:color w:val="000000"/>
                <w:spacing w:val="-23"/>
                <w:kern w:val="0"/>
                <w:sz w:val="18"/>
                <w:szCs w:val="18"/>
              </w:rPr>
              <w:t>血站设置单位；</w:t>
            </w:r>
          </w:p>
          <w:p w:rsidR="00F90239" w:rsidRDefault="00F90239">
            <w:pPr>
              <w:widowControl/>
              <w:spacing w:line="180" w:lineRule="exact"/>
              <w:jc w:val="left"/>
              <w:textAlignment w:val="center"/>
              <w:rPr>
                <w:rFonts w:ascii="仿宋_GB2312" w:eastAsia="仿宋_GB2312" w:hAnsi="仿宋_GB2312" w:cs="仿宋_GB2312"/>
                <w:color w:val="000000"/>
                <w:spacing w:val="-23"/>
                <w:kern w:val="0"/>
                <w:sz w:val="18"/>
                <w:szCs w:val="18"/>
              </w:rPr>
            </w:pPr>
            <w:r>
              <w:rPr>
                <w:rFonts w:ascii="仿宋_GB2312" w:eastAsia="仿宋_GB2312" w:hAnsi="仿宋_GB2312" w:cs="仿宋_GB2312"/>
                <w:color w:val="000000"/>
                <w:spacing w:val="-23"/>
                <w:kern w:val="0"/>
                <w:sz w:val="18"/>
                <w:szCs w:val="18"/>
              </w:rPr>
              <w:t>2.</w:t>
            </w:r>
            <w:r>
              <w:rPr>
                <w:rFonts w:ascii="仿宋_GB2312" w:eastAsia="仿宋_GB2312" w:hAnsi="仿宋_GB2312" w:cs="仿宋_GB2312" w:hint="eastAsia"/>
                <w:color w:val="000000"/>
                <w:spacing w:val="-23"/>
                <w:kern w:val="0"/>
                <w:sz w:val="18"/>
                <w:szCs w:val="18"/>
              </w:rPr>
              <w:t>单采血浆站设置单位。</w:t>
            </w:r>
          </w:p>
        </w:tc>
        <w:tc>
          <w:tcPr>
            <w:tcW w:w="554" w:type="dxa"/>
            <w:vMerge w:val="restart"/>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9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w:t>
            </w:r>
            <w:r>
              <w:rPr>
                <w:rFonts w:ascii="仿宋_GB2312" w:eastAsia="仿宋_GB2312" w:hAnsi="仿宋_GB2312" w:cs="仿宋_GB2312" w:hint="eastAsia"/>
                <w:color w:val="000000"/>
                <w:spacing w:val="-20"/>
                <w:kern w:val="0"/>
                <w:sz w:val="18"/>
                <w:szCs w:val="18"/>
              </w:rPr>
              <w:t>血站执业许可证核发（新证）</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9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189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血站执业许可证核发（变更）</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9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4.</w:t>
            </w:r>
            <w:r>
              <w:rPr>
                <w:rFonts w:ascii="仿宋_GB2312" w:eastAsia="仿宋_GB2312" w:hAnsi="仿宋_GB2312" w:cs="仿宋_GB2312" w:hint="eastAsia"/>
                <w:color w:val="000000"/>
                <w:spacing w:val="-20"/>
                <w:kern w:val="0"/>
                <w:sz w:val="18"/>
                <w:szCs w:val="18"/>
              </w:rPr>
              <w:t>血站执业许可证核发（再次执业登记）</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9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5.</w:t>
            </w:r>
            <w:r>
              <w:rPr>
                <w:rFonts w:ascii="仿宋_GB2312" w:eastAsia="仿宋_GB2312" w:hAnsi="仿宋_GB2312" w:cs="仿宋_GB2312" w:hint="eastAsia"/>
                <w:color w:val="000000"/>
                <w:spacing w:val="-20"/>
                <w:kern w:val="0"/>
                <w:sz w:val="18"/>
                <w:szCs w:val="18"/>
              </w:rPr>
              <w:t>单采血浆许可证核发（新证）</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9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6</w:t>
            </w:r>
            <w:r>
              <w:rPr>
                <w:rFonts w:ascii="仿宋_GB2312" w:eastAsia="仿宋_GB2312" w:hAnsi="仿宋_GB2312" w:cs="仿宋_GB2312" w:hint="eastAsia"/>
                <w:color w:val="000000"/>
                <w:spacing w:val="-20"/>
                <w:kern w:val="0"/>
                <w:sz w:val="18"/>
                <w:szCs w:val="18"/>
              </w:rPr>
              <w:t>血站执业许可证核发（变更）</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39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7.</w:t>
            </w:r>
            <w:r>
              <w:rPr>
                <w:rFonts w:ascii="仿宋_GB2312" w:eastAsia="仿宋_GB2312" w:hAnsi="仿宋_GB2312" w:cs="仿宋_GB2312" w:hint="eastAsia"/>
                <w:color w:val="000000"/>
                <w:spacing w:val="-20"/>
                <w:kern w:val="0"/>
                <w:sz w:val="18"/>
                <w:szCs w:val="18"/>
              </w:rPr>
              <w:t>单采血浆许可证核发（延续）</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p>
        </w:tc>
        <w:tc>
          <w:tcPr>
            <w:tcW w:w="554" w:type="dxa"/>
            <w:vMerge/>
            <w:shd w:val="clear" w:color="auto" w:fill="FFFFFF"/>
            <w:vAlign w:val="bottom"/>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2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222</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饮用水供水单位卫生许可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00681</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color w:val="000000"/>
                <w:spacing w:val="-28"/>
                <w:kern w:val="0"/>
                <w:sz w:val="18"/>
                <w:szCs w:val="18"/>
              </w:rPr>
              <w:t>1.</w:t>
            </w:r>
            <w:r>
              <w:rPr>
                <w:rFonts w:ascii="仿宋_GB2312" w:eastAsia="仿宋_GB2312" w:hAnsi="仿宋_GB2312" w:cs="仿宋_GB2312" w:hint="eastAsia"/>
                <w:color w:val="000000"/>
                <w:spacing w:val="-28"/>
                <w:kern w:val="0"/>
                <w:sz w:val="18"/>
                <w:szCs w:val="18"/>
              </w:rPr>
              <w:t>饮用水供水单位卫生许可（新证）</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《中华人民共和国传染病防治法》（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年修正）第二十九条。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事业单位</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r>
      <w:tr w:rsidR="00F90239">
        <w:trPr>
          <w:cantSplit/>
          <w:trHeight w:val="42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color w:val="000000"/>
                <w:spacing w:val="-28"/>
                <w:kern w:val="0"/>
                <w:sz w:val="18"/>
                <w:szCs w:val="18"/>
              </w:rPr>
              <w:t>2.</w:t>
            </w:r>
            <w:r>
              <w:rPr>
                <w:rFonts w:ascii="仿宋_GB2312" w:eastAsia="仿宋_GB2312" w:hAnsi="仿宋_GB2312" w:cs="仿宋_GB2312" w:hint="eastAsia"/>
                <w:color w:val="000000"/>
                <w:spacing w:val="-28"/>
                <w:kern w:val="0"/>
                <w:sz w:val="18"/>
                <w:szCs w:val="18"/>
              </w:rPr>
              <w:t>饮用水供水单位卫生许可（延续）</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2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color w:val="000000"/>
                <w:spacing w:val="-28"/>
                <w:kern w:val="0"/>
                <w:sz w:val="18"/>
                <w:szCs w:val="18"/>
              </w:rPr>
              <w:t>3.</w:t>
            </w:r>
            <w:r>
              <w:rPr>
                <w:rFonts w:ascii="仿宋_GB2312" w:eastAsia="仿宋_GB2312" w:hAnsi="仿宋_GB2312" w:cs="仿宋_GB2312" w:hint="eastAsia"/>
                <w:color w:val="000000"/>
                <w:spacing w:val="-28"/>
                <w:kern w:val="0"/>
                <w:sz w:val="18"/>
                <w:szCs w:val="18"/>
              </w:rPr>
              <w:t>饮用水供水单位卫生许可（变更）</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2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color w:val="000000"/>
                <w:spacing w:val="-28"/>
                <w:kern w:val="0"/>
                <w:sz w:val="18"/>
                <w:szCs w:val="18"/>
              </w:rPr>
              <w:t>4.</w:t>
            </w:r>
            <w:r>
              <w:rPr>
                <w:rFonts w:ascii="仿宋_GB2312" w:eastAsia="仿宋_GB2312" w:hAnsi="仿宋_GB2312" w:cs="仿宋_GB2312" w:hint="eastAsia"/>
                <w:color w:val="000000"/>
                <w:spacing w:val="-28"/>
                <w:kern w:val="0"/>
                <w:sz w:val="18"/>
                <w:szCs w:val="18"/>
              </w:rPr>
              <w:t>饮用水供水单位卫生许可（补办）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2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color w:val="000000"/>
                <w:spacing w:val="-28"/>
                <w:kern w:val="0"/>
                <w:sz w:val="18"/>
                <w:szCs w:val="18"/>
              </w:rPr>
              <w:t>5.</w:t>
            </w:r>
            <w:r>
              <w:rPr>
                <w:rFonts w:ascii="仿宋_GB2312" w:eastAsia="仿宋_GB2312" w:hAnsi="仿宋_GB2312" w:cs="仿宋_GB2312" w:hint="eastAsia"/>
                <w:color w:val="000000"/>
                <w:spacing w:val="-28"/>
                <w:kern w:val="0"/>
                <w:sz w:val="18"/>
                <w:szCs w:val="18"/>
              </w:rPr>
              <w:t>饮用水供水单位卫生许可（注销）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199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6.</w:t>
            </w:r>
            <w:r>
              <w:rPr>
                <w:rFonts w:ascii="仿宋_GB2312" w:eastAsia="仿宋_GB2312" w:hAnsi="仿宋_GB2312" w:cs="仿宋_GB2312" w:hint="eastAsia"/>
                <w:color w:val="000000"/>
                <w:spacing w:val="-20"/>
                <w:kern w:val="0"/>
                <w:sz w:val="18"/>
                <w:szCs w:val="18"/>
              </w:rPr>
              <w:t>饮用水供水单位新、改、扩建供水工程项目选址和设计卫生审查</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7.</w:t>
            </w:r>
            <w:r>
              <w:rPr>
                <w:rFonts w:ascii="仿宋_GB2312" w:eastAsia="仿宋_GB2312" w:hAnsi="仿宋_GB2312" w:cs="仿宋_GB2312" w:hint="eastAsia"/>
                <w:color w:val="000000"/>
                <w:spacing w:val="-20"/>
                <w:kern w:val="0"/>
                <w:sz w:val="18"/>
                <w:szCs w:val="18"/>
              </w:rPr>
              <w:t>饮用水供水单位新、改、扩建供水工程项目竣工卫生验收</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总</w:t>
            </w:r>
          </w:p>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依据</w:t>
            </w:r>
          </w:p>
        </w:tc>
        <w:tc>
          <w:tcPr>
            <w:tcW w:w="101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审批</w:t>
            </w:r>
          </w:p>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对象</w:t>
            </w:r>
          </w:p>
        </w:tc>
        <w:tc>
          <w:tcPr>
            <w:tcW w:w="554"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spacing w:val="-23"/>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23</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县卫生和计划生育局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放射诊疗许可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00682</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放射诊疗许可（新证）</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《中华人民共和国职业病防治法》（</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年修正）第八十七条。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《放射诊疗管理规定》（</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年卫生部令第</w:t>
            </w:r>
            <w:r>
              <w:rPr>
                <w:rFonts w:ascii="仿宋_GB2312" w:eastAsia="仿宋_GB2312" w:hAnsi="仿宋_GB2312" w:cs="仿宋_GB2312"/>
                <w:color w:val="000000"/>
                <w:kern w:val="0"/>
                <w:sz w:val="18"/>
                <w:szCs w:val="18"/>
              </w:rPr>
              <w:t>46</w:t>
            </w:r>
            <w:r>
              <w:rPr>
                <w:rFonts w:ascii="仿宋_GB2312" w:eastAsia="仿宋_GB2312" w:hAnsi="仿宋_GB2312" w:cs="仿宋_GB2312" w:hint="eastAsia"/>
                <w:color w:val="000000"/>
                <w:kern w:val="0"/>
                <w:sz w:val="18"/>
                <w:szCs w:val="18"/>
              </w:rPr>
              <w:t>号）第四条、第十一条、第十四条。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医疗机构</w:t>
            </w:r>
          </w:p>
        </w:tc>
        <w:tc>
          <w:tcPr>
            <w:tcW w:w="554"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放射诊疗许可（校验）</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放射诊疗许可（变更）</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放射诊疗许可（补办）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3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放射诊疗许可（注销）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224</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医师执业证书核发</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00684</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1.</w:t>
            </w:r>
            <w:r>
              <w:rPr>
                <w:rFonts w:ascii="仿宋_GB2312" w:eastAsia="仿宋_GB2312" w:hAnsi="仿宋_GB2312" w:cs="仿宋_GB2312" w:hint="eastAsia"/>
                <w:color w:val="000000"/>
                <w:spacing w:val="-11"/>
                <w:kern w:val="0"/>
                <w:sz w:val="18"/>
                <w:szCs w:val="18"/>
              </w:rPr>
              <w:t>医师执业注册（首次注册）</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《中华人民共和国执业医师法》（</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年）第八条、第十三条、第十七条。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《医师执业注册管理办法》（</w:t>
            </w:r>
            <w:r>
              <w:rPr>
                <w:rFonts w:ascii="仿宋_GB2312" w:eastAsia="仿宋_GB2312" w:hAnsi="仿宋_GB2312" w:cs="仿宋_GB2312"/>
                <w:color w:val="000000"/>
                <w:kern w:val="0"/>
                <w:sz w:val="18"/>
                <w:szCs w:val="18"/>
              </w:rPr>
              <w:t>2017</w:t>
            </w:r>
            <w:r>
              <w:rPr>
                <w:rFonts w:ascii="仿宋_GB2312" w:eastAsia="仿宋_GB2312" w:hAnsi="仿宋_GB2312" w:cs="仿宋_GB2312" w:hint="eastAsia"/>
                <w:color w:val="000000"/>
                <w:kern w:val="0"/>
                <w:sz w:val="18"/>
                <w:szCs w:val="18"/>
              </w:rPr>
              <w:t>年国家卫生和计划生育委员会令第</w:t>
            </w:r>
            <w:r>
              <w:rPr>
                <w:rFonts w:ascii="仿宋_GB2312" w:eastAsia="仿宋_GB2312" w:hAnsi="仿宋_GB2312" w:cs="仿宋_GB2312"/>
                <w:color w:val="000000"/>
                <w:kern w:val="0"/>
                <w:sz w:val="18"/>
                <w:szCs w:val="18"/>
              </w:rPr>
              <w:t>13</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个人</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2.</w:t>
            </w:r>
            <w:r>
              <w:rPr>
                <w:rFonts w:ascii="仿宋_GB2312" w:eastAsia="仿宋_GB2312" w:hAnsi="仿宋_GB2312" w:cs="仿宋_GB2312" w:hint="eastAsia"/>
                <w:color w:val="000000"/>
                <w:spacing w:val="-11"/>
                <w:kern w:val="0"/>
                <w:sz w:val="18"/>
                <w:szCs w:val="18"/>
              </w:rPr>
              <w:t>医师执业注册（变更注册）</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3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3.</w:t>
            </w:r>
            <w:r>
              <w:rPr>
                <w:rFonts w:ascii="仿宋_GB2312" w:eastAsia="仿宋_GB2312" w:hAnsi="仿宋_GB2312" w:cs="仿宋_GB2312" w:hint="eastAsia"/>
                <w:color w:val="000000"/>
                <w:spacing w:val="-11"/>
                <w:kern w:val="0"/>
                <w:sz w:val="18"/>
                <w:szCs w:val="18"/>
              </w:rPr>
              <w:t>医师执业注册（重新注册）</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5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209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4.</w:t>
            </w:r>
            <w:r>
              <w:rPr>
                <w:rFonts w:ascii="仿宋_GB2312" w:eastAsia="仿宋_GB2312" w:hAnsi="仿宋_GB2312" w:cs="仿宋_GB2312" w:hint="eastAsia"/>
                <w:color w:val="000000"/>
                <w:spacing w:val="-11"/>
                <w:kern w:val="0"/>
                <w:sz w:val="18"/>
                <w:szCs w:val="18"/>
              </w:rPr>
              <w:t>医师执业注册（注销注册）</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225</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公共场所（除公园、体育场馆、公共交通工具外）卫生许可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00689</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公共场所卫生许可（新证，含改、扩建）</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《公共场所卫生管理条例》（国发</w:t>
            </w:r>
            <w:r>
              <w:rPr>
                <w:rFonts w:ascii="仿宋_GB2312" w:eastAsia="仿宋_GB2312" w:hAnsi="仿宋_GB2312" w:cs="仿宋_GB2312"/>
                <w:color w:val="000000"/>
                <w:kern w:val="0"/>
                <w:sz w:val="18"/>
                <w:szCs w:val="18"/>
              </w:rPr>
              <w:t>[1987]24</w:t>
            </w:r>
            <w:r>
              <w:rPr>
                <w:rFonts w:ascii="仿宋_GB2312" w:eastAsia="仿宋_GB2312" w:hAnsi="仿宋_GB2312" w:cs="仿宋_GB2312" w:hint="eastAsia"/>
                <w:color w:val="000000"/>
                <w:kern w:val="0"/>
                <w:sz w:val="18"/>
                <w:szCs w:val="18"/>
              </w:rPr>
              <w:t>号）第四条。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《公共场所卫生管理条例实施细则》（</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年卫生部令第</w:t>
            </w:r>
            <w:r>
              <w:rPr>
                <w:rFonts w:ascii="仿宋_GB2312" w:eastAsia="仿宋_GB2312" w:hAnsi="仿宋_GB2312" w:cs="仿宋_GB2312"/>
                <w:color w:val="000000"/>
                <w:kern w:val="0"/>
                <w:sz w:val="18"/>
                <w:szCs w:val="18"/>
              </w:rPr>
              <w:t>80</w:t>
            </w:r>
            <w:r>
              <w:rPr>
                <w:rFonts w:ascii="仿宋_GB2312" w:eastAsia="仿宋_GB2312" w:hAnsi="仿宋_GB2312" w:cs="仿宋_GB2312" w:hint="eastAsia"/>
                <w:color w:val="000000"/>
                <w:kern w:val="0"/>
                <w:sz w:val="18"/>
                <w:szCs w:val="18"/>
              </w:rPr>
              <w:t>号）第二十二条。</w:t>
            </w:r>
          </w:p>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spacing w:val="-17"/>
                <w:kern w:val="0"/>
                <w:sz w:val="18"/>
                <w:szCs w:val="18"/>
              </w:rPr>
            </w:pPr>
            <w:r>
              <w:rPr>
                <w:rFonts w:ascii="仿宋_GB2312" w:eastAsia="仿宋_GB2312" w:hAnsi="仿宋_GB2312" w:cs="仿宋_GB2312" w:hint="eastAsia"/>
                <w:color w:val="000000"/>
                <w:spacing w:val="-17"/>
                <w:kern w:val="0"/>
                <w:sz w:val="18"/>
                <w:szCs w:val="18"/>
              </w:rPr>
              <w:t>事业单位、企业、个人</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2.</w:t>
            </w:r>
            <w:r>
              <w:rPr>
                <w:rFonts w:ascii="仿宋_GB2312" w:eastAsia="仿宋_GB2312" w:hAnsi="仿宋_GB2312" w:cs="仿宋_GB2312" w:hint="eastAsia"/>
                <w:color w:val="000000"/>
                <w:spacing w:val="-11"/>
                <w:kern w:val="0"/>
                <w:sz w:val="18"/>
                <w:szCs w:val="18"/>
              </w:rPr>
              <w:t>公共场所卫生许可（变更）</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3.</w:t>
            </w:r>
            <w:r>
              <w:rPr>
                <w:rFonts w:ascii="仿宋_GB2312" w:eastAsia="仿宋_GB2312" w:hAnsi="仿宋_GB2312" w:cs="仿宋_GB2312" w:hint="eastAsia"/>
                <w:color w:val="000000"/>
                <w:spacing w:val="-11"/>
                <w:kern w:val="0"/>
                <w:sz w:val="18"/>
                <w:szCs w:val="18"/>
              </w:rPr>
              <w:t>公共场所卫生许可（延续）</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4.</w:t>
            </w:r>
            <w:r>
              <w:rPr>
                <w:rFonts w:ascii="仿宋_GB2312" w:eastAsia="仿宋_GB2312" w:hAnsi="仿宋_GB2312" w:cs="仿宋_GB2312" w:hint="eastAsia"/>
                <w:color w:val="000000"/>
                <w:spacing w:val="-11"/>
                <w:kern w:val="0"/>
                <w:sz w:val="18"/>
                <w:szCs w:val="18"/>
              </w:rPr>
              <w:t>公共场所卫生许可（复核）</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5.</w:t>
            </w:r>
            <w:r>
              <w:rPr>
                <w:rFonts w:ascii="仿宋_GB2312" w:eastAsia="仿宋_GB2312" w:hAnsi="仿宋_GB2312" w:cs="仿宋_GB2312" w:hint="eastAsia"/>
                <w:color w:val="000000"/>
                <w:spacing w:val="-11"/>
                <w:kern w:val="0"/>
                <w:sz w:val="18"/>
                <w:szCs w:val="18"/>
              </w:rPr>
              <w:t>公共场所卫生许可（补办）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6</w:t>
            </w:r>
            <w:r>
              <w:rPr>
                <w:rFonts w:ascii="仿宋_GB2312" w:eastAsia="仿宋_GB2312" w:hAnsi="仿宋_GB2312" w:cs="仿宋_GB2312" w:hint="eastAsia"/>
                <w:color w:val="000000"/>
                <w:spacing w:val="-11"/>
                <w:kern w:val="0"/>
                <w:sz w:val="18"/>
                <w:szCs w:val="18"/>
              </w:rPr>
              <w:t>公共场所卫生许可（注销）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新、改、扩建公共场所建设项目竣工卫生验收</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w:t>
            </w:r>
            <w:r>
              <w:rPr>
                <w:rFonts w:ascii="仿宋_GB2312" w:eastAsia="仿宋_GB2312" w:hAnsi="仿宋_GB2312" w:cs="仿宋_GB2312" w:hint="eastAsia"/>
                <w:color w:val="000000"/>
                <w:kern w:val="0"/>
                <w:sz w:val="18"/>
                <w:szCs w:val="18"/>
              </w:rPr>
              <w:t>新、改、扩建公共场所建设项目选址和设计卫生审查</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17"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554"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kern w:val="0"/>
          <w:sz w:val="18"/>
          <w:szCs w:val="18"/>
        </w:rPr>
        <w:br w:type="page"/>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29"/>
        <w:gridCol w:w="531"/>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总</w:t>
            </w:r>
          </w:p>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依据</w:t>
            </w: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kern w:val="0"/>
                <w:sz w:val="18"/>
                <w:szCs w:val="18"/>
              </w:rPr>
              <w:t>审批</w:t>
            </w:r>
          </w:p>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b/>
                <w:color w:val="000000"/>
                <w:kern w:val="0"/>
                <w:sz w:val="18"/>
                <w:szCs w:val="18"/>
              </w:rPr>
              <w:t>对象</w:t>
            </w:r>
          </w:p>
        </w:tc>
        <w:tc>
          <w:tcPr>
            <w:tcW w:w="531"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b/>
                <w:color w:val="000000"/>
                <w:spacing w:val="-23"/>
                <w:kern w:val="0"/>
                <w:sz w:val="18"/>
                <w:szCs w:val="18"/>
              </w:rPr>
              <w:t>备注</w:t>
            </w:r>
          </w:p>
        </w:tc>
      </w:tr>
      <w:tr w:rsidR="00F90239">
        <w:trPr>
          <w:cantSplit/>
          <w:trHeight w:val="454"/>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23</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县卫生和计划生育局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乡村医生执业注册</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00689</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乡村医生执业注册（再注册）</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《乡村医生从业管理条例》（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386</w:t>
            </w:r>
            <w:r>
              <w:rPr>
                <w:rFonts w:ascii="仿宋_GB2312" w:eastAsia="仿宋_GB2312" w:hAnsi="仿宋_GB2312" w:cs="仿宋_GB2312" w:hint="eastAsia"/>
                <w:color w:val="000000"/>
                <w:kern w:val="0"/>
                <w:sz w:val="18"/>
                <w:szCs w:val="18"/>
              </w:rPr>
              <w:t>号）第九条。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2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个人</w:t>
            </w:r>
          </w:p>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31"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219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w:t>
            </w:r>
            <w:r>
              <w:rPr>
                <w:rFonts w:ascii="仿宋_GB2312" w:eastAsia="仿宋_GB2312" w:hAnsi="仿宋_GB2312" w:cs="仿宋_GB2312" w:hint="eastAsia"/>
                <w:color w:val="000000"/>
                <w:spacing w:val="-20"/>
                <w:kern w:val="0"/>
                <w:sz w:val="18"/>
                <w:szCs w:val="18"/>
              </w:rPr>
              <w:t>乡村医生执业注册（变更）</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w:t>
            </w:r>
            <w:r>
              <w:rPr>
                <w:rFonts w:ascii="仿宋_GB2312" w:eastAsia="仿宋_GB2312" w:hAnsi="仿宋_GB2312" w:cs="仿宋_GB2312" w:hint="eastAsia"/>
                <w:color w:val="000000"/>
                <w:spacing w:val="-20"/>
                <w:kern w:val="0"/>
                <w:sz w:val="18"/>
                <w:szCs w:val="18"/>
              </w:rPr>
              <w:t>乡村医生执业注册（补办）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4.</w:t>
            </w:r>
            <w:r>
              <w:rPr>
                <w:rFonts w:ascii="仿宋_GB2312" w:eastAsia="仿宋_GB2312" w:hAnsi="仿宋_GB2312" w:cs="仿宋_GB2312" w:hint="eastAsia"/>
                <w:color w:val="000000"/>
                <w:spacing w:val="-20"/>
                <w:kern w:val="0"/>
                <w:sz w:val="18"/>
                <w:szCs w:val="18"/>
              </w:rPr>
              <w:t>乡村医生执业注册（注销）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227</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乡村妇幼保健人员合格证书核发</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00700</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乡村妇幼保健人员合格证书核发（新申请）</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spacing w:val="-11"/>
                <w:kern w:val="0"/>
                <w:sz w:val="18"/>
                <w:szCs w:val="18"/>
              </w:rPr>
            </w:pPr>
            <w:r>
              <w:rPr>
                <w:rFonts w:ascii="仿宋_GB2312" w:eastAsia="仿宋_GB2312" w:hAnsi="仿宋_GB2312" w:cs="仿宋_GB2312" w:hint="eastAsia"/>
                <w:color w:val="000000"/>
                <w:kern w:val="0"/>
                <w:sz w:val="18"/>
                <w:szCs w:val="18"/>
              </w:rPr>
              <w:t>《广东省母婴保健管理条例》</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2010</w:t>
            </w:r>
            <w:r>
              <w:rPr>
                <w:rFonts w:ascii="仿宋_GB2312" w:eastAsia="仿宋_GB2312" w:hAnsi="仿宋_GB2312" w:cs="仿宋_GB2312" w:hint="eastAsia"/>
                <w:color w:val="000000"/>
                <w:spacing w:val="-11"/>
                <w:kern w:val="0"/>
                <w:sz w:val="18"/>
                <w:szCs w:val="18"/>
              </w:rPr>
              <w:t>年修正）第六条。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2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31"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乡村妇幼保健人员合格证书核发（补办）</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乡村妇幼保健人员合格证书核发（注销）</w:t>
            </w:r>
          </w:p>
        </w:tc>
        <w:tc>
          <w:tcPr>
            <w:tcW w:w="4381" w:type="dxa"/>
            <w:vMerge/>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37"/>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24</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县地税局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228</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对纳税人延期申报的核准</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00714</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《中华人民共和国税收征收管理法》（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年修正）第二十七条。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《中华人民共和国税收征收管理法实施细则》（</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号修订）第三十七条。</w:t>
            </w: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纳税人</w:t>
            </w:r>
          </w:p>
        </w:tc>
        <w:tc>
          <w:tcPr>
            <w:tcW w:w="531"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对纳税人变更纳税定额的核准</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00715</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《中华人民共和国税收征收管理法实施细则》（</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号修订）第四十七条。</w:t>
            </w: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纳税人</w:t>
            </w:r>
          </w:p>
        </w:tc>
        <w:tc>
          <w:tcPr>
            <w:tcW w:w="531"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对采取实际利润额预缴以外的其他企业所得税预缴方式的核定</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00716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《中华人民共和国企业所得税实施条例》（</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512</w:t>
            </w:r>
            <w:r>
              <w:rPr>
                <w:rFonts w:ascii="仿宋_GB2312" w:eastAsia="仿宋_GB2312" w:hAnsi="仿宋_GB2312" w:cs="仿宋_GB2312" w:hint="eastAsia"/>
                <w:color w:val="000000"/>
                <w:kern w:val="0"/>
                <w:sz w:val="18"/>
                <w:szCs w:val="18"/>
              </w:rPr>
              <w:t>号）第一百二十八条。</w:t>
            </w: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纳税人</w:t>
            </w:r>
          </w:p>
        </w:tc>
        <w:tc>
          <w:tcPr>
            <w:tcW w:w="531"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10"/>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25</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县市场监管局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231</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名称核准</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000763</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企业名称预先核准</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《中华人民共和国公司登记管理条例》（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《中华人民共和国企业法人登记管理条例》（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《企业名称登记管理规定》（</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年修订）第四条。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《农民专业合作社登记管理条例》（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年修订）第六条。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《企业名称登记管理实施办法》</w:t>
            </w:r>
            <w:r>
              <w:rPr>
                <w:rFonts w:ascii="仿宋_GB2312" w:eastAsia="仿宋_GB2312" w:hAnsi="仿宋_GB2312" w:cs="仿宋_GB2312"/>
                <w:color w:val="000000"/>
                <w:spacing w:val="-11"/>
                <w:kern w:val="0"/>
                <w:sz w:val="18"/>
                <w:szCs w:val="18"/>
              </w:rPr>
              <w:t>(2004</w:t>
            </w:r>
            <w:r>
              <w:rPr>
                <w:rFonts w:ascii="仿宋_GB2312" w:eastAsia="仿宋_GB2312" w:hAnsi="仿宋_GB2312" w:cs="仿宋_GB2312" w:hint="eastAsia"/>
                <w:color w:val="000000"/>
                <w:spacing w:val="-11"/>
                <w:kern w:val="0"/>
                <w:sz w:val="18"/>
                <w:szCs w:val="18"/>
              </w:rPr>
              <w:t>年修订</w:t>
            </w:r>
            <w:r>
              <w:rPr>
                <w:rFonts w:ascii="仿宋_GB2312" w:eastAsia="仿宋_GB2312" w:hAnsi="仿宋_GB2312" w:cs="仿宋_GB2312"/>
                <w:color w:val="000000"/>
                <w:spacing w:val="-11"/>
                <w:kern w:val="0"/>
                <w:sz w:val="18"/>
                <w:szCs w:val="18"/>
              </w:rPr>
              <w:t>)</w:t>
            </w:r>
            <w:r>
              <w:rPr>
                <w:rFonts w:ascii="仿宋_GB2312" w:eastAsia="仿宋_GB2312" w:hAnsi="仿宋_GB2312" w:cs="仿宋_GB2312" w:hint="eastAsia"/>
                <w:color w:val="000000"/>
                <w:spacing w:val="-11"/>
                <w:kern w:val="0"/>
                <w:sz w:val="18"/>
                <w:szCs w:val="18"/>
              </w:rPr>
              <w:t>第五条</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《个体工商户名称登记管理办法》（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年国家工商行政管理总局令第</w:t>
            </w:r>
            <w:r>
              <w:rPr>
                <w:rFonts w:ascii="仿宋_GB2312" w:eastAsia="仿宋_GB2312" w:hAnsi="仿宋_GB2312" w:cs="仿宋_GB2312"/>
                <w:color w:val="000000"/>
                <w:kern w:val="0"/>
                <w:sz w:val="18"/>
                <w:szCs w:val="18"/>
              </w:rPr>
              <w:t>38</w:t>
            </w:r>
            <w:r>
              <w:rPr>
                <w:rFonts w:ascii="仿宋_GB2312" w:eastAsia="仿宋_GB2312" w:hAnsi="仿宋_GB2312" w:cs="仿宋_GB2312" w:hint="eastAsia"/>
                <w:color w:val="000000"/>
                <w:kern w:val="0"/>
                <w:sz w:val="18"/>
                <w:szCs w:val="18"/>
              </w:rPr>
              <w:t>号）第十二条。</w:t>
            </w:r>
          </w:p>
        </w:tc>
        <w:tc>
          <w:tcPr>
            <w:tcW w:w="1029"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3"/>
                <w:kern w:val="0"/>
                <w:sz w:val="18"/>
                <w:szCs w:val="18"/>
              </w:rPr>
              <w:t>法人、其他组织、自然人</w:t>
            </w:r>
          </w:p>
        </w:tc>
        <w:tc>
          <w:tcPr>
            <w:tcW w:w="531"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名称变更预先核准</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个体工商户名称预先核准</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农民专业合作社名称预先核准</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b/>
          <w:color w:val="000000"/>
          <w:kern w:val="0"/>
          <w:sz w:val="18"/>
          <w:szCs w:val="18"/>
        </w:rPr>
        <w:br w:type="page"/>
      </w:r>
    </w:p>
    <w:tbl>
      <w:tblPr>
        <w:tblW w:w="14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29"/>
        <w:gridCol w:w="542"/>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2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42"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510"/>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25</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县市场监管局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232</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企业登记注册</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000764</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229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内资有限责任公司设立登记</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《中华人民共和国公司法》（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年修订）第六条。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《中华人民共和国合伙企业法》（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年修订）第九条。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《中华人民共和国个人独资企业法》（</w:t>
            </w:r>
            <w:r>
              <w:rPr>
                <w:rFonts w:ascii="仿宋_GB2312" w:eastAsia="仿宋_GB2312" w:hAnsi="仿宋_GB2312" w:cs="仿宋_GB2312"/>
                <w:color w:val="000000"/>
                <w:kern w:val="0"/>
                <w:sz w:val="18"/>
                <w:szCs w:val="18"/>
              </w:rPr>
              <w:t>1999</w:t>
            </w:r>
            <w:r>
              <w:rPr>
                <w:rFonts w:ascii="仿宋_GB2312" w:eastAsia="仿宋_GB2312" w:hAnsi="仿宋_GB2312" w:cs="仿宋_GB2312" w:hint="eastAsia"/>
                <w:color w:val="000000"/>
                <w:kern w:val="0"/>
                <w:sz w:val="18"/>
                <w:szCs w:val="18"/>
              </w:rPr>
              <w:t>年）第十二条。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《中华人民共和国公司登记管理条例》（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648</w:t>
            </w:r>
            <w:r>
              <w:rPr>
                <w:rFonts w:ascii="仿宋_GB2312" w:eastAsia="仿宋_GB2312" w:hAnsi="仿宋_GB2312" w:cs="仿宋_GB2312" w:hint="eastAsia"/>
                <w:color w:val="000000"/>
                <w:kern w:val="0"/>
                <w:sz w:val="18"/>
                <w:szCs w:val="18"/>
              </w:rPr>
              <w:t>号修订）第二条。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《中华人民共和国企业法人登记管理条例》（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648</w:t>
            </w:r>
            <w:r>
              <w:rPr>
                <w:rFonts w:ascii="仿宋_GB2312" w:eastAsia="仿宋_GB2312" w:hAnsi="仿宋_GB2312" w:cs="仿宋_GB2312" w:hint="eastAsia"/>
                <w:color w:val="000000"/>
                <w:kern w:val="0"/>
                <w:sz w:val="18"/>
                <w:szCs w:val="18"/>
              </w:rPr>
              <w:t>号修订）第五条。</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《中华人民共和国合伙企业登记管理办法》（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648</w:t>
            </w:r>
            <w:r>
              <w:rPr>
                <w:rFonts w:ascii="仿宋_GB2312" w:eastAsia="仿宋_GB2312" w:hAnsi="仿宋_GB2312" w:cs="仿宋_GB2312" w:hint="eastAsia"/>
                <w:color w:val="000000"/>
                <w:kern w:val="0"/>
                <w:sz w:val="18"/>
                <w:szCs w:val="18"/>
              </w:rPr>
              <w:t>号修订）第三条。</w:t>
            </w:r>
          </w:p>
        </w:tc>
        <w:tc>
          <w:tcPr>
            <w:tcW w:w="102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法人、其他组织、自然人</w:t>
            </w:r>
          </w:p>
        </w:tc>
        <w:tc>
          <w:tcPr>
            <w:tcW w:w="542" w:type="dxa"/>
            <w:vMerge w:val="restart"/>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内资分公司设立登记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非公司企业法人开业登记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color w:val="000000"/>
                <w:spacing w:val="-4"/>
                <w:kern w:val="0"/>
                <w:sz w:val="18"/>
                <w:szCs w:val="18"/>
              </w:rPr>
            </w:pPr>
            <w:r>
              <w:rPr>
                <w:rFonts w:ascii="仿宋_GB2312" w:eastAsia="仿宋_GB2312" w:hAnsi="仿宋_GB2312" w:cs="仿宋_GB2312" w:hint="eastAsia"/>
                <w:color w:val="000000"/>
                <w:spacing w:val="-4"/>
                <w:kern w:val="0"/>
                <w:sz w:val="18"/>
                <w:szCs w:val="18"/>
              </w:rPr>
              <w:t>法人、其他组织</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非法人分支机构开业登记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营业单位开业登记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6"/>
                <w:kern w:val="0"/>
                <w:sz w:val="18"/>
                <w:szCs w:val="18"/>
              </w:rPr>
              <w:t>法人、其他组织</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合伙企业设立登记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法人、其他组织、自然人</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合伙企业分支机构设立登记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8.</w:t>
            </w:r>
            <w:r>
              <w:rPr>
                <w:rFonts w:ascii="仿宋_GB2312" w:eastAsia="仿宋_GB2312" w:hAnsi="仿宋_GB2312" w:cs="仿宋_GB2312" w:hint="eastAsia"/>
                <w:color w:val="000000"/>
                <w:spacing w:val="-4"/>
                <w:kern w:val="0"/>
                <w:sz w:val="18"/>
                <w:szCs w:val="18"/>
              </w:rPr>
              <w:t>个人独资企业设立登记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自然人</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9.</w:t>
            </w:r>
            <w:r>
              <w:rPr>
                <w:rFonts w:ascii="仿宋_GB2312" w:eastAsia="仿宋_GB2312" w:hAnsi="仿宋_GB2312" w:cs="仿宋_GB2312" w:hint="eastAsia"/>
                <w:color w:val="000000"/>
                <w:kern w:val="0"/>
                <w:sz w:val="18"/>
                <w:szCs w:val="18"/>
              </w:rPr>
              <w:t>个人独资企业分支机构设立登记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w:t>
            </w:r>
            <w:r>
              <w:rPr>
                <w:rFonts w:ascii="仿宋_GB2312" w:eastAsia="仿宋_GB2312" w:hAnsi="仿宋_GB2312" w:cs="仿宋_GB2312" w:hint="eastAsia"/>
                <w:color w:val="000000"/>
                <w:kern w:val="0"/>
                <w:sz w:val="18"/>
                <w:szCs w:val="18"/>
              </w:rPr>
              <w:t>内资有限责任公司变更登记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11.</w:t>
            </w:r>
            <w:r>
              <w:rPr>
                <w:rFonts w:ascii="仿宋_GB2312" w:eastAsia="仿宋_GB2312" w:hAnsi="仿宋_GB2312" w:cs="仿宋_GB2312" w:hint="eastAsia"/>
                <w:color w:val="000000"/>
                <w:kern w:val="0"/>
                <w:sz w:val="18"/>
                <w:szCs w:val="18"/>
              </w:rPr>
              <w:t>非公司企业法人变更登记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12.</w:t>
            </w:r>
            <w:r>
              <w:rPr>
                <w:rFonts w:ascii="仿宋_GB2312" w:eastAsia="仿宋_GB2312" w:hAnsi="仿宋_GB2312" w:cs="仿宋_GB2312" w:hint="eastAsia"/>
                <w:color w:val="000000"/>
                <w:kern w:val="0"/>
                <w:sz w:val="18"/>
                <w:szCs w:val="18"/>
              </w:rPr>
              <w:t>内资分公司变更登记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13.</w:t>
            </w:r>
            <w:r>
              <w:rPr>
                <w:rFonts w:ascii="仿宋_GB2312" w:eastAsia="仿宋_GB2312" w:hAnsi="仿宋_GB2312" w:cs="仿宋_GB2312" w:hint="eastAsia"/>
                <w:color w:val="000000"/>
                <w:kern w:val="0"/>
                <w:sz w:val="18"/>
                <w:szCs w:val="18"/>
              </w:rPr>
              <w:t>非法人分支机构变更登记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14.</w:t>
            </w:r>
            <w:r>
              <w:rPr>
                <w:rFonts w:ascii="仿宋_GB2312" w:eastAsia="仿宋_GB2312" w:hAnsi="仿宋_GB2312" w:cs="仿宋_GB2312" w:hint="eastAsia"/>
                <w:color w:val="000000"/>
                <w:kern w:val="0"/>
                <w:sz w:val="18"/>
                <w:szCs w:val="18"/>
              </w:rPr>
              <w:t>营业单位变更登记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15.</w:t>
            </w:r>
            <w:r>
              <w:rPr>
                <w:rFonts w:ascii="仿宋_GB2312" w:eastAsia="仿宋_GB2312" w:hAnsi="仿宋_GB2312" w:cs="仿宋_GB2312" w:hint="eastAsia"/>
                <w:color w:val="000000"/>
                <w:kern w:val="0"/>
                <w:sz w:val="18"/>
                <w:szCs w:val="18"/>
              </w:rPr>
              <w:t>内资公司分立、合并登记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16.</w:t>
            </w:r>
            <w:r>
              <w:rPr>
                <w:rFonts w:ascii="仿宋_GB2312" w:eastAsia="仿宋_GB2312" w:hAnsi="仿宋_GB2312" w:cs="仿宋_GB2312" w:hint="eastAsia"/>
                <w:color w:val="000000"/>
                <w:kern w:val="0"/>
                <w:sz w:val="18"/>
                <w:szCs w:val="18"/>
              </w:rPr>
              <w:t>非公司企业法人改制变更登记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510"/>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17.</w:t>
            </w:r>
            <w:r>
              <w:rPr>
                <w:rFonts w:ascii="仿宋_GB2312" w:eastAsia="仿宋_GB2312" w:hAnsi="仿宋_GB2312" w:cs="仿宋_GB2312" w:hint="eastAsia"/>
                <w:color w:val="000000"/>
                <w:kern w:val="0"/>
                <w:sz w:val="18"/>
                <w:szCs w:val="18"/>
              </w:rPr>
              <w:t>企业迁移登记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2" w:type="dxa"/>
            <w:vMerge/>
            <w:shd w:val="clear" w:color="auto" w:fill="FFFFFF"/>
            <w:vAlign w:val="center"/>
          </w:tcPr>
          <w:p w:rsidR="00F90239" w:rsidRDefault="00F90239">
            <w:pPr>
              <w:widowControl/>
              <w:spacing w:line="180" w:lineRule="exact"/>
              <w:jc w:val="center"/>
              <w:rPr>
                <w:rFonts w:ascii="仿宋" w:eastAsia="仿宋" w:hAnsi="仿宋" w:cs="仿宋"/>
                <w:b/>
                <w:color w:val="000000"/>
                <w:kern w:val="0"/>
                <w:sz w:val="18"/>
                <w:szCs w:val="18"/>
              </w:rPr>
            </w:pPr>
          </w:p>
        </w:tc>
      </w:tr>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依据</w:t>
            </w:r>
          </w:p>
        </w:tc>
        <w:tc>
          <w:tcPr>
            <w:tcW w:w="102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42"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25</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县市场监管局</w:t>
            </w:r>
          </w:p>
        </w:tc>
        <w:tc>
          <w:tcPr>
            <w:tcW w:w="427"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Cs/>
                <w:color w:val="000000"/>
                <w:spacing w:val="-20"/>
                <w:kern w:val="0"/>
                <w:sz w:val="18"/>
                <w:szCs w:val="18"/>
              </w:rPr>
            </w:pPr>
            <w:r>
              <w:rPr>
                <w:rFonts w:ascii="仿宋_GB2312" w:eastAsia="仿宋_GB2312" w:hAnsi="仿宋_GB2312" w:cs="仿宋_GB2312"/>
                <w:bCs/>
                <w:color w:val="000000"/>
                <w:spacing w:val="-20"/>
                <w:kern w:val="0"/>
                <w:sz w:val="18"/>
                <w:szCs w:val="18"/>
              </w:rPr>
              <w:t>232</w:t>
            </w:r>
          </w:p>
        </w:tc>
        <w:tc>
          <w:tcPr>
            <w:tcW w:w="3247" w:type="dxa"/>
            <w:vMerge w:val="restart"/>
            <w:shd w:val="clear" w:color="auto" w:fill="FFFFFF"/>
            <w:vAlign w:val="center"/>
          </w:tcPr>
          <w:p w:rsidR="00F90239" w:rsidRDefault="00F90239">
            <w:pPr>
              <w:widowControl/>
              <w:spacing w:line="180" w:lineRule="exact"/>
              <w:rPr>
                <w:rFonts w:ascii="仿宋_GB2312" w:eastAsia="仿宋_GB2312" w:hAnsi="仿宋_GB2312" w:cs="仿宋_GB2312"/>
                <w:bCs/>
                <w:color w:val="000000"/>
                <w:kern w:val="0"/>
                <w:sz w:val="18"/>
                <w:szCs w:val="18"/>
              </w:rPr>
            </w:pPr>
            <w:r>
              <w:rPr>
                <w:rFonts w:ascii="仿宋_GB2312" w:eastAsia="仿宋_GB2312" w:hAnsi="仿宋_GB2312" w:cs="仿宋_GB2312" w:hint="eastAsia"/>
                <w:bCs/>
                <w:color w:val="000000"/>
                <w:kern w:val="0"/>
                <w:sz w:val="18"/>
                <w:szCs w:val="18"/>
              </w:rPr>
              <w:t>企业登记注册</w:t>
            </w:r>
          </w:p>
        </w:tc>
        <w:tc>
          <w:tcPr>
            <w:tcW w:w="75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Cs/>
                <w:color w:val="000000"/>
                <w:kern w:val="0"/>
                <w:sz w:val="18"/>
                <w:szCs w:val="18"/>
              </w:rPr>
            </w:pPr>
            <w:r>
              <w:rPr>
                <w:rFonts w:ascii="仿宋_GB2312" w:eastAsia="仿宋_GB2312" w:hAnsi="仿宋_GB2312" w:cs="仿宋_GB2312"/>
                <w:bCs/>
                <w:color w:val="000000"/>
                <w:kern w:val="0"/>
                <w:sz w:val="18"/>
                <w:szCs w:val="18"/>
              </w:rPr>
              <w:t>00764</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18.</w:t>
            </w:r>
            <w:r>
              <w:rPr>
                <w:rFonts w:ascii="仿宋_GB2312" w:eastAsia="仿宋_GB2312" w:hAnsi="仿宋_GB2312" w:cs="仿宋_GB2312" w:hint="eastAsia"/>
                <w:color w:val="000000"/>
                <w:kern w:val="0"/>
                <w:sz w:val="18"/>
                <w:szCs w:val="18"/>
              </w:rPr>
              <w:t>合伙企业变更登记</w:t>
            </w:r>
          </w:p>
        </w:tc>
        <w:tc>
          <w:tcPr>
            <w:tcW w:w="4381" w:type="dxa"/>
            <w:vMerge w:val="restart"/>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《中华人民共和国公司法》（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年修订）第六条。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《中华人民共和国合伙企业法》（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年修订）第九条。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《中华人民共和国个人独资企业法》（</w:t>
            </w:r>
            <w:r>
              <w:rPr>
                <w:rFonts w:ascii="仿宋_GB2312" w:eastAsia="仿宋_GB2312" w:hAnsi="仿宋_GB2312" w:cs="仿宋_GB2312"/>
                <w:color w:val="000000"/>
                <w:kern w:val="0"/>
                <w:sz w:val="18"/>
                <w:szCs w:val="18"/>
              </w:rPr>
              <w:t>1999</w:t>
            </w:r>
            <w:r>
              <w:rPr>
                <w:rFonts w:ascii="仿宋_GB2312" w:eastAsia="仿宋_GB2312" w:hAnsi="仿宋_GB2312" w:cs="仿宋_GB2312" w:hint="eastAsia"/>
                <w:color w:val="000000"/>
                <w:kern w:val="0"/>
                <w:sz w:val="18"/>
                <w:szCs w:val="18"/>
              </w:rPr>
              <w:t>年）第十二条。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《中华人民共和国公司登记管理条例》（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648</w:t>
            </w:r>
            <w:r>
              <w:rPr>
                <w:rFonts w:ascii="仿宋_GB2312" w:eastAsia="仿宋_GB2312" w:hAnsi="仿宋_GB2312" w:cs="仿宋_GB2312" w:hint="eastAsia"/>
                <w:color w:val="000000"/>
                <w:kern w:val="0"/>
                <w:sz w:val="18"/>
                <w:szCs w:val="18"/>
              </w:rPr>
              <w:t>号修订）第二条。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《中华人民共和国企业法人登记管理条例》（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648</w:t>
            </w:r>
            <w:r>
              <w:rPr>
                <w:rFonts w:ascii="仿宋_GB2312" w:eastAsia="仿宋_GB2312" w:hAnsi="仿宋_GB2312" w:cs="仿宋_GB2312" w:hint="eastAsia"/>
                <w:color w:val="000000"/>
                <w:kern w:val="0"/>
                <w:sz w:val="18"/>
                <w:szCs w:val="18"/>
              </w:rPr>
              <w:t>号修订）第五条。</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《中华人民共和国合伙企业登记管理办法》（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648</w:t>
            </w:r>
            <w:r>
              <w:rPr>
                <w:rFonts w:ascii="仿宋_GB2312" w:eastAsia="仿宋_GB2312" w:hAnsi="仿宋_GB2312" w:cs="仿宋_GB2312" w:hint="eastAsia"/>
                <w:color w:val="000000"/>
                <w:kern w:val="0"/>
                <w:sz w:val="18"/>
                <w:szCs w:val="18"/>
              </w:rPr>
              <w:t>号修订）第三条。</w:t>
            </w:r>
          </w:p>
        </w:tc>
        <w:tc>
          <w:tcPr>
            <w:tcW w:w="102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企业</w:t>
            </w:r>
          </w:p>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19.</w:t>
            </w:r>
            <w:r>
              <w:rPr>
                <w:rFonts w:ascii="仿宋_GB2312" w:eastAsia="仿宋_GB2312" w:hAnsi="仿宋_GB2312" w:cs="仿宋_GB2312" w:hint="eastAsia"/>
                <w:color w:val="000000"/>
                <w:kern w:val="0"/>
                <w:sz w:val="18"/>
                <w:szCs w:val="18"/>
              </w:rPr>
              <w:t>合伙企业分支机构变更登记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20.</w:t>
            </w:r>
            <w:r>
              <w:rPr>
                <w:rFonts w:ascii="仿宋_GB2312" w:eastAsia="仿宋_GB2312" w:hAnsi="仿宋_GB2312" w:cs="仿宋_GB2312" w:hint="eastAsia"/>
                <w:color w:val="000000"/>
                <w:spacing w:val="-6"/>
                <w:kern w:val="0"/>
                <w:sz w:val="18"/>
                <w:szCs w:val="18"/>
              </w:rPr>
              <w:t>个人独资企业变更登记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21.</w:t>
            </w:r>
            <w:r>
              <w:rPr>
                <w:rFonts w:ascii="仿宋_GB2312" w:eastAsia="仿宋_GB2312" w:hAnsi="仿宋_GB2312" w:cs="仿宋_GB2312" w:hint="eastAsia"/>
                <w:color w:val="000000"/>
                <w:kern w:val="0"/>
                <w:sz w:val="18"/>
                <w:szCs w:val="18"/>
              </w:rPr>
              <w:t>个人独资企业分支机构变更登记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22.</w:t>
            </w:r>
            <w:r>
              <w:rPr>
                <w:rFonts w:ascii="仿宋_GB2312" w:eastAsia="仿宋_GB2312" w:hAnsi="仿宋_GB2312" w:cs="仿宋_GB2312" w:hint="eastAsia"/>
                <w:color w:val="000000"/>
                <w:kern w:val="0"/>
                <w:sz w:val="18"/>
                <w:szCs w:val="18"/>
              </w:rPr>
              <w:t>内资有限责任公司注销登记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23.</w:t>
            </w:r>
            <w:r>
              <w:rPr>
                <w:rFonts w:ascii="仿宋_GB2312" w:eastAsia="仿宋_GB2312" w:hAnsi="仿宋_GB2312" w:cs="仿宋_GB2312" w:hint="eastAsia"/>
                <w:color w:val="000000"/>
                <w:kern w:val="0"/>
                <w:sz w:val="18"/>
                <w:szCs w:val="18"/>
              </w:rPr>
              <w:t>内资分公司注销登记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24.</w:t>
            </w:r>
            <w:r>
              <w:rPr>
                <w:rFonts w:ascii="仿宋_GB2312" w:eastAsia="仿宋_GB2312" w:hAnsi="仿宋_GB2312" w:cs="仿宋_GB2312" w:hint="eastAsia"/>
                <w:color w:val="000000"/>
                <w:kern w:val="0"/>
                <w:sz w:val="18"/>
                <w:szCs w:val="18"/>
              </w:rPr>
              <w:t>非法人分支机构注销登记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25.</w:t>
            </w:r>
            <w:r>
              <w:rPr>
                <w:rFonts w:ascii="仿宋_GB2312" w:eastAsia="仿宋_GB2312" w:hAnsi="仿宋_GB2312" w:cs="仿宋_GB2312" w:hint="eastAsia"/>
                <w:color w:val="000000"/>
                <w:kern w:val="0"/>
                <w:sz w:val="18"/>
                <w:szCs w:val="18"/>
              </w:rPr>
              <w:t>非公司企业法人注销登记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26.</w:t>
            </w:r>
            <w:r>
              <w:rPr>
                <w:rFonts w:ascii="仿宋_GB2312" w:eastAsia="仿宋_GB2312" w:hAnsi="仿宋_GB2312" w:cs="仿宋_GB2312" w:hint="eastAsia"/>
                <w:color w:val="000000"/>
                <w:kern w:val="0"/>
                <w:sz w:val="18"/>
                <w:szCs w:val="18"/>
              </w:rPr>
              <w:t>营业单位注销登记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27.</w:t>
            </w:r>
            <w:r>
              <w:rPr>
                <w:rFonts w:ascii="仿宋_GB2312" w:eastAsia="仿宋_GB2312" w:hAnsi="仿宋_GB2312" w:cs="仿宋_GB2312" w:hint="eastAsia"/>
                <w:color w:val="000000"/>
                <w:kern w:val="0"/>
                <w:sz w:val="18"/>
                <w:szCs w:val="18"/>
              </w:rPr>
              <w:t>合伙企业注销登记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28.</w:t>
            </w:r>
            <w:r>
              <w:rPr>
                <w:rFonts w:ascii="仿宋_GB2312" w:eastAsia="仿宋_GB2312" w:hAnsi="仿宋_GB2312" w:cs="仿宋_GB2312" w:hint="eastAsia"/>
                <w:color w:val="000000"/>
                <w:kern w:val="0"/>
                <w:sz w:val="18"/>
                <w:szCs w:val="18"/>
              </w:rPr>
              <w:t>合伙企业分支机构注销登记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29.</w:t>
            </w:r>
            <w:r>
              <w:rPr>
                <w:rFonts w:ascii="仿宋_GB2312" w:eastAsia="仿宋_GB2312" w:hAnsi="仿宋_GB2312" w:cs="仿宋_GB2312" w:hint="eastAsia"/>
                <w:color w:val="000000"/>
                <w:spacing w:val="-6"/>
                <w:kern w:val="0"/>
                <w:sz w:val="18"/>
                <w:szCs w:val="18"/>
              </w:rPr>
              <w:t>个人独资企业注销登记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30.</w:t>
            </w:r>
            <w:r>
              <w:rPr>
                <w:rFonts w:ascii="仿宋_GB2312" w:eastAsia="仿宋_GB2312" w:hAnsi="仿宋_GB2312" w:cs="仿宋_GB2312" w:hint="eastAsia"/>
                <w:color w:val="000000"/>
                <w:kern w:val="0"/>
                <w:sz w:val="18"/>
                <w:szCs w:val="18"/>
              </w:rPr>
              <w:t>个人独资企业分支机构注销登记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个体工商户登记注册</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000765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个体工商户注册登记</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《个体工商户条例》（中华人民共和国国务院令第</w:t>
            </w:r>
            <w:r>
              <w:rPr>
                <w:rFonts w:ascii="仿宋_GB2312" w:eastAsia="仿宋_GB2312" w:hAnsi="仿宋_GB2312" w:cs="仿宋_GB2312"/>
                <w:color w:val="000000"/>
                <w:kern w:val="0"/>
                <w:sz w:val="18"/>
                <w:szCs w:val="18"/>
              </w:rPr>
              <w:t>596</w:t>
            </w:r>
            <w:r>
              <w:rPr>
                <w:rFonts w:ascii="仿宋_GB2312" w:eastAsia="仿宋_GB2312" w:hAnsi="仿宋_GB2312" w:cs="仿宋_GB2312" w:hint="eastAsia"/>
                <w:color w:val="000000"/>
                <w:kern w:val="0"/>
                <w:sz w:val="18"/>
                <w:szCs w:val="18"/>
              </w:rPr>
              <w:t>号）第三条、第十条、第十二条。</w:t>
            </w: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自然人</w:t>
            </w:r>
          </w:p>
        </w:tc>
        <w:tc>
          <w:tcPr>
            <w:tcW w:w="542"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个体工商户变更登记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个体工商户</w:t>
            </w: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个体工商户注销登记</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hint="eastAsia"/>
                <w:color w:val="000000"/>
                <w:spacing w:val="-20"/>
                <w:kern w:val="0"/>
                <w:sz w:val="18"/>
                <w:szCs w:val="18"/>
              </w:rPr>
              <w:t>个体工商户</w:t>
            </w:r>
          </w:p>
        </w:tc>
        <w:tc>
          <w:tcPr>
            <w:tcW w:w="542"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93"/>
        <w:gridCol w:w="507"/>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93"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0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8"/>
                <w:kern w:val="0"/>
                <w:sz w:val="18"/>
                <w:szCs w:val="18"/>
              </w:rPr>
              <w:t>备注</w:t>
            </w:r>
          </w:p>
        </w:tc>
      </w:tr>
      <w:tr w:rsidR="00F90239">
        <w:trPr>
          <w:cantSplit/>
          <w:trHeight w:val="567"/>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25</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县市场监管局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234</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农民专业合作</w:t>
            </w:r>
            <w:r>
              <w:rPr>
                <w:rFonts w:ascii="仿宋_GB2312" w:eastAsia="仿宋_GB2312" w:hAnsi="仿宋_GB2312" w:cs="仿宋_GB2312"/>
                <w:color w:val="000000"/>
                <w:kern w:val="0"/>
                <w:sz w:val="18"/>
                <w:szCs w:val="18"/>
              </w:rPr>
              <w:br/>
            </w:r>
            <w:r>
              <w:rPr>
                <w:rFonts w:ascii="仿宋_GB2312" w:eastAsia="仿宋_GB2312" w:hAnsi="仿宋_GB2312" w:cs="仿宋_GB2312" w:hint="eastAsia"/>
                <w:color w:val="000000"/>
                <w:kern w:val="0"/>
                <w:sz w:val="18"/>
                <w:szCs w:val="18"/>
              </w:rPr>
              <w:t>社登记注册</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000766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262</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农民专业合作社设立登记</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《中华人民共和国农民专业合作社法》（</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）年第十三条。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《农民专业合作社管理条例》（</w:t>
            </w:r>
            <w:r>
              <w:rPr>
                <w:rFonts w:ascii="仿宋_GB2312" w:eastAsia="仿宋_GB2312" w:hAnsi="仿宋_GB2312" w:cs="仿宋_GB2312"/>
                <w:color w:val="000000"/>
                <w:spacing w:val="-6"/>
                <w:kern w:val="0"/>
                <w:sz w:val="18"/>
                <w:szCs w:val="18"/>
              </w:rPr>
              <w:t>2014</w:t>
            </w:r>
            <w:r>
              <w:rPr>
                <w:rFonts w:ascii="仿宋_GB2312" w:eastAsia="仿宋_GB2312" w:hAnsi="仿宋_GB2312" w:cs="仿宋_GB2312" w:hint="eastAsia"/>
                <w:color w:val="000000"/>
                <w:spacing w:val="-6"/>
                <w:kern w:val="0"/>
                <w:sz w:val="18"/>
                <w:szCs w:val="18"/>
              </w:rPr>
              <w:t>国务院令第</w:t>
            </w:r>
            <w:r>
              <w:rPr>
                <w:rFonts w:ascii="仿宋_GB2312" w:eastAsia="仿宋_GB2312" w:hAnsi="仿宋_GB2312" w:cs="仿宋_GB2312"/>
                <w:color w:val="000000"/>
                <w:spacing w:val="-6"/>
                <w:kern w:val="0"/>
                <w:sz w:val="18"/>
                <w:szCs w:val="18"/>
              </w:rPr>
              <w:t>648</w:t>
            </w:r>
            <w:r>
              <w:rPr>
                <w:rFonts w:ascii="仿宋_GB2312" w:eastAsia="仿宋_GB2312" w:hAnsi="仿宋_GB2312" w:cs="仿宋_GB2312" w:hint="eastAsia"/>
                <w:color w:val="000000"/>
                <w:spacing w:val="-6"/>
                <w:kern w:val="0"/>
                <w:sz w:val="18"/>
                <w:szCs w:val="18"/>
              </w:rPr>
              <w:t>号修订）第四</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6"/>
                <w:kern w:val="0"/>
                <w:sz w:val="18"/>
                <w:szCs w:val="18"/>
              </w:rPr>
              <w:t>二十</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6"/>
                <w:kern w:val="0"/>
                <w:sz w:val="18"/>
                <w:szCs w:val="18"/>
              </w:rPr>
              <w:t>二十二</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6"/>
                <w:kern w:val="0"/>
                <w:sz w:val="18"/>
                <w:szCs w:val="18"/>
              </w:rPr>
              <w:t>二十三</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6"/>
                <w:kern w:val="0"/>
                <w:sz w:val="18"/>
                <w:szCs w:val="18"/>
              </w:rPr>
              <w:t>二十五条。</w:t>
            </w:r>
          </w:p>
        </w:tc>
        <w:tc>
          <w:tcPr>
            <w:tcW w:w="109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法人、其他组织、自然人</w:t>
            </w:r>
          </w:p>
        </w:tc>
        <w:tc>
          <w:tcPr>
            <w:tcW w:w="507"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263</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农民专业合作社变更登记</w:t>
            </w:r>
          </w:p>
        </w:tc>
        <w:tc>
          <w:tcPr>
            <w:tcW w:w="4381" w:type="dxa"/>
            <w:vMerge/>
            <w:shd w:val="clear" w:color="auto" w:fill="FFFFFF"/>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农民专业合作社</w:t>
            </w: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264</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农民专业合作社注销登记</w:t>
            </w:r>
          </w:p>
        </w:tc>
        <w:tc>
          <w:tcPr>
            <w:tcW w:w="4381" w:type="dxa"/>
            <w:vMerge/>
            <w:shd w:val="clear" w:color="auto" w:fill="FFFFFF"/>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农民专业合作社</w:t>
            </w: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265</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农民专业合作社分支机构设立登记</w:t>
            </w:r>
          </w:p>
        </w:tc>
        <w:tc>
          <w:tcPr>
            <w:tcW w:w="4381" w:type="dxa"/>
            <w:vMerge/>
            <w:shd w:val="clear" w:color="auto" w:fill="FFFFFF"/>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农民专业合作社</w:t>
            </w: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266</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农民专业合作社分支机构变更登记</w:t>
            </w:r>
          </w:p>
        </w:tc>
        <w:tc>
          <w:tcPr>
            <w:tcW w:w="4381" w:type="dxa"/>
            <w:vMerge/>
            <w:shd w:val="clear" w:color="auto" w:fill="FFFFFF"/>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农民专业合作社</w:t>
            </w: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267</w:t>
            </w:r>
          </w:p>
        </w:tc>
        <w:tc>
          <w:tcPr>
            <w:tcW w:w="2174" w:type="dxa"/>
            <w:shd w:val="clear" w:color="auto" w:fill="FFFFFF"/>
            <w:vAlign w:val="center"/>
          </w:tcPr>
          <w:p w:rsidR="00F90239" w:rsidRDefault="00F90239">
            <w:pPr>
              <w:widowControl/>
              <w:spacing w:line="20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农民专业合作社分支机构注销登记</w:t>
            </w:r>
          </w:p>
        </w:tc>
        <w:tc>
          <w:tcPr>
            <w:tcW w:w="4381" w:type="dxa"/>
            <w:vMerge/>
            <w:shd w:val="clear" w:color="auto" w:fill="FFFFFF"/>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农民专业合作社</w:t>
            </w: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235</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广告发布登记</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1195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广告发布申请登记</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《中华人民共和国广告法》</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spacing w:val="-6"/>
                <w:kern w:val="0"/>
                <w:sz w:val="18"/>
                <w:szCs w:val="18"/>
              </w:rPr>
              <w:t>2015</w:t>
            </w:r>
            <w:r>
              <w:rPr>
                <w:rFonts w:ascii="仿宋_GB2312" w:eastAsia="仿宋_GB2312" w:hAnsi="仿宋_GB2312" w:cs="仿宋_GB2312" w:hint="eastAsia"/>
                <w:color w:val="000000"/>
                <w:spacing w:val="-6"/>
                <w:kern w:val="0"/>
                <w:sz w:val="18"/>
                <w:szCs w:val="18"/>
              </w:rPr>
              <w:t>修订）第二十九条。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《广告发布登记管理规定》（</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年国家工商行政管理总局令第</w:t>
            </w:r>
            <w:r>
              <w:rPr>
                <w:rFonts w:ascii="仿宋_GB2312" w:eastAsia="仿宋_GB2312" w:hAnsi="仿宋_GB2312" w:cs="仿宋_GB2312"/>
                <w:color w:val="000000"/>
                <w:kern w:val="0"/>
                <w:sz w:val="18"/>
                <w:szCs w:val="18"/>
              </w:rPr>
              <w:t>89</w:t>
            </w:r>
            <w:r>
              <w:rPr>
                <w:rFonts w:ascii="仿宋_GB2312" w:eastAsia="仿宋_GB2312" w:hAnsi="仿宋_GB2312" w:cs="仿宋_GB2312" w:hint="eastAsia"/>
                <w:color w:val="000000"/>
                <w:kern w:val="0"/>
                <w:sz w:val="18"/>
                <w:szCs w:val="18"/>
              </w:rPr>
              <w:t>号）第三条、第五条</w:t>
            </w:r>
          </w:p>
        </w:tc>
        <w:tc>
          <w:tcPr>
            <w:tcW w:w="1093"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从事广告发布业务的广播电台、电视台、报刊</w:t>
            </w:r>
          </w:p>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出版单位</w:t>
            </w:r>
          </w:p>
        </w:tc>
        <w:tc>
          <w:tcPr>
            <w:tcW w:w="507"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广告发布变更登记</w:t>
            </w:r>
          </w:p>
        </w:tc>
        <w:tc>
          <w:tcPr>
            <w:tcW w:w="4381" w:type="dxa"/>
            <w:vMerge/>
            <w:shd w:val="clear" w:color="auto" w:fill="FFFFFF"/>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73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广告发布注销登记</w:t>
            </w:r>
          </w:p>
        </w:tc>
        <w:tc>
          <w:tcPr>
            <w:tcW w:w="4381" w:type="dxa"/>
            <w:vMerge/>
            <w:shd w:val="clear" w:color="auto" w:fill="FFFFFF"/>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企业集团登记注册</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00772</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企业集团设立登记</w:t>
            </w:r>
          </w:p>
        </w:tc>
        <w:tc>
          <w:tcPr>
            <w:tcW w:w="4381" w:type="dxa"/>
            <w:vMerge w:val="restart"/>
            <w:vAlign w:val="center"/>
          </w:tcPr>
          <w:p w:rsidR="00F90239" w:rsidRDefault="00F90239">
            <w:pPr>
              <w:widowControl/>
              <w:spacing w:line="220" w:lineRule="exact"/>
              <w:jc w:val="lef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《中华人民共和国企业法人登记管理条例》（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648</w:t>
            </w:r>
            <w:r>
              <w:rPr>
                <w:rFonts w:ascii="仿宋_GB2312" w:eastAsia="仿宋_GB2312" w:hAnsi="仿宋_GB2312" w:cs="仿宋_GB2312" w:hint="eastAsia"/>
                <w:color w:val="000000"/>
                <w:kern w:val="0"/>
                <w:sz w:val="18"/>
                <w:szCs w:val="18"/>
              </w:rPr>
              <w:t>号修订）第五条。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《中华人民共和国企业法人登记管理条例施行细则》（</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年国家工商行政管理总局令第</w:t>
            </w:r>
            <w:r>
              <w:rPr>
                <w:rFonts w:ascii="仿宋_GB2312" w:eastAsia="仿宋_GB2312" w:hAnsi="仿宋_GB2312" w:cs="仿宋_GB2312"/>
                <w:color w:val="000000"/>
                <w:kern w:val="0"/>
                <w:sz w:val="18"/>
                <w:szCs w:val="18"/>
              </w:rPr>
              <w:t>63</w:t>
            </w:r>
            <w:r>
              <w:rPr>
                <w:rFonts w:ascii="仿宋_GB2312" w:eastAsia="仿宋_GB2312" w:hAnsi="仿宋_GB2312" w:cs="仿宋_GB2312" w:hint="eastAsia"/>
                <w:color w:val="000000"/>
                <w:kern w:val="0"/>
                <w:sz w:val="18"/>
                <w:szCs w:val="18"/>
              </w:rPr>
              <w:t>号修订）第九条。</w:t>
            </w:r>
          </w:p>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《企业集团登记管理暂行规定》（工商企字</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第</w:t>
            </w:r>
            <w:r>
              <w:rPr>
                <w:rFonts w:ascii="仿宋_GB2312" w:eastAsia="仿宋_GB2312" w:hAnsi="仿宋_GB2312" w:cs="仿宋_GB2312"/>
                <w:color w:val="000000"/>
                <w:kern w:val="0"/>
                <w:sz w:val="18"/>
                <w:szCs w:val="18"/>
              </w:rPr>
              <w:t>59</w:t>
            </w:r>
            <w:r>
              <w:rPr>
                <w:rFonts w:ascii="仿宋_GB2312" w:eastAsia="仿宋_GB2312" w:hAnsi="仿宋_GB2312" w:cs="仿宋_GB2312" w:hint="eastAsia"/>
                <w:color w:val="000000"/>
                <w:kern w:val="0"/>
                <w:sz w:val="18"/>
                <w:szCs w:val="18"/>
              </w:rPr>
              <w:t>号）第二条、第七条。</w:t>
            </w:r>
          </w:p>
        </w:tc>
        <w:tc>
          <w:tcPr>
            <w:tcW w:w="1093"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企业、其他组织</w:t>
            </w:r>
          </w:p>
        </w:tc>
        <w:tc>
          <w:tcPr>
            <w:tcW w:w="507"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企业集团变更登记</w:t>
            </w:r>
          </w:p>
        </w:tc>
        <w:tc>
          <w:tcPr>
            <w:tcW w:w="4381" w:type="dxa"/>
            <w:vMerge/>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企业集团注销登记</w:t>
            </w:r>
          </w:p>
        </w:tc>
        <w:tc>
          <w:tcPr>
            <w:tcW w:w="4381" w:type="dxa"/>
            <w:vMerge/>
            <w:vAlign w:val="center"/>
          </w:tcPr>
          <w:p w:rsidR="00F90239" w:rsidRDefault="00F90239">
            <w:pPr>
              <w:widowControl/>
              <w:spacing w:line="220" w:lineRule="exact"/>
              <w:jc w:val="left"/>
              <w:rPr>
                <w:rFonts w:ascii="仿宋_GB2312" w:eastAsia="仿宋_GB2312" w:hAnsi="仿宋_GB2312" w:cs="仿宋_GB2312"/>
                <w:b/>
                <w:color w:val="000000"/>
                <w:kern w:val="0"/>
                <w:sz w:val="18"/>
                <w:szCs w:val="18"/>
              </w:rPr>
            </w:pPr>
          </w:p>
        </w:tc>
        <w:tc>
          <w:tcPr>
            <w:tcW w:w="1093"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07"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353"/>
        </w:trPr>
        <w:tc>
          <w:tcPr>
            <w:tcW w:w="371"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26</w:t>
            </w:r>
          </w:p>
        </w:tc>
        <w:tc>
          <w:tcPr>
            <w:tcW w:w="1126" w:type="dxa"/>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县体育局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237</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临时占用公共体育场（馆）设施审批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00878</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《中华人民共和国体育法》（</w:t>
            </w:r>
            <w:r>
              <w:rPr>
                <w:rFonts w:ascii="仿宋_GB2312" w:eastAsia="仿宋_GB2312" w:hAnsi="仿宋_GB2312" w:cs="仿宋_GB2312"/>
                <w:color w:val="000000"/>
                <w:kern w:val="0"/>
                <w:sz w:val="18"/>
                <w:szCs w:val="18"/>
              </w:rPr>
              <w:t>1995</w:t>
            </w:r>
            <w:r>
              <w:rPr>
                <w:rFonts w:ascii="仿宋_GB2312" w:eastAsia="仿宋_GB2312" w:hAnsi="仿宋_GB2312" w:cs="仿宋_GB2312" w:hint="eastAsia"/>
                <w:color w:val="000000"/>
                <w:kern w:val="0"/>
                <w:sz w:val="18"/>
                <w:szCs w:val="18"/>
              </w:rPr>
              <w:t>年）第四十六条。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《广东省体育设施建设和管理条例》（</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年修改）第十六条。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《广东省人民政府第三轮行政审批事项调整目录（第二批）》（</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106</w:t>
            </w:r>
            <w:r>
              <w:rPr>
                <w:rFonts w:ascii="仿宋_GB2312" w:eastAsia="仿宋_GB2312" w:hAnsi="仿宋_GB2312" w:cs="仿宋_GB2312" w:hint="eastAsia"/>
                <w:color w:val="000000"/>
                <w:kern w:val="0"/>
                <w:sz w:val="18"/>
                <w:szCs w:val="18"/>
              </w:rPr>
              <w:t>号）。</w:t>
            </w:r>
          </w:p>
        </w:tc>
        <w:tc>
          <w:tcPr>
            <w:tcW w:w="1093"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具有法人资格的单位</w:t>
            </w:r>
          </w:p>
        </w:tc>
        <w:tc>
          <w:tcPr>
            <w:tcW w:w="507"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1"/>
        <w:gridCol w:w="1126"/>
        <w:gridCol w:w="427"/>
        <w:gridCol w:w="3247"/>
        <w:gridCol w:w="759"/>
        <w:gridCol w:w="435"/>
        <w:gridCol w:w="2174"/>
        <w:gridCol w:w="4381"/>
        <w:gridCol w:w="979"/>
        <w:gridCol w:w="588"/>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7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88"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spacing w:val="-17"/>
                <w:kern w:val="0"/>
                <w:sz w:val="18"/>
                <w:szCs w:val="18"/>
              </w:rPr>
              <w:t>备注</w:t>
            </w:r>
          </w:p>
        </w:tc>
      </w:tr>
      <w:tr w:rsidR="00F90239">
        <w:trPr>
          <w:cantSplit/>
          <w:trHeight w:val="567"/>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26</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县体育局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238</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经营高危险性体育项目许可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00880</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经营高危险性体育项目许可（新申请）</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《全民健身条例》（</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560</w:t>
            </w:r>
            <w:r>
              <w:rPr>
                <w:rFonts w:ascii="仿宋_GB2312" w:eastAsia="仿宋_GB2312" w:hAnsi="仿宋_GB2312" w:cs="仿宋_GB2312" w:hint="eastAsia"/>
                <w:color w:val="000000"/>
                <w:kern w:val="0"/>
                <w:sz w:val="18"/>
                <w:szCs w:val="18"/>
              </w:rPr>
              <w:t>号）第三十二条。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《国务院关于取消和下放一批行政审批项目等事项的决定》（国发</w:t>
            </w:r>
            <w:r>
              <w:rPr>
                <w:rFonts w:ascii="仿宋_GB2312" w:eastAsia="仿宋_GB2312" w:hAnsi="仿宋_GB2312" w:cs="仿宋_GB2312"/>
                <w:color w:val="000000"/>
                <w:kern w:val="0"/>
                <w:sz w:val="18"/>
                <w:szCs w:val="18"/>
              </w:rPr>
              <w:t>[2013]19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《广东省人民政府关于取消和下放一批行政审批项目的决定》（粤府</w:t>
            </w:r>
            <w:r>
              <w:rPr>
                <w:rFonts w:ascii="仿宋_GB2312" w:eastAsia="仿宋_GB2312" w:hAnsi="仿宋_GB2312" w:cs="仿宋_GB2312"/>
                <w:color w:val="000000"/>
                <w:kern w:val="0"/>
                <w:sz w:val="18"/>
                <w:szCs w:val="18"/>
              </w:rPr>
              <w:t>[2014]8</w:t>
            </w:r>
            <w:r>
              <w:rPr>
                <w:rFonts w:ascii="仿宋_GB2312" w:eastAsia="仿宋_GB2312" w:hAnsi="仿宋_GB2312" w:cs="仿宋_GB2312" w:hint="eastAsia"/>
                <w:color w:val="000000"/>
                <w:kern w:val="0"/>
                <w:sz w:val="18"/>
                <w:szCs w:val="18"/>
              </w:rPr>
              <w:t>号）。</w:t>
            </w:r>
          </w:p>
        </w:tc>
        <w:tc>
          <w:tcPr>
            <w:tcW w:w="97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88"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hint="eastAsia"/>
                <w:color w:val="000000"/>
                <w:spacing w:val="-28"/>
                <w:kern w:val="0"/>
                <w:sz w:val="18"/>
                <w:szCs w:val="18"/>
              </w:rPr>
              <w:t>县级为委托事项</w:t>
            </w:r>
          </w:p>
        </w:tc>
      </w:tr>
      <w:tr w:rsidR="00F90239">
        <w:trPr>
          <w:cantSplit/>
          <w:trHeight w:val="567"/>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经营高危险性体育项目许可（变更）</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8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567"/>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经营高危险性体育项目许可（延期）</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8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567"/>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经营高危险性体育项目许可（补领或更换）</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8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113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239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设立健身气功活动站点审批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00881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《国务院关于第五批取消和下放管理层级行政审批项目的决定》（国发</w:t>
            </w:r>
            <w:r>
              <w:rPr>
                <w:rFonts w:ascii="仿宋_GB2312" w:eastAsia="仿宋_GB2312" w:hAnsi="仿宋_GB2312" w:cs="仿宋_GB2312"/>
                <w:color w:val="000000"/>
                <w:kern w:val="0"/>
                <w:sz w:val="18"/>
                <w:szCs w:val="18"/>
              </w:rPr>
              <w:t>[2010]21</w:t>
            </w:r>
            <w:r>
              <w:rPr>
                <w:rFonts w:ascii="仿宋_GB2312" w:eastAsia="仿宋_GB2312" w:hAnsi="仿宋_GB2312" w:cs="仿宋_GB2312" w:hint="eastAsia"/>
                <w:color w:val="000000"/>
                <w:kern w:val="0"/>
                <w:sz w:val="18"/>
                <w:szCs w:val="18"/>
              </w:rPr>
              <w:t>号）。</w:t>
            </w:r>
          </w:p>
        </w:tc>
        <w:tc>
          <w:tcPr>
            <w:tcW w:w="97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88"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spacing w:val="-28"/>
                <w:kern w:val="0"/>
                <w:sz w:val="18"/>
                <w:szCs w:val="18"/>
              </w:rPr>
            </w:pPr>
          </w:p>
        </w:tc>
      </w:tr>
      <w:tr w:rsidR="00F90239">
        <w:trPr>
          <w:cantSplit/>
          <w:trHeight w:val="1737"/>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拆除公共体育设施或改变功能、用途审核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00883</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《公共文化体育设施条例》（</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382</w:t>
            </w:r>
            <w:r>
              <w:rPr>
                <w:rFonts w:ascii="仿宋_GB2312" w:eastAsia="仿宋_GB2312" w:hAnsi="仿宋_GB2312" w:cs="仿宋_GB2312" w:hint="eastAsia"/>
                <w:color w:val="000000"/>
                <w:kern w:val="0"/>
                <w:sz w:val="18"/>
                <w:szCs w:val="18"/>
              </w:rPr>
              <w:t>号）第二十七条。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《广东省体育设施建设和管理条例》（</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年修改）第十四条。</w:t>
            </w:r>
          </w:p>
        </w:tc>
        <w:tc>
          <w:tcPr>
            <w:tcW w:w="979"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6"/>
                <w:kern w:val="0"/>
                <w:sz w:val="18"/>
                <w:szCs w:val="18"/>
              </w:rPr>
            </w:pPr>
            <w:r>
              <w:rPr>
                <w:rFonts w:ascii="仿宋_GB2312" w:eastAsia="仿宋_GB2312" w:hAnsi="仿宋_GB2312" w:cs="仿宋_GB2312" w:hint="eastAsia"/>
                <w:color w:val="000000"/>
                <w:spacing w:val="-16"/>
                <w:kern w:val="0"/>
                <w:sz w:val="18"/>
                <w:szCs w:val="18"/>
              </w:rPr>
              <w:t>拟拆除或改变功能用途的公共体育设施产权单位、管理单位</w:t>
            </w:r>
          </w:p>
        </w:tc>
        <w:tc>
          <w:tcPr>
            <w:tcW w:w="588"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hint="eastAsia"/>
                <w:color w:val="000000"/>
                <w:spacing w:val="-28"/>
                <w:kern w:val="0"/>
                <w:sz w:val="18"/>
                <w:szCs w:val="18"/>
              </w:rPr>
              <w:t>公共体育设施由体育部门负责，公共文化设施由文化部门负责</w:t>
            </w:r>
          </w:p>
        </w:tc>
      </w:tr>
      <w:tr w:rsidR="00F90239">
        <w:trPr>
          <w:cantSplit/>
          <w:trHeight w:val="47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27</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县安全生产监督管理局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241</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县级国土资源部门颁发采矿许可证的非煤矿山企业（不含尾矿库）的安全生产许可证核发</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00888</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非煤矿山企业安全生产许可证核发（首次申领）</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《安全生产许可证条例》（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397</w:t>
            </w:r>
            <w:r>
              <w:rPr>
                <w:rFonts w:ascii="仿宋_GB2312" w:eastAsia="仿宋_GB2312" w:hAnsi="仿宋_GB2312" w:cs="仿宋_GB2312" w:hint="eastAsia"/>
                <w:color w:val="000000"/>
                <w:kern w:val="0"/>
                <w:sz w:val="18"/>
                <w:szCs w:val="18"/>
              </w:rPr>
              <w:t>号）第三条。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《非煤矿矿山企业安全生产许可证实施办法》（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年国家安全监管理总局令第</w:t>
            </w:r>
            <w:r>
              <w:rPr>
                <w:rFonts w:ascii="仿宋_GB2312" w:eastAsia="仿宋_GB2312" w:hAnsi="仿宋_GB2312" w:cs="仿宋_GB2312"/>
                <w:color w:val="000000"/>
                <w:kern w:val="0"/>
                <w:sz w:val="18"/>
                <w:szCs w:val="18"/>
              </w:rPr>
              <w:t>20</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年国家安全监管总局令第</w:t>
            </w:r>
            <w:r>
              <w:rPr>
                <w:rFonts w:ascii="仿宋_GB2312" w:eastAsia="仿宋_GB2312" w:hAnsi="仿宋_GB2312" w:cs="仿宋_GB2312"/>
                <w:color w:val="000000"/>
                <w:kern w:val="0"/>
                <w:sz w:val="18"/>
                <w:szCs w:val="18"/>
              </w:rPr>
              <w:t>78</w:t>
            </w:r>
            <w:r>
              <w:rPr>
                <w:rFonts w:ascii="仿宋_GB2312" w:eastAsia="仿宋_GB2312" w:hAnsi="仿宋_GB2312" w:cs="仿宋_GB2312" w:hint="eastAsia"/>
                <w:color w:val="000000"/>
                <w:kern w:val="0"/>
                <w:sz w:val="18"/>
                <w:szCs w:val="18"/>
              </w:rPr>
              <w:t>号修正）第二条。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《广东省人民政府关于取消和下放一批行政审批项目的决定》（粤府</w:t>
            </w:r>
            <w:r>
              <w:rPr>
                <w:rFonts w:ascii="仿宋_GB2312" w:eastAsia="仿宋_GB2312" w:hAnsi="仿宋_GB2312" w:cs="仿宋_GB2312"/>
                <w:color w:val="000000"/>
                <w:kern w:val="0"/>
                <w:sz w:val="18"/>
                <w:szCs w:val="18"/>
              </w:rPr>
              <w:t>[2014]8</w:t>
            </w:r>
            <w:r>
              <w:rPr>
                <w:rFonts w:ascii="仿宋_GB2312" w:eastAsia="仿宋_GB2312" w:hAnsi="仿宋_GB2312" w:cs="仿宋_GB2312" w:hint="eastAsia"/>
                <w:color w:val="000000"/>
                <w:kern w:val="0"/>
                <w:sz w:val="18"/>
                <w:szCs w:val="18"/>
              </w:rPr>
              <w:t>号）。</w:t>
            </w:r>
          </w:p>
        </w:tc>
        <w:tc>
          <w:tcPr>
            <w:tcW w:w="97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88" w:type="dxa"/>
            <w:vMerge w:val="restart"/>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非煤矿山企业安全生产许可证核发（延期）</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88"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78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非煤矿山企业安全生产许可证核发（变更）</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88"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94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242</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县级人民政府及其有关主管部门审批、核准、备案的非煤矿矿山建设项目安全设施设计审查</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00889</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非煤矿矿山建设项目安全设施设计审查</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《中华人民共和国安全生产法》（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年修正）第三十条。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《建设项目安全设施“三同时”监督管理办法》（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年国家安全监管总局令第</w:t>
            </w:r>
            <w:r>
              <w:rPr>
                <w:rFonts w:ascii="仿宋_GB2312" w:eastAsia="仿宋_GB2312" w:hAnsi="仿宋_GB2312" w:cs="仿宋_GB2312"/>
                <w:color w:val="000000"/>
                <w:kern w:val="0"/>
                <w:sz w:val="18"/>
                <w:szCs w:val="18"/>
              </w:rPr>
              <w:t>36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年国家安全监管总局令第</w:t>
            </w:r>
            <w:r>
              <w:rPr>
                <w:rFonts w:ascii="仿宋_GB2312" w:eastAsia="仿宋_GB2312" w:hAnsi="仿宋_GB2312" w:cs="仿宋_GB2312"/>
                <w:color w:val="000000"/>
                <w:kern w:val="0"/>
                <w:sz w:val="18"/>
                <w:szCs w:val="18"/>
              </w:rPr>
              <w:t>77</w:t>
            </w:r>
            <w:r>
              <w:rPr>
                <w:rFonts w:ascii="仿宋_GB2312" w:eastAsia="仿宋_GB2312" w:hAnsi="仿宋_GB2312" w:cs="仿宋_GB2312" w:hint="eastAsia"/>
                <w:color w:val="000000"/>
                <w:kern w:val="0"/>
                <w:sz w:val="18"/>
                <w:szCs w:val="18"/>
              </w:rPr>
              <w:t>号修正）第十二条。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《广东省人民政府关于取消和下放一批行政审批项目的决定》（粤府</w:t>
            </w:r>
            <w:r>
              <w:rPr>
                <w:rFonts w:ascii="仿宋_GB2312" w:eastAsia="仿宋_GB2312" w:hAnsi="仿宋_GB2312" w:cs="仿宋_GB2312"/>
                <w:color w:val="000000"/>
                <w:kern w:val="0"/>
                <w:sz w:val="18"/>
                <w:szCs w:val="18"/>
              </w:rPr>
              <w:t>[2014]8</w:t>
            </w:r>
            <w:r>
              <w:rPr>
                <w:rFonts w:ascii="仿宋_GB2312" w:eastAsia="仿宋_GB2312" w:hAnsi="仿宋_GB2312" w:cs="仿宋_GB2312" w:hint="eastAsia"/>
                <w:color w:val="000000"/>
                <w:kern w:val="0"/>
                <w:sz w:val="18"/>
                <w:szCs w:val="18"/>
              </w:rPr>
              <w:t>号）。</w:t>
            </w:r>
          </w:p>
        </w:tc>
        <w:tc>
          <w:tcPr>
            <w:tcW w:w="97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88" w:type="dxa"/>
            <w:vMerge w:val="restart"/>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86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20"/>
                <w:kern w:val="0"/>
                <w:sz w:val="18"/>
                <w:szCs w:val="18"/>
              </w:rPr>
              <w:t>2.</w:t>
            </w:r>
            <w:r>
              <w:rPr>
                <w:rFonts w:ascii="仿宋_GB2312" w:eastAsia="仿宋_GB2312" w:hAnsi="仿宋_GB2312" w:cs="仿宋_GB2312" w:hint="eastAsia"/>
                <w:color w:val="000000"/>
                <w:spacing w:val="-20"/>
                <w:kern w:val="0"/>
                <w:sz w:val="18"/>
                <w:szCs w:val="18"/>
              </w:rPr>
              <w:t>非煤矿矿山建设项目安全设施设计重大变更审查</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9"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88"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36"/>
        <w:gridCol w:w="543"/>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3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43"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567"/>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27</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县安全生产监督管理局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243</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危险化学品经营许可证核发</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00895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危险化学品经营许可证核发（新领）</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《危险化学品安全管理条例》（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591</w:t>
            </w:r>
            <w:r>
              <w:rPr>
                <w:rFonts w:ascii="仿宋_GB2312" w:eastAsia="仿宋_GB2312" w:hAnsi="仿宋_GB2312" w:cs="仿宋_GB2312" w:hint="eastAsia"/>
                <w:color w:val="000000"/>
                <w:kern w:val="0"/>
                <w:sz w:val="18"/>
                <w:szCs w:val="18"/>
              </w:rPr>
              <w:t>号修订）第三十三条、第三十五条。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《危险化学品经营许可证管理办法》（</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年国家安全生产监督管理总局令第</w:t>
            </w:r>
            <w:r>
              <w:rPr>
                <w:rFonts w:ascii="仿宋_GB2312" w:eastAsia="仿宋_GB2312" w:hAnsi="仿宋_GB2312" w:cs="仿宋_GB2312"/>
                <w:color w:val="000000"/>
                <w:kern w:val="0"/>
                <w:sz w:val="18"/>
                <w:szCs w:val="18"/>
              </w:rPr>
              <w:t>55</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年国家安全监管总局令第</w:t>
            </w:r>
            <w:r>
              <w:rPr>
                <w:rFonts w:ascii="仿宋_GB2312" w:eastAsia="仿宋_GB2312" w:hAnsi="仿宋_GB2312" w:cs="仿宋_GB2312"/>
                <w:color w:val="000000"/>
                <w:kern w:val="0"/>
                <w:sz w:val="18"/>
                <w:szCs w:val="18"/>
              </w:rPr>
              <w:t>79</w:t>
            </w:r>
            <w:r>
              <w:rPr>
                <w:rFonts w:ascii="仿宋_GB2312" w:eastAsia="仿宋_GB2312" w:hAnsi="仿宋_GB2312" w:cs="仿宋_GB2312" w:hint="eastAsia"/>
                <w:color w:val="000000"/>
                <w:kern w:val="0"/>
                <w:sz w:val="18"/>
                <w:szCs w:val="18"/>
              </w:rPr>
              <w:t>号修正）第五条。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tc>
        <w:tc>
          <w:tcPr>
            <w:tcW w:w="1036"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3" w:type="dxa"/>
            <w:vMerge w:val="restart"/>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危险化学品经营许可证核发（变更）</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567"/>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危险化学品经营许可证核发（延期）</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244</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烟花爆竹经营（零售）许可证核发</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00897</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烟花爆竹经营（批发）许可证核发</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《烟花爆竹安全管理条例》（</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455</w:t>
            </w:r>
            <w:r>
              <w:rPr>
                <w:rFonts w:ascii="仿宋_GB2312" w:eastAsia="仿宋_GB2312" w:hAnsi="仿宋_GB2312" w:cs="仿宋_GB2312" w:hint="eastAsia"/>
                <w:color w:val="000000"/>
                <w:kern w:val="0"/>
                <w:sz w:val="18"/>
                <w:szCs w:val="18"/>
              </w:rPr>
              <w:t>号）第十九条。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《烟花爆竹经营许可实施办法》（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年国家安全生产监督管理总局令第</w:t>
            </w:r>
            <w:r>
              <w:rPr>
                <w:rFonts w:ascii="仿宋_GB2312" w:eastAsia="仿宋_GB2312" w:hAnsi="仿宋_GB2312" w:cs="仿宋_GB2312"/>
                <w:color w:val="000000"/>
                <w:kern w:val="0"/>
                <w:sz w:val="18"/>
                <w:szCs w:val="18"/>
              </w:rPr>
              <w:t>65</w:t>
            </w:r>
            <w:r>
              <w:rPr>
                <w:rFonts w:ascii="仿宋_GB2312" w:eastAsia="仿宋_GB2312" w:hAnsi="仿宋_GB2312" w:cs="仿宋_GB2312" w:hint="eastAsia"/>
                <w:color w:val="000000"/>
                <w:kern w:val="0"/>
                <w:sz w:val="18"/>
                <w:szCs w:val="18"/>
              </w:rPr>
              <w:t>号）第五条。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w:t>
            </w:r>
          </w:p>
        </w:tc>
        <w:tc>
          <w:tcPr>
            <w:tcW w:w="1036"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3" w:type="dxa"/>
            <w:vMerge w:val="restart"/>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74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烟花爆竹经营（零售）许可证核发</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1377"/>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245</w:t>
            </w:r>
          </w:p>
        </w:tc>
        <w:tc>
          <w:tcPr>
            <w:tcW w:w="3247"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金属冶炼建设项目安全设施设计审查</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01159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《中华人民共和国安全生产法》（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年修正）第三十条。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《广东省人民政府关于取消和下放一批行政审批项目的决定》（粤府</w:t>
            </w:r>
            <w:r>
              <w:rPr>
                <w:rFonts w:ascii="仿宋_GB2312" w:eastAsia="仿宋_GB2312" w:hAnsi="仿宋_GB2312" w:cs="仿宋_GB2312"/>
                <w:color w:val="000000"/>
                <w:kern w:val="0"/>
                <w:sz w:val="18"/>
                <w:szCs w:val="18"/>
              </w:rPr>
              <w:t>[2014]8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《建设项目安全设施“三同时”监督管理办法》（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年国家安全监管总局令</w:t>
            </w:r>
            <w:r>
              <w:rPr>
                <w:rFonts w:ascii="仿宋_GB2312" w:eastAsia="仿宋_GB2312" w:hAnsi="仿宋_GB2312" w:cs="仿宋_GB2312"/>
                <w:color w:val="000000"/>
                <w:kern w:val="0"/>
                <w:sz w:val="18"/>
                <w:szCs w:val="18"/>
              </w:rPr>
              <w:t>36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年国家安全监管总局令第</w:t>
            </w:r>
            <w:r>
              <w:rPr>
                <w:rFonts w:ascii="仿宋_GB2312" w:eastAsia="仿宋_GB2312" w:hAnsi="仿宋_GB2312" w:cs="仿宋_GB2312"/>
                <w:color w:val="000000"/>
                <w:kern w:val="0"/>
                <w:sz w:val="18"/>
                <w:szCs w:val="18"/>
              </w:rPr>
              <w:t>77</w:t>
            </w:r>
            <w:r>
              <w:rPr>
                <w:rFonts w:ascii="仿宋_GB2312" w:eastAsia="仿宋_GB2312" w:hAnsi="仿宋_GB2312" w:cs="仿宋_GB2312" w:hint="eastAsia"/>
                <w:color w:val="000000"/>
                <w:kern w:val="0"/>
                <w:sz w:val="18"/>
                <w:szCs w:val="18"/>
              </w:rPr>
              <w:t>号修正）第十条、第十二条。</w:t>
            </w:r>
          </w:p>
        </w:tc>
        <w:tc>
          <w:tcPr>
            <w:tcW w:w="1036"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w:t>
            </w:r>
          </w:p>
        </w:tc>
        <w:tc>
          <w:tcPr>
            <w:tcW w:w="543"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624"/>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28</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县食品药品监督管理局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食品生产许可（食用油、油脂及其制品、调味品</w:t>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类食品）</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00921</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食品生产许可证核发</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《中华人民共和国食品安全法》（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年修正）第三十五条、第三十九条。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《食品生产许可管理办法》（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年国家食品药品监管总局令第</w:t>
            </w:r>
            <w:r>
              <w:rPr>
                <w:rFonts w:ascii="仿宋_GB2312" w:eastAsia="仿宋_GB2312" w:hAnsi="仿宋_GB2312" w:cs="仿宋_GB2312"/>
                <w:color w:val="000000"/>
                <w:kern w:val="0"/>
                <w:sz w:val="18"/>
                <w:szCs w:val="18"/>
              </w:rPr>
              <w:t>16</w:t>
            </w:r>
            <w:r>
              <w:rPr>
                <w:rFonts w:ascii="仿宋_GB2312" w:eastAsia="仿宋_GB2312" w:hAnsi="仿宋_GB2312" w:cs="仿宋_GB2312" w:hint="eastAsia"/>
                <w:color w:val="000000"/>
                <w:kern w:val="0"/>
                <w:sz w:val="18"/>
                <w:szCs w:val="18"/>
              </w:rPr>
              <w:t>号）第六条、第七条、第十五条、第三十二条、第三十四条、第四十一条。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4.</w:t>
            </w:r>
            <w:r>
              <w:rPr>
                <w:rFonts w:ascii="仿宋_GB2312" w:eastAsia="仿宋_GB2312" w:hAnsi="仿宋_GB2312" w:cs="仿宋_GB2312" w:hint="eastAsia"/>
                <w:color w:val="000000"/>
                <w:kern w:val="0"/>
                <w:sz w:val="18"/>
                <w:szCs w:val="18"/>
              </w:rPr>
              <w:t>《广东省人民政府办公厅关于印发广东省食品药品监督管理局主要职责内设机构和人员编制规定的通知》（粤府办</w:t>
            </w:r>
            <w:r>
              <w:rPr>
                <w:rFonts w:ascii="仿宋_GB2312" w:eastAsia="仿宋_GB2312" w:hAnsi="仿宋_GB2312" w:cs="仿宋_GB2312"/>
                <w:color w:val="000000"/>
                <w:kern w:val="0"/>
                <w:sz w:val="18"/>
                <w:szCs w:val="18"/>
              </w:rPr>
              <w:t>[2013]35</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《关于调整食品添加剂生产许可审批权限的公告》（粤食药监食产</w:t>
            </w:r>
            <w:r>
              <w:rPr>
                <w:rFonts w:ascii="仿宋_GB2312" w:eastAsia="仿宋_GB2312" w:hAnsi="仿宋_GB2312" w:cs="仿宋_GB2312"/>
                <w:color w:val="000000"/>
                <w:kern w:val="0"/>
                <w:sz w:val="18"/>
                <w:szCs w:val="18"/>
              </w:rPr>
              <w:t>[2015]167</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 xml:space="preserve">                                                6</w:t>
            </w:r>
            <w:r>
              <w:rPr>
                <w:rFonts w:ascii="仿宋_GB2312" w:eastAsia="仿宋_GB2312" w:hAnsi="仿宋_GB2312" w:cs="仿宋_GB2312" w:hint="eastAsia"/>
                <w:color w:val="000000"/>
                <w:kern w:val="0"/>
                <w:sz w:val="18"/>
                <w:szCs w:val="18"/>
              </w:rPr>
              <w:t>、《湛江市人民政府关于公布市政府部门权责清单的通知》（湛府</w:t>
            </w:r>
            <w:r>
              <w:rPr>
                <w:rFonts w:ascii="仿宋_GB2312" w:eastAsia="仿宋_GB2312" w:hAnsi="仿宋_GB2312" w:cs="仿宋_GB2312"/>
                <w:color w:val="000000"/>
                <w:kern w:val="0"/>
                <w:sz w:val="18"/>
                <w:szCs w:val="18"/>
              </w:rPr>
              <w:t>[2016]24</w:t>
            </w:r>
            <w:r>
              <w:rPr>
                <w:rFonts w:ascii="仿宋_GB2312" w:eastAsia="仿宋_GB2312" w:hAnsi="仿宋_GB2312" w:cs="仿宋_GB2312" w:hint="eastAsia"/>
                <w:color w:val="000000"/>
                <w:kern w:val="0"/>
                <w:sz w:val="18"/>
                <w:szCs w:val="18"/>
              </w:rPr>
              <w:t>号）。</w:t>
            </w:r>
          </w:p>
        </w:tc>
        <w:tc>
          <w:tcPr>
            <w:tcW w:w="1036"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企业、个体工商户</w:t>
            </w:r>
          </w:p>
        </w:tc>
        <w:tc>
          <w:tcPr>
            <w:tcW w:w="543"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食品生产许可证变更</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食品生产许可证延续</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食品生产许可证注销</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247</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食品小作坊登记</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01160</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1.</w:t>
            </w:r>
            <w:r>
              <w:rPr>
                <w:rFonts w:ascii="仿宋_GB2312" w:eastAsia="仿宋_GB2312" w:hAnsi="仿宋_GB2312" w:cs="仿宋_GB2312" w:hint="eastAsia"/>
                <w:color w:val="000000"/>
                <w:spacing w:val="-6"/>
                <w:kern w:val="0"/>
                <w:sz w:val="18"/>
                <w:szCs w:val="18"/>
              </w:rPr>
              <w:t>食品小作坊登记证核发</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《中华人民共和国食品安全法》（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年修正）第三十五条、第三十六条。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《广东省食品生产加工小作坊和食品摊贩管理条例》（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年）第四条、第八条、第十条、第十一条。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《关于印发</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广东省食品药品监督管理局食品生产加工小作坊登记管理办法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的通知》（粤食药监局食产</w:t>
            </w:r>
            <w:r>
              <w:rPr>
                <w:rFonts w:ascii="仿宋_GB2312" w:eastAsia="仿宋_GB2312" w:hAnsi="仿宋_GB2312" w:cs="仿宋_GB2312"/>
                <w:color w:val="000000"/>
                <w:kern w:val="0"/>
                <w:sz w:val="18"/>
                <w:szCs w:val="18"/>
              </w:rPr>
              <w:t>[2016]29</w:t>
            </w:r>
            <w:r>
              <w:rPr>
                <w:rFonts w:ascii="仿宋_GB2312" w:eastAsia="仿宋_GB2312" w:hAnsi="仿宋_GB2312" w:cs="仿宋_GB2312" w:hint="eastAsia"/>
                <w:color w:val="000000"/>
                <w:kern w:val="0"/>
                <w:sz w:val="18"/>
                <w:szCs w:val="18"/>
              </w:rPr>
              <w:t>号）。</w:t>
            </w:r>
          </w:p>
        </w:tc>
        <w:tc>
          <w:tcPr>
            <w:tcW w:w="1036"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个体工商户</w:t>
            </w:r>
          </w:p>
        </w:tc>
        <w:tc>
          <w:tcPr>
            <w:tcW w:w="543"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2.</w:t>
            </w:r>
            <w:r>
              <w:rPr>
                <w:rFonts w:ascii="仿宋_GB2312" w:eastAsia="仿宋_GB2312" w:hAnsi="仿宋_GB2312" w:cs="仿宋_GB2312" w:hint="eastAsia"/>
                <w:color w:val="000000"/>
                <w:spacing w:val="-6"/>
                <w:kern w:val="0"/>
                <w:sz w:val="18"/>
                <w:szCs w:val="18"/>
              </w:rPr>
              <w:t>食品小作坊登记证变更</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3.</w:t>
            </w:r>
            <w:r>
              <w:rPr>
                <w:rFonts w:ascii="仿宋_GB2312" w:eastAsia="仿宋_GB2312" w:hAnsi="仿宋_GB2312" w:cs="仿宋_GB2312" w:hint="eastAsia"/>
                <w:color w:val="000000"/>
                <w:spacing w:val="-6"/>
                <w:kern w:val="0"/>
                <w:sz w:val="18"/>
                <w:szCs w:val="18"/>
              </w:rPr>
              <w:t>食品小作坊登记证延续</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4.</w:t>
            </w:r>
            <w:r>
              <w:rPr>
                <w:rFonts w:ascii="仿宋_GB2312" w:eastAsia="仿宋_GB2312" w:hAnsi="仿宋_GB2312" w:cs="仿宋_GB2312" w:hint="eastAsia"/>
                <w:color w:val="000000"/>
                <w:spacing w:val="-6"/>
                <w:kern w:val="0"/>
                <w:sz w:val="18"/>
                <w:szCs w:val="18"/>
              </w:rPr>
              <w:t>食品小作坊登记证注销</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3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43"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48"/>
        <w:gridCol w:w="531"/>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4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3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935"/>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28</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县食品药品监督管理局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248</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食品经营许可</w:t>
            </w:r>
            <w:r>
              <w:rPr>
                <w:rFonts w:ascii="仿宋_GB2312" w:eastAsia="仿宋_GB2312" w:hAnsi="仿宋_GB2312" w:cs="仿宋_GB2312"/>
                <w:color w:val="000000"/>
                <w:kern w:val="0"/>
                <w:sz w:val="18"/>
                <w:szCs w:val="18"/>
              </w:rPr>
              <w:t>(</w:t>
            </w:r>
            <w:r>
              <w:rPr>
                <w:rFonts w:ascii="仿宋_GB2312" w:eastAsia="仿宋_GB2312" w:hAnsi="仿宋_GB2312" w:cs="仿宋_GB2312" w:hint="eastAsia"/>
                <w:color w:val="000000"/>
                <w:kern w:val="0"/>
                <w:sz w:val="18"/>
                <w:szCs w:val="18"/>
              </w:rPr>
              <w:t>其他主体业态</w:t>
            </w:r>
            <w:r>
              <w:rPr>
                <w:rFonts w:ascii="仿宋_GB2312" w:eastAsia="仿宋_GB2312" w:hAnsi="仿宋_GB2312" w:cs="仿宋_GB2312"/>
                <w:color w:val="000000"/>
                <w:kern w:val="0"/>
                <w:sz w:val="18"/>
                <w:szCs w:val="18"/>
              </w:rPr>
              <w:t>)</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00922</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食品经营许可证核发</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《中华人民共和国食品安全法》（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年修正）第三十五条。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《食品经营许可管理办法》（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年国家食品药品监督管理总局令第</w:t>
            </w:r>
            <w:r>
              <w:rPr>
                <w:rFonts w:ascii="仿宋_GB2312" w:eastAsia="仿宋_GB2312" w:hAnsi="仿宋_GB2312" w:cs="仿宋_GB2312"/>
                <w:color w:val="000000"/>
                <w:kern w:val="0"/>
                <w:sz w:val="18"/>
                <w:szCs w:val="18"/>
              </w:rPr>
              <w:t>17</w:t>
            </w:r>
            <w:r>
              <w:rPr>
                <w:rFonts w:ascii="仿宋_GB2312" w:eastAsia="仿宋_GB2312" w:hAnsi="仿宋_GB2312" w:cs="仿宋_GB2312" w:hint="eastAsia"/>
                <w:color w:val="000000"/>
                <w:kern w:val="0"/>
                <w:sz w:val="18"/>
                <w:szCs w:val="18"/>
              </w:rPr>
              <w:t>号）第六条、第二十七条、第二十九条、第三十六条。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《广东省食品安全条例》（</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年）第十一条。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《广东省人民政府关于取消和下放一批行政审批项目的决定》（粤府</w:t>
            </w:r>
            <w:r>
              <w:rPr>
                <w:rFonts w:ascii="仿宋_GB2312" w:eastAsia="仿宋_GB2312" w:hAnsi="仿宋_GB2312" w:cs="仿宋_GB2312"/>
                <w:color w:val="000000"/>
                <w:kern w:val="0"/>
                <w:sz w:val="18"/>
                <w:szCs w:val="18"/>
              </w:rPr>
              <w:t>[2014]8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《广东省人民政府办公厅关于印发广东省食品药品监督管理局主要职责内设机构和人员编制规定的通知》（粤府办</w:t>
            </w:r>
            <w:r>
              <w:rPr>
                <w:rFonts w:ascii="仿宋_GB2312" w:eastAsia="仿宋_GB2312" w:hAnsi="仿宋_GB2312" w:cs="仿宋_GB2312"/>
                <w:color w:val="000000"/>
                <w:kern w:val="0"/>
                <w:sz w:val="18"/>
                <w:szCs w:val="18"/>
              </w:rPr>
              <w:t>[2013]35</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 xml:space="preserve"> 6.</w:t>
            </w:r>
            <w:r>
              <w:rPr>
                <w:rFonts w:ascii="仿宋_GB2312" w:eastAsia="仿宋_GB2312" w:hAnsi="仿宋_GB2312" w:cs="仿宋_GB2312" w:hint="eastAsia"/>
                <w:color w:val="000000"/>
                <w:kern w:val="0"/>
                <w:sz w:val="18"/>
                <w:szCs w:val="18"/>
              </w:rPr>
              <w:t>《广东省食品药品监督管理局关于食品经营许可的实施细则（试行）》（粤食药监办食餐</w:t>
            </w:r>
            <w:r>
              <w:rPr>
                <w:rFonts w:ascii="仿宋_GB2312" w:eastAsia="仿宋_GB2312" w:hAnsi="仿宋_GB2312" w:cs="仿宋_GB2312"/>
                <w:color w:val="000000"/>
                <w:kern w:val="0"/>
                <w:sz w:val="18"/>
                <w:szCs w:val="18"/>
              </w:rPr>
              <w:t>[2016]36</w:t>
            </w:r>
            <w:r>
              <w:rPr>
                <w:rFonts w:ascii="仿宋_GB2312" w:eastAsia="仿宋_GB2312" w:hAnsi="仿宋_GB2312" w:cs="仿宋_GB2312" w:hint="eastAsia"/>
                <w:color w:val="000000"/>
                <w:kern w:val="0"/>
                <w:sz w:val="18"/>
                <w:szCs w:val="18"/>
              </w:rPr>
              <w:t>号）第四条。</w:t>
            </w:r>
          </w:p>
        </w:tc>
        <w:tc>
          <w:tcPr>
            <w:tcW w:w="1048"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食品经营者、餐饮服务经营者、单位食堂</w:t>
            </w:r>
          </w:p>
        </w:tc>
        <w:tc>
          <w:tcPr>
            <w:tcW w:w="531"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食品经营许可证变更</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食品经营许可证延续</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299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食品经营许可证注销</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9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249</w:t>
            </w:r>
          </w:p>
        </w:tc>
        <w:tc>
          <w:tcPr>
            <w:tcW w:w="3247" w:type="dxa"/>
            <w:vMerge w:val="restart"/>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药品经营许可（零售）</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00902</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300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药品经营许可筹建</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《中华人民共和国药品管理法》（</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年修正）第十四条、第十六条。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《中华人民共和国药品管理法实施条例》</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2016</w:t>
            </w:r>
            <w:r>
              <w:rPr>
                <w:rFonts w:ascii="仿宋_GB2312" w:eastAsia="仿宋_GB2312" w:hAnsi="仿宋_GB2312" w:cs="仿宋_GB2312" w:hint="eastAsia"/>
                <w:color w:val="000000"/>
                <w:spacing w:val="-11"/>
                <w:kern w:val="0"/>
                <w:sz w:val="18"/>
                <w:szCs w:val="18"/>
              </w:rPr>
              <w:t>年国务院令第</w:t>
            </w:r>
            <w:r>
              <w:rPr>
                <w:rFonts w:ascii="仿宋_GB2312" w:eastAsia="仿宋_GB2312" w:hAnsi="仿宋_GB2312" w:cs="仿宋_GB2312"/>
                <w:color w:val="000000"/>
                <w:spacing w:val="-11"/>
                <w:kern w:val="0"/>
                <w:sz w:val="18"/>
                <w:szCs w:val="18"/>
              </w:rPr>
              <w:t>666</w:t>
            </w:r>
            <w:r>
              <w:rPr>
                <w:rFonts w:ascii="仿宋_GB2312" w:eastAsia="仿宋_GB2312" w:hAnsi="仿宋_GB2312" w:cs="仿宋_GB2312" w:hint="eastAsia"/>
                <w:color w:val="000000"/>
                <w:spacing w:val="-11"/>
                <w:kern w:val="0"/>
                <w:sz w:val="18"/>
                <w:szCs w:val="18"/>
              </w:rPr>
              <w:t>号修订）第十一</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11"/>
                <w:kern w:val="0"/>
                <w:sz w:val="18"/>
                <w:szCs w:val="18"/>
              </w:rPr>
              <w:t>十二</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11"/>
                <w:kern w:val="0"/>
                <w:sz w:val="18"/>
                <w:szCs w:val="18"/>
              </w:rPr>
              <w:t>十六</w:t>
            </w:r>
            <w:r>
              <w:rPr>
                <w:rFonts w:ascii="仿宋_GB2312" w:eastAsia="仿宋_GB2312" w:hAnsi="仿宋_GB2312" w:cs="仿宋_GB2312" w:hint="eastAsia"/>
                <w:color w:val="000000"/>
                <w:kern w:val="0"/>
                <w:sz w:val="18"/>
                <w:szCs w:val="18"/>
              </w:rPr>
              <w:t>条、第</w:t>
            </w:r>
            <w:r>
              <w:rPr>
                <w:rFonts w:ascii="仿宋_GB2312" w:eastAsia="仿宋_GB2312" w:hAnsi="仿宋_GB2312" w:cs="仿宋_GB2312" w:hint="eastAsia"/>
                <w:color w:val="000000"/>
                <w:spacing w:val="-11"/>
                <w:kern w:val="0"/>
                <w:sz w:val="18"/>
                <w:szCs w:val="18"/>
              </w:rPr>
              <w:t>十七条。</w:t>
            </w:r>
            <w:r>
              <w:rPr>
                <w:rFonts w:ascii="仿宋_GB2312" w:eastAsia="仿宋_GB2312" w:hAnsi="仿宋_GB2312" w:cs="仿宋_GB2312"/>
                <w:color w:val="000000"/>
                <w:spacing w:val="-11"/>
                <w:kern w:val="0"/>
                <w:sz w:val="18"/>
                <w:szCs w:val="18"/>
              </w:rPr>
              <w:br/>
            </w: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《药品经营许可证管理办法》（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年国家食品药品监督管理局令第</w:t>
            </w: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号）第三条、第四条、第十三条、第十九条、第二十六条。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《药品经营质量管理规范》（</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年国家食品药品监督管理总局令第</w:t>
            </w:r>
            <w:r>
              <w:rPr>
                <w:rFonts w:ascii="仿宋_GB2312" w:eastAsia="仿宋_GB2312" w:hAnsi="仿宋_GB2312" w:cs="仿宋_GB2312"/>
                <w:color w:val="000000"/>
                <w:kern w:val="0"/>
                <w:sz w:val="18"/>
                <w:szCs w:val="18"/>
              </w:rPr>
              <w:t>13</w:t>
            </w:r>
            <w:r>
              <w:rPr>
                <w:rFonts w:ascii="仿宋_GB2312" w:eastAsia="仿宋_GB2312" w:hAnsi="仿宋_GB2312" w:cs="仿宋_GB2312" w:hint="eastAsia"/>
                <w:color w:val="000000"/>
                <w:kern w:val="0"/>
                <w:sz w:val="18"/>
                <w:szCs w:val="18"/>
              </w:rPr>
              <w:t>号）第一百八十二条。</w:t>
            </w:r>
          </w:p>
        </w:tc>
        <w:tc>
          <w:tcPr>
            <w:tcW w:w="104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药品零售企业</w:t>
            </w:r>
          </w:p>
        </w:tc>
        <w:tc>
          <w:tcPr>
            <w:tcW w:w="531" w:type="dxa"/>
            <w:vMerge w:val="restart"/>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9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Cs/>
                <w:color w:val="000000"/>
                <w:spacing w:val="-20"/>
                <w:kern w:val="0"/>
                <w:sz w:val="18"/>
                <w:szCs w:val="18"/>
              </w:rPr>
            </w:pPr>
            <w:r>
              <w:rPr>
                <w:rFonts w:ascii="仿宋_GB2312" w:eastAsia="仿宋_GB2312" w:hAnsi="仿宋_GB2312" w:cs="仿宋_GB2312"/>
                <w:bCs/>
                <w:color w:val="000000"/>
                <w:spacing w:val="-20"/>
                <w:kern w:val="0"/>
                <w:sz w:val="18"/>
                <w:szCs w:val="18"/>
              </w:rPr>
              <w:t>301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药品经营许可证核准</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9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Cs/>
                <w:color w:val="000000"/>
                <w:spacing w:val="-20"/>
                <w:kern w:val="0"/>
                <w:sz w:val="18"/>
                <w:szCs w:val="18"/>
              </w:rPr>
            </w:pPr>
            <w:r>
              <w:rPr>
                <w:rFonts w:ascii="仿宋_GB2312" w:eastAsia="仿宋_GB2312" w:hAnsi="仿宋_GB2312" w:cs="仿宋_GB2312"/>
                <w:bCs/>
                <w:color w:val="000000"/>
                <w:spacing w:val="-20"/>
                <w:kern w:val="0"/>
                <w:sz w:val="18"/>
                <w:szCs w:val="18"/>
              </w:rPr>
              <w:t>302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药品经营许可证换证</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9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Cs/>
                <w:color w:val="000000"/>
                <w:spacing w:val="-20"/>
                <w:kern w:val="0"/>
                <w:sz w:val="18"/>
                <w:szCs w:val="18"/>
              </w:rPr>
            </w:pPr>
            <w:r>
              <w:rPr>
                <w:rFonts w:ascii="仿宋_GB2312" w:eastAsia="仿宋_GB2312" w:hAnsi="仿宋_GB2312" w:cs="仿宋_GB2312"/>
                <w:bCs/>
                <w:color w:val="000000"/>
                <w:spacing w:val="-20"/>
                <w:kern w:val="0"/>
                <w:sz w:val="18"/>
                <w:szCs w:val="18"/>
              </w:rPr>
              <w:t>303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药品经营许可证变更</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93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Cs/>
                <w:color w:val="000000"/>
                <w:spacing w:val="-20"/>
                <w:kern w:val="0"/>
                <w:sz w:val="18"/>
                <w:szCs w:val="18"/>
              </w:rPr>
            </w:pPr>
            <w:r>
              <w:rPr>
                <w:rFonts w:ascii="仿宋_GB2312" w:eastAsia="仿宋_GB2312" w:hAnsi="仿宋_GB2312" w:cs="仿宋_GB2312"/>
                <w:bCs/>
                <w:color w:val="000000"/>
                <w:spacing w:val="-20"/>
                <w:kern w:val="0"/>
                <w:sz w:val="18"/>
                <w:szCs w:val="18"/>
              </w:rPr>
              <w:t>304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药品经营许可证注销</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3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1"/>
        <w:gridCol w:w="1126"/>
        <w:gridCol w:w="427"/>
        <w:gridCol w:w="3247"/>
        <w:gridCol w:w="759"/>
        <w:gridCol w:w="435"/>
        <w:gridCol w:w="2174"/>
        <w:gridCol w:w="4381"/>
        <w:gridCol w:w="970"/>
        <w:gridCol w:w="526"/>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依据</w:t>
            </w:r>
          </w:p>
        </w:tc>
        <w:tc>
          <w:tcPr>
            <w:tcW w:w="970"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2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6637"/>
        </w:trPr>
        <w:tc>
          <w:tcPr>
            <w:tcW w:w="371"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28</w:t>
            </w:r>
          </w:p>
        </w:tc>
        <w:tc>
          <w:tcPr>
            <w:tcW w:w="1126" w:type="dxa"/>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县食品药品监督管理局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医疗用毒性药品零售审批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00909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8"/>
                <w:kern w:val="0"/>
                <w:sz w:val="18"/>
                <w:szCs w:val="18"/>
              </w:rPr>
            </w:pPr>
            <w:r>
              <w:rPr>
                <w:rFonts w:ascii="仿宋_GB2312" w:eastAsia="仿宋_GB2312" w:hAnsi="仿宋_GB2312" w:cs="仿宋_GB2312"/>
                <w:color w:val="000000"/>
                <w:spacing w:val="-8"/>
                <w:kern w:val="0"/>
                <w:sz w:val="18"/>
                <w:szCs w:val="18"/>
              </w:rPr>
              <w:t>1.</w:t>
            </w:r>
            <w:r>
              <w:rPr>
                <w:rFonts w:ascii="仿宋_GB2312" w:eastAsia="仿宋_GB2312" w:hAnsi="仿宋_GB2312" w:cs="仿宋_GB2312" w:hint="eastAsia"/>
                <w:color w:val="000000"/>
                <w:spacing w:val="-8"/>
                <w:kern w:val="0"/>
                <w:sz w:val="18"/>
                <w:szCs w:val="18"/>
              </w:rPr>
              <w:t>《中华人民共和国药品管理法》（</w:t>
            </w:r>
            <w:r>
              <w:rPr>
                <w:rFonts w:ascii="仿宋_GB2312" w:eastAsia="仿宋_GB2312" w:hAnsi="仿宋_GB2312" w:cs="仿宋_GB2312"/>
                <w:color w:val="000000"/>
                <w:spacing w:val="-8"/>
                <w:kern w:val="0"/>
                <w:sz w:val="18"/>
                <w:szCs w:val="18"/>
              </w:rPr>
              <w:t>2015</w:t>
            </w:r>
            <w:r>
              <w:rPr>
                <w:rFonts w:ascii="仿宋_GB2312" w:eastAsia="仿宋_GB2312" w:hAnsi="仿宋_GB2312" w:cs="仿宋_GB2312" w:hint="eastAsia"/>
                <w:color w:val="000000"/>
                <w:spacing w:val="-8"/>
                <w:kern w:val="0"/>
                <w:sz w:val="18"/>
                <w:szCs w:val="18"/>
              </w:rPr>
              <w:t>年修正）第十三条。</w:t>
            </w:r>
            <w:r>
              <w:rPr>
                <w:rFonts w:ascii="仿宋_GB2312" w:eastAsia="仿宋_GB2312" w:hAnsi="仿宋_GB2312" w:cs="仿宋_GB2312"/>
                <w:color w:val="000000"/>
                <w:spacing w:val="-8"/>
                <w:kern w:val="0"/>
                <w:sz w:val="18"/>
                <w:szCs w:val="18"/>
              </w:rPr>
              <w:br/>
              <w:t>2.</w:t>
            </w:r>
            <w:r>
              <w:rPr>
                <w:rFonts w:ascii="仿宋_GB2312" w:eastAsia="仿宋_GB2312" w:hAnsi="仿宋_GB2312" w:cs="仿宋_GB2312" w:hint="eastAsia"/>
                <w:color w:val="000000"/>
                <w:spacing w:val="-12"/>
                <w:kern w:val="0"/>
                <w:sz w:val="18"/>
                <w:szCs w:val="18"/>
              </w:rPr>
              <w:t>《麻醉药品和精神药品管理条例》（</w:t>
            </w:r>
            <w:r>
              <w:rPr>
                <w:rFonts w:ascii="仿宋_GB2312" w:eastAsia="仿宋_GB2312" w:hAnsi="仿宋_GB2312" w:cs="仿宋_GB2312"/>
                <w:color w:val="000000"/>
                <w:spacing w:val="-12"/>
                <w:kern w:val="0"/>
                <w:sz w:val="18"/>
                <w:szCs w:val="18"/>
              </w:rPr>
              <w:t>2013</w:t>
            </w:r>
            <w:r>
              <w:rPr>
                <w:rFonts w:ascii="仿宋_GB2312" w:eastAsia="仿宋_GB2312" w:hAnsi="仿宋_GB2312" w:cs="仿宋_GB2312" w:hint="eastAsia"/>
                <w:color w:val="000000"/>
                <w:spacing w:val="-12"/>
                <w:kern w:val="0"/>
                <w:sz w:val="18"/>
                <w:szCs w:val="18"/>
              </w:rPr>
              <w:t>年国务院令第</w:t>
            </w:r>
            <w:r>
              <w:rPr>
                <w:rFonts w:ascii="仿宋_GB2312" w:eastAsia="仿宋_GB2312" w:hAnsi="仿宋_GB2312" w:cs="仿宋_GB2312"/>
                <w:color w:val="000000"/>
                <w:spacing w:val="-12"/>
                <w:kern w:val="0"/>
                <w:sz w:val="18"/>
                <w:szCs w:val="18"/>
              </w:rPr>
              <w:t>645</w:t>
            </w:r>
            <w:r>
              <w:rPr>
                <w:rFonts w:ascii="仿宋_GB2312" w:eastAsia="仿宋_GB2312" w:hAnsi="仿宋_GB2312" w:cs="仿宋_GB2312" w:hint="eastAsia"/>
                <w:color w:val="000000"/>
                <w:spacing w:val="-12"/>
                <w:kern w:val="0"/>
                <w:sz w:val="18"/>
                <w:szCs w:val="18"/>
              </w:rPr>
              <w:t>号修正）第十六条、第十九条、第二十四条、第三十四条、第三十一条、第三十五条、第四十五条、第五十四条、第五十五条。</w:t>
            </w:r>
            <w:r>
              <w:rPr>
                <w:rFonts w:ascii="仿宋_GB2312" w:eastAsia="仿宋_GB2312" w:hAnsi="仿宋_GB2312" w:cs="仿宋_GB2312"/>
                <w:color w:val="000000"/>
                <w:spacing w:val="-8"/>
                <w:kern w:val="0"/>
                <w:sz w:val="18"/>
                <w:szCs w:val="18"/>
              </w:rPr>
              <w:br/>
              <w:t>3.</w:t>
            </w:r>
            <w:r>
              <w:rPr>
                <w:rFonts w:ascii="仿宋_GB2312" w:eastAsia="仿宋_GB2312" w:hAnsi="仿宋_GB2312" w:cs="仿宋_GB2312" w:hint="eastAsia"/>
                <w:color w:val="000000"/>
                <w:spacing w:val="-8"/>
                <w:kern w:val="0"/>
                <w:sz w:val="18"/>
                <w:szCs w:val="18"/>
              </w:rPr>
              <w:t>《放射性药品管理办法》（</w:t>
            </w:r>
            <w:r>
              <w:rPr>
                <w:rFonts w:ascii="仿宋_GB2312" w:eastAsia="仿宋_GB2312" w:hAnsi="仿宋_GB2312" w:cs="仿宋_GB2312"/>
                <w:color w:val="000000"/>
                <w:spacing w:val="-8"/>
                <w:kern w:val="0"/>
                <w:sz w:val="18"/>
                <w:szCs w:val="18"/>
              </w:rPr>
              <w:t>2011</w:t>
            </w:r>
            <w:r>
              <w:rPr>
                <w:rFonts w:ascii="仿宋_GB2312" w:eastAsia="仿宋_GB2312" w:hAnsi="仿宋_GB2312" w:cs="仿宋_GB2312" w:hint="eastAsia"/>
                <w:color w:val="000000"/>
                <w:spacing w:val="-8"/>
                <w:kern w:val="0"/>
                <w:sz w:val="18"/>
                <w:szCs w:val="18"/>
              </w:rPr>
              <w:t>年国务院令第</w:t>
            </w:r>
            <w:r>
              <w:rPr>
                <w:rFonts w:ascii="仿宋_GB2312" w:eastAsia="仿宋_GB2312" w:hAnsi="仿宋_GB2312" w:cs="仿宋_GB2312"/>
                <w:color w:val="000000"/>
                <w:spacing w:val="-8"/>
                <w:kern w:val="0"/>
                <w:sz w:val="18"/>
                <w:szCs w:val="18"/>
              </w:rPr>
              <w:t>588</w:t>
            </w:r>
            <w:r>
              <w:rPr>
                <w:rFonts w:ascii="仿宋_GB2312" w:eastAsia="仿宋_GB2312" w:hAnsi="仿宋_GB2312" w:cs="仿宋_GB2312" w:hint="eastAsia"/>
                <w:color w:val="000000"/>
                <w:spacing w:val="-8"/>
                <w:kern w:val="0"/>
                <w:sz w:val="18"/>
                <w:szCs w:val="18"/>
              </w:rPr>
              <w:t>号修订）第十二条、第十三条、第二十三条。</w:t>
            </w:r>
            <w:r>
              <w:rPr>
                <w:rFonts w:ascii="仿宋_GB2312" w:eastAsia="仿宋_GB2312" w:hAnsi="仿宋_GB2312" w:cs="仿宋_GB2312"/>
                <w:color w:val="000000"/>
                <w:spacing w:val="-8"/>
                <w:kern w:val="0"/>
                <w:sz w:val="18"/>
                <w:szCs w:val="18"/>
              </w:rPr>
              <w:br/>
              <w:t>4.</w:t>
            </w:r>
            <w:r>
              <w:rPr>
                <w:rFonts w:ascii="仿宋_GB2312" w:eastAsia="仿宋_GB2312" w:hAnsi="仿宋_GB2312" w:cs="仿宋_GB2312" w:hint="eastAsia"/>
                <w:color w:val="000000"/>
                <w:spacing w:val="-8"/>
                <w:kern w:val="0"/>
                <w:sz w:val="18"/>
                <w:szCs w:val="18"/>
              </w:rPr>
              <w:t>《反兴奋剂条例》（</w:t>
            </w:r>
            <w:r>
              <w:rPr>
                <w:rFonts w:ascii="仿宋_GB2312" w:eastAsia="仿宋_GB2312" w:hAnsi="仿宋_GB2312" w:cs="仿宋_GB2312"/>
                <w:color w:val="000000"/>
                <w:spacing w:val="-8"/>
                <w:kern w:val="0"/>
                <w:sz w:val="18"/>
                <w:szCs w:val="18"/>
              </w:rPr>
              <w:t>2014</w:t>
            </w:r>
            <w:r>
              <w:rPr>
                <w:rFonts w:ascii="仿宋_GB2312" w:eastAsia="仿宋_GB2312" w:hAnsi="仿宋_GB2312" w:cs="仿宋_GB2312" w:hint="eastAsia"/>
                <w:color w:val="000000"/>
                <w:spacing w:val="-8"/>
                <w:kern w:val="0"/>
                <w:sz w:val="18"/>
                <w:szCs w:val="18"/>
              </w:rPr>
              <w:t>年国务院令第</w:t>
            </w:r>
            <w:r>
              <w:rPr>
                <w:rFonts w:ascii="仿宋_GB2312" w:eastAsia="仿宋_GB2312" w:hAnsi="仿宋_GB2312" w:cs="仿宋_GB2312"/>
                <w:color w:val="000000"/>
                <w:spacing w:val="-8"/>
                <w:kern w:val="0"/>
                <w:sz w:val="18"/>
                <w:szCs w:val="18"/>
              </w:rPr>
              <w:t>653</w:t>
            </w:r>
            <w:r>
              <w:rPr>
                <w:rFonts w:ascii="仿宋_GB2312" w:eastAsia="仿宋_GB2312" w:hAnsi="仿宋_GB2312" w:cs="仿宋_GB2312" w:hint="eastAsia"/>
                <w:color w:val="000000"/>
                <w:spacing w:val="-8"/>
                <w:kern w:val="0"/>
                <w:sz w:val="18"/>
                <w:szCs w:val="18"/>
              </w:rPr>
              <w:t>号修正）第九条、第十二条。</w:t>
            </w:r>
            <w:r>
              <w:rPr>
                <w:rFonts w:ascii="仿宋_GB2312" w:eastAsia="仿宋_GB2312" w:hAnsi="仿宋_GB2312" w:cs="仿宋_GB2312"/>
                <w:color w:val="000000"/>
                <w:spacing w:val="-8"/>
                <w:kern w:val="0"/>
                <w:sz w:val="18"/>
                <w:szCs w:val="18"/>
              </w:rPr>
              <w:br/>
              <w:t>5.</w:t>
            </w:r>
            <w:r>
              <w:rPr>
                <w:rFonts w:ascii="仿宋_GB2312" w:eastAsia="仿宋_GB2312" w:hAnsi="仿宋_GB2312" w:cs="仿宋_GB2312" w:hint="eastAsia"/>
                <w:color w:val="000000"/>
                <w:spacing w:val="-22"/>
                <w:kern w:val="0"/>
                <w:sz w:val="18"/>
                <w:szCs w:val="18"/>
              </w:rPr>
              <w:t>《医疗用毒性药品管理办法》（</w:t>
            </w:r>
            <w:r>
              <w:rPr>
                <w:rFonts w:ascii="仿宋_GB2312" w:eastAsia="仿宋_GB2312" w:hAnsi="仿宋_GB2312" w:cs="仿宋_GB2312"/>
                <w:color w:val="000000"/>
                <w:spacing w:val="-22"/>
                <w:kern w:val="0"/>
                <w:sz w:val="18"/>
                <w:szCs w:val="18"/>
              </w:rPr>
              <w:t>1988</w:t>
            </w:r>
            <w:r>
              <w:rPr>
                <w:rFonts w:ascii="仿宋_GB2312" w:eastAsia="仿宋_GB2312" w:hAnsi="仿宋_GB2312" w:cs="仿宋_GB2312" w:hint="eastAsia"/>
                <w:color w:val="000000"/>
                <w:spacing w:val="-22"/>
                <w:kern w:val="0"/>
                <w:sz w:val="18"/>
                <w:szCs w:val="18"/>
              </w:rPr>
              <w:t>年国务院令第</w:t>
            </w:r>
            <w:r>
              <w:rPr>
                <w:rFonts w:ascii="仿宋_GB2312" w:eastAsia="仿宋_GB2312" w:hAnsi="仿宋_GB2312" w:cs="仿宋_GB2312"/>
                <w:color w:val="000000"/>
                <w:spacing w:val="-22"/>
                <w:kern w:val="0"/>
                <w:sz w:val="18"/>
                <w:szCs w:val="18"/>
              </w:rPr>
              <w:t>23</w:t>
            </w:r>
            <w:r>
              <w:rPr>
                <w:rFonts w:ascii="仿宋_GB2312" w:eastAsia="仿宋_GB2312" w:hAnsi="仿宋_GB2312" w:cs="仿宋_GB2312" w:hint="eastAsia"/>
                <w:color w:val="000000"/>
                <w:spacing w:val="-22"/>
                <w:kern w:val="0"/>
                <w:sz w:val="18"/>
                <w:szCs w:val="18"/>
              </w:rPr>
              <w:t>号）第五、十条。</w:t>
            </w:r>
            <w:r>
              <w:rPr>
                <w:rFonts w:ascii="仿宋_GB2312" w:eastAsia="仿宋_GB2312" w:hAnsi="仿宋_GB2312" w:cs="仿宋_GB2312"/>
                <w:color w:val="000000"/>
                <w:spacing w:val="-8"/>
                <w:kern w:val="0"/>
                <w:sz w:val="18"/>
                <w:szCs w:val="18"/>
              </w:rPr>
              <w:br/>
              <w:t>6.</w:t>
            </w:r>
            <w:r>
              <w:rPr>
                <w:rFonts w:ascii="仿宋_GB2312" w:eastAsia="仿宋_GB2312" w:hAnsi="仿宋_GB2312" w:cs="仿宋_GB2312" w:hint="eastAsia"/>
                <w:color w:val="000000"/>
                <w:spacing w:val="-8"/>
                <w:kern w:val="0"/>
                <w:sz w:val="18"/>
                <w:szCs w:val="18"/>
              </w:rPr>
              <w:t>《易制毒化学品管理条例》（</w:t>
            </w:r>
            <w:r>
              <w:rPr>
                <w:rFonts w:ascii="仿宋_GB2312" w:eastAsia="仿宋_GB2312" w:hAnsi="仿宋_GB2312" w:cs="仿宋_GB2312"/>
                <w:color w:val="000000"/>
                <w:spacing w:val="-8"/>
                <w:kern w:val="0"/>
                <w:sz w:val="18"/>
                <w:szCs w:val="18"/>
              </w:rPr>
              <w:t>2005</w:t>
            </w:r>
            <w:r>
              <w:rPr>
                <w:rFonts w:ascii="仿宋_GB2312" w:eastAsia="仿宋_GB2312" w:hAnsi="仿宋_GB2312" w:cs="仿宋_GB2312" w:hint="eastAsia"/>
                <w:color w:val="000000"/>
                <w:spacing w:val="-8"/>
                <w:kern w:val="0"/>
                <w:sz w:val="18"/>
                <w:szCs w:val="18"/>
              </w:rPr>
              <w:t>年国务院令第</w:t>
            </w:r>
            <w:r>
              <w:rPr>
                <w:rFonts w:ascii="仿宋_GB2312" w:eastAsia="仿宋_GB2312" w:hAnsi="仿宋_GB2312" w:cs="仿宋_GB2312"/>
                <w:color w:val="000000"/>
                <w:spacing w:val="-8"/>
                <w:kern w:val="0"/>
                <w:sz w:val="18"/>
                <w:szCs w:val="18"/>
              </w:rPr>
              <w:t>445</w:t>
            </w:r>
            <w:r>
              <w:rPr>
                <w:rFonts w:ascii="仿宋_GB2312" w:eastAsia="仿宋_GB2312" w:hAnsi="仿宋_GB2312" w:cs="仿宋_GB2312" w:hint="eastAsia"/>
                <w:color w:val="000000"/>
                <w:spacing w:val="-8"/>
                <w:kern w:val="0"/>
                <w:sz w:val="18"/>
                <w:szCs w:val="18"/>
              </w:rPr>
              <w:t>号，</w:t>
            </w:r>
            <w:r>
              <w:rPr>
                <w:rFonts w:ascii="仿宋_GB2312" w:eastAsia="仿宋_GB2312" w:hAnsi="仿宋_GB2312" w:cs="仿宋_GB2312"/>
                <w:color w:val="000000"/>
                <w:spacing w:val="-8"/>
                <w:kern w:val="0"/>
                <w:sz w:val="18"/>
                <w:szCs w:val="18"/>
              </w:rPr>
              <w:t>2016</w:t>
            </w:r>
            <w:r>
              <w:rPr>
                <w:rFonts w:ascii="仿宋_GB2312" w:eastAsia="仿宋_GB2312" w:hAnsi="仿宋_GB2312" w:cs="仿宋_GB2312" w:hint="eastAsia"/>
                <w:color w:val="000000"/>
                <w:spacing w:val="-8"/>
                <w:kern w:val="0"/>
                <w:sz w:val="18"/>
                <w:szCs w:val="18"/>
              </w:rPr>
              <w:t>年国务院令第</w:t>
            </w:r>
            <w:r>
              <w:rPr>
                <w:rFonts w:ascii="仿宋_GB2312" w:eastAsia="仿宋_GB2312" w:hAnsi="仿宋_GB2312" w:cs="仿宋_GB2312"/>
                <w:color w:val="000000"/>
                <w:spacing w:val="-8"/>
                <w:kern w:val="0"/>
                <w:sz w:val="18"/>
                <w:szCs w:val="18"/>
              </w:rPr>
              <w:t>666</w:t>
            </w:r>
            <w:r>
              <w:rPr>
                <w:rFonts w:ascii="仿宋_GB2312" w:eastAsia="仿宋_GB2312" w:hAnsi="仿宋_GB2312" w:cs="仿宋_GB2312" w:hint="eastAsia"/>
                <w:color w:val="000000"/>
                <w:spacing w:val="-8"/>
                <w:kern w:val="0"/>
                <w:sz w:val="18"/>
                <w:szCs w:val="18"/>
              </w:rPr>
              <w:t>号修改）第八条、第十条、第十五条。</w:t>
            </w:r>
            <w:r>
              <w:rPr>
                <w:rFonts w:ascii="仿宋_GB2312" w:eastAsia="仿宋_GB2312" w:hAnsi="仿宋_GB2312" w:cs="仿宋_GB2312"/>
                <w:color w:val="000000"/>
                <w:spacing w:val="-8"/>
                <w:kern w:val="0"/>
                <w:sz w:val="18"/>
                <w:szCs w:val="18"/>
              </w:rPr>
              <w:br/>
              <w:t>7.</w:t>
            </w:r>
            <w:r>
              <w:rPr>
                <w:rFonts w:ascii="仿宋_GB2312" w:eastAsia="仿宋_GB2312" w:hAnsi="仿宋_GB2312" w:cs="仿宋_GB2312" w:hint="eastAsia"/>
                <w:color w:val="000000"/>
                <w:spacing w:val="-14"/>
                <w:kern w:val="0"/>
                <w:sz w:val="18"/>
                <w:szCs w:val="18"/>
              </w:rPr>
              <w:t>《麻醉药品和精神药品生产管理办法（试行）》（国食药监安</w:t>
            </w:r>
            <w:r>
              <w:rPr>
                <w:rFonts w:ascii="仿宋_GB2312" w:eastAsia="仿宋_GB2312" w:hAnsi="仿宋_GB2312" w:cs="仿宋_GB2312"/>
                <w:color w:val="000000"/>
                <w:spacing w:val="-14"/>
                <w:kern w:val="0"/>
                <w:sz w:val="18"/>
                <w:szCs w:val="18"/>
              </w:rPr>
              <w:t>[2005]528</w:t>
            </w:r>
            <w:r>
              <w:rPr>
                <w:rFonts w:ascii="仿宋_GB2312" w:eastAsia="仿宋_GB2312" w:hAnsi="仿宋_GB2312" w:cs="仿宋_GB2312" w:hint="eastAsia"/>
                <w:color w:val="000000"/>
                <w:spacing w:val="-14"/>
                <w:kern w:val="0"/>
                <w:sz w:val="18"/>
                <w:szCs w:val="18"/>
              </w:rPr>
              <w:t>号）第四条、第八条、第十条、第十一条、第十三条。</w:t>
            </w:r>
            <w:r>
              <w:rPr>
                <w:rFonts w:ascii="仿宋_GB2312" w:eastAsia="仿宋_GB2312" w:hAnsi="仿宋_GB2312" w:cs="仿宋_GB2312"/>
                <w:color w:val="000000"/>
                <w:spacing w:val="-8"/>
                <w:kern w:val="0"/>
                <w:sz w:val="18"/>
                <w:szCs w:val="18"/>
              </w:rPr>
              <w:br/>
              <w:t>8.</w:t>
            </w:r>
            <w:r>
              <w:rPr>
                <w:rFonts w:ascii="仿宋_GB2312" w:eastAsia="仿宋_GB2312" w:hAnsi="仿宋_GB2312" w:cs="仿宋_GB2312" w:hint="eastAsia"/>
                <w:color w:val="000000"/>
                <w:spacing w:val="-8"/>
                <w:kern w:val="0"/>
                <w:sz w:val="18"/>
                <w:szCs w:val="18"/>
              </w:rPr>
              <w:t>《关于麻醉药品和精神药品实验研究管理规定的通知》（国食药监安</w:t>
            </w:r>
            <w:r>
              <w:rPr>
                <w:rFonts w:ascii="仿宋_GB2312" w:eastAsia="仿宋_GB2312" w:hAnsi="仿宋_GB2312" w:cs="仿宋_GB2312"/>
                <w:color w:val="000000"/>
                <w:spacing w:val="-8"/>
                <w:kern w:val="0"/>
                <w:sz w:val="18"/>
                <w:szCs w:val="18"/>
              </w:rPr>
              <w:t>[2005]529</w:t>
            </w:r>
            <w:r>
              <w:rPr>
                <w:rFonts w:ascii="仿宋_GB2312" w:eastAsia="仿宋_GB2312" w:hAnsi="仿宋_GB2312" w:cs="仿宋_GB2312" w:hint="eastAsia"/>
                <w:color w:val="000000"/>
                <w:spacing w:val="-8"/>
                <w:kern w:val="0"/>
                <w:sz w:val="18"/>
                <w:szCs w:val="18"/>
              </w:rPr>
              <w:t>号）。</w:t>
            </w:r>
            <w:r>
              <w:rPr>
                <w:rFonts w:ascii="仿宋_GB2312" w:eastAsia="仿宋_GB2312" w:hAnsi="仿宋_GB2312" w:cs="仿宋_GB2312"/>
                <w:color w:val="000000"/>
                <w:spacing w:val="-8"/>
                <w:kern w:val="0"/>
                <w:sz w:val="18"/>
                <w:szCs w:val="18"/>
              </w:rPr>
              <w:br/>
              <w:t>9.</w:t>
            </w:r>
            <w:r>
              <w:rPr>
                <w:rFonts w:ascii="仿宋_GB2312" w:eastAsia="仿宋_GB2312" w:hAnsi="仿宋_GB2312" w:cs="仿宋_GB2312" w:hint="eastAsia"/>
                <w:color w:val="000000"/>
                <w:spacing w:val="-8"/>
                <w:kern w:val="0"/>
                <w:sz w:val="18"/>
                <w:szCs w:val="18"/>
              </w:rPr>
              <w:t>《麻醉药品和精神药品经营管理办法（试行）》（国食药监安</w:t>
            </w:r>
            <w:r>
              <w:rPr>
                <w:rFonts w:ascii="仿宋_GB2312" w:eastAsia="仿宋_GB2312" w:hAnsi="仿宋_GB2312" w:cs="仿宋_GB2312"/>
                <w:color w:val="000000"/>
                <w:spacing w:val="-8"/>
                <w:kern w:val="0"/>
                <w:sz w:val="18"/>
                <w:szCs w:val="18"/>
              </w:rPr>
              <w:t>[2005]527</w:t>
            </w:r>
            <w:r>
              <w:rPr>
                <w:rFonts w:ascii="仿宋_GB2312" w:eastAsia="仿宋_GB2312" w:hAnsi="仿宋_GB2312" w:cs="仿宋_GB2312" w:hint="eastAsia"/>
                <w:color w:val="000000"/>
                <w:spacing w:val="-8"/>
                <w:kern w:val="0"/>
                <w:sz w:val="18"/>
                <w:szCs w:val="18"/>
              </w:rPr>
              <w:t>号）第六条、第九条、第十三条。</w:t>
            </w:r>
            <w:r>
              <w:rPr>
                <w:rFonts w:ascii="仿宋_GB2312" w:eastAsia="仿宋_GB2312" w:hAnsi="仿宋_GB2312" w:cs="仿宋_GB2312"/>
                <w:color w:val="000000"/>
                <w:spacing w:val="-8"/>
                <w:kern w:val="0"/>
                <w:sz w:val="18"/>
                <w:szCs w:val="18"/>
              </w:rPr>
              <w:br/>
              <w:t>10.</w:t>
            </w:r>
            <w:r>
              <w:rPr>
                <w:rFonts w:ascii="仿宋_GB2312" w:eastAsia="仿宋_GB2312" w:hAnsi="仿宋_GB2312" w:cs="仿宋_GB2312" w:hint="eastAsia"/>
                <w:color w:val="000000"/>
                <w:spacing w:val="-8"/>
                <w:kern w:val="0"/>
                <w:sz w:val="18"/>
                <w:szCs w:val="18"/>
              </w:rPr>
              <w:t>《国务院关于取消和调整一批行政审批项目等事项的决定》（国发〔</w:t>
            </w:r>
            <w:r>
              <w:rPr>
                <w:rFonts w:ascii="仿宋_GB2312" w:eastAsia="仿宋_GB2312" w:hAnsi="仿宋_GB2312" w:cs="仿宋_GB2312"/>
                <w:color w:val="000000"/>
                <w:spacing w:val="-8"/>
                <w:kern w:val="0"/>
                <w:sz w:val="18"/>
                <w:szCs w:val="18"/>
              </w:rPr>
              <w:t>2015</w:t>
            </w:r>
            <w:r>
              <w:rPr>
                <w:rFonts w:ascii="仿宋_GB2312" w:eastAsia="仿宋_GB2312" w:hAnsi="仿宋_GB2312" w:cs="仿宋_GB2312" w:hint="eastAsia"/>
                <w:color w:val="000000"/>
                <w:spacing w:val="-8"/>
                <w:kern w:val="0"/>
                <w:sz w:val="18"/>
                <w:szCs w:val="18"/>
              </w:rPr>
              <w:t>〕</w:t>
            </w:r>
            <w:r>
              <w:rPr>
                <w:rFonts w:ascii="仿宋_GB2312" w:eastAsia="仿宋_GB2312" w:hAnsi="仿宋_GB2312" w:cs="仿宋_GB2312"/>
                <w:color w:val="000000"/>
                <w:spacing w:val="-8"/>
                <w:kern w:val="0"/>
                <w:sz w:val="18"/>
                <w:szCs w:val="18"/>
              </w:rPr>
              <w:t>11</w:t>
            </w:r>
            <w:r>
              <w:rPr>
                <w:rFonts w:ascii="仿宋_GB2312" w:eastAsia="仿宋_GB2312" w:hAnsi="仿宋_GB2312" w:cs="仿宋_GB2312" w:hint="eastAsia"/>
                <w:color w:val="000000"/>
                <w:spacing w:val="-8"/>
                <w:kern w:val="0"/>
                <w:sz w:val="18"/>
                <w:szCs w:val="18"/>
              </w:rPr>
              <w:t>号）第</w:t>
            </w:r>
            <w:r>
              <w:rPr>
                <w:rFonts w:ascii="仿宋_GB2312" w:eastAsia="仿宋_GB2312" w:hAnsi="仿宋_GB2312" w:cs="仿宋_GB2312"/>
                <w:color w:val="000000"/>
                <w:spacing w:val="-8"/>
                <w:kern w:val="0"/>
                <w:sz w:val="18"/>
                <w:szCs w:val="18"/>
              </w:rPr>
              <w:t>92</w:t>
            </w:r>
            <w:r>
              <w:rPr>
                <w:rFonts w:ascii="仿宋_GB2312" w:eastAsia="仿宋_GB2312" w:hAnsi="仿宋_GB2312" w:cs="仿宋_GB2312" w:hint="eastAsia"/>
                <w:color w:val="000000"/>
                <w:spacing w:val="-8"/>
                <w:kern w:val="0"/>
                <w:sz w:val="18"/>
                <w:szCs w:val="18"/>
              </w:rPr>
              <w:t>项。</w:t>
            </w:r>
            <w:r>
              <w:rPr>
                <w:rFonts w:ascii="仿宋_GB2312" w:eastAsia="仿宋_GB2312" w:hAnsi="仿宋_GB2312" w:cs="仿宋_GB2312"/>
                <w:color w:val="000000"/>
                <w:spacing w:val="-8"/>
                <w:kern w:val="0"/>
                <w:sz w:val="18"/>
                <w:szCs w:val="18"/>
              </w:rPr>
              <w:br/>
              <w:t>11.</w:t>
            </w:r>
            <w:r>
              <w:rPr>
                <w:rFonts w:ascii="仿宋_GB2312" w:eastAsia="仿宋_GB2312" w:hAnsi="仿宋_GB2312" w:cs="仿宋_GB2312" w:hint="eastAsia"/>
                <w:color w:val="000000"/>
                <w:spacing w:val="-8"/>
                <w:kern w:val="0"/>
                <w:sz w:val="18"/>
                <w:szCs w:val="18"/>
              </w:rPr>
              <w:t>《罂粟壳管理暂行规定》（国药管安</w:t>
            </w:r>
            <w:r>
              <w:rPr>
                <w:rFonts w:ascii="仿宋_GB2312" w:eastAsia="仿宋_GB2312" w:hAnsi="仿宋_GB2312" w:cs="仿宋_GB2312"/>
                <w:color w:val="000000"/>
                <w:spacing w:val="-8"/>
                <w:kern w:val="0"/>
                <w:sz w:val="18"/>
                <w:szCs w:val="18"/>
              </w:rPr>
              <w:t>[1998]127</w:t>
            </w:r>
            <w:r>
              <w:rPr>
                <w:rFonts w:ascii="仿宋_GB2312" w:eastAsia="仿宋_GB2312" w:hAnsi="仿宋_GB2312" w:cs="仿宋_GB2312" w:hint="eastAsia"/>
                <w:color w:val="000000"/>
                <w:spacing w:val="-8"/>
                <w:kern w:val="0"/>
                <w:sz w:val="18"/>
                <w:szCs w:val="18"/>
              </w:rPr>
              <w:t>号）第八条、第十一条、第十二条。</w:t>
            </w:r>
            <w:r>
              <w:rPr>
                <w:rFonts w:ascii="仿宋_GB2312" w:eastAsia="仿宋_GB2312" w:hAnsi="仿宋_GB2312" w:cs="仿宋_GB2312"/>
                <w:color w:val="000000"/>
                <w:spacing w:val="-8"/>
                <w:kern w:val="0"/>
                <w:sz w:val="18"/>
                <w:szCs w:val="18"/>
              </w:rPr>
              <w:br/>
              <w:t>12.</w:t>
            </w:r>
            <w:r>
              <w:rPr>
                <w:rFonts w:ascii="仿宋_GB2312" w:eastAsia="仿宋_GB2312" w:hAnsi="仿宋_GB2312" w:cs="仿宋_GB2312" w:hint="eastAsia"/>
                <w:color w:val="000000"/>
                <w:spacing w:val="-8"/>
                <w:kern w:val="0"/>
                <w:sz w:val="18"/>
                <w:szCs w:val="18"/>
              </w:rPr>
              <w:t>《蛋白同化制剂和肽类激素进出口管理办法》（</w:t>
            </w:r>
            <w:r>
              <w:rPr>
                <w:rFonts w:ascii="仿宋_GB2312" w:eastAsia="仿宋_GB2312" w:hAnsi="仿宋_GB2312" w:cs="仿宋_GB2312"/>
                <w:color w:val="000000"/>
                <w:spacing w:val="-8"/>
                <w:kern w:val="0"/>
                <w:sz w:val="18"/>
                <w:szCs w:val="18"/>
              </w:rPr>
              <w:t>2014</w:t>
            </w:r>
            <w:r>
              <w:rPr>
                <w:rFonts w:ascii="仿宋_GB2312" w:eastAsia="仿宋_GB2312" w:hAnsi="仿宋_GB2312" w:cs="仿宋_GB2312" w:hint="eastAsia"/>
                <w:color w:val="000000"/>
                <w:spacing w:val="-8"/>
                <w:kern w:val="0"/>
                <w:sz w:val="18"/>
                <w:szCs w:val="18"/>
              </w:rPr>
              <w:t>年国家食品药品监督管理总局、海关总署、国家体育总局令第</w:t>
            </w:r>
            <w:r>
              <w:rPr>
                <w:rFonts w:ascii="仿宋_GB2312" w:eastAsia="仿宋_GB2312" w:hAnsi="仿宋_GB2312" w:cs="仿宋_GB2312"/>
                <w:color w:val="000000"/>
                <w:spacing w:val="-8"/>
                <w:kern w:val="0"/>
                <w:sz w:val="18"/>
                <w:szCs w:val="18"/>
              </w:rPr>
              <w:t>9</w:t>
            </w:r>
            <w:r>
              <w:rPr>
                <w:rFonts w:ascii="仿宋_GB2312" w:eastAsia="仿宋_GB2312" w:hAnsi="仿宋_GB2312" w:cs="仿宋_GB2312" w:hint="eastAsia"/>
                <w:color w:val="000000"/>
                <w:spacing w:val="-8"/>
                <w:kern w:val="0"/>
                <w:sz w:val="18"/>
                <w:szCs w:val="18"/>
              </w:rPr>
              <w:t>号）第三条、第十五条、第十七条。</w:t>
            </w:r>
            <w:r>
              <w:rPr>
                <w:rFonts w:ascii="仿宋_GB2312" w:eastAsia="仿宋_GB2312" w:hAnsi="仿宋_GB2312" w:cs="仿宋_GB2312"/>
                <w:color w:val="000000"/>
                <w:spacing w:val="-8"/>
                <w:kern w:val="0"/>
                <w:sz w:val="18"/>
                <w:szCs w:val="18"/>
              </w:rPr>
              <w:br/>
              <w:t>13.</w:t>
            </w:r>
            <w:r>
              <w:rPr>
                <w:rFonts w:ascii="仿宋_GB2312" w:eastAsia="仿宋_GB2312" w:hAnsi="仿宋_GB2312" w:cs="仿宋_GB2312" w:hint="eastAsia"/>
                <w:color w:val="000000"/>
                <w:spacing w:val="-8"/>
                <w:kern w:val="0"/>
                <w:sz w:val="18"/>
                <w:szCs w:val="18"/>
              </w:rPr>
              <w:t>《药品类易制毒化学品管理办法》（</w:t>
            </w:r>
            <w:r>
              <w:rPr>
                <w:rFonts w:ascii="仿宋_GB2312" w:eastAsia="仿宋_GB2312" w:hAnsi="仿宋_GB2312" w:cs="仿宋_GB2312"/>
                <w:color w:val="000000"/>
                <w:spacing w:val="-8"/>
                <w:kern w:val="0"/>
                <w:sz w:val="18"/>
                <w:szCs w:val="18"/>
              </w:rPr>
              <w:t>2010</w:t>
            </w:r>
            <w:r>
              <w:rPr>
                <w:rFonts w:ascii="仿宋_GB2312" w:eastAsia="仿宋_GB2312" w:hAnsi="仿宋_GB2312" w:cs="仿宋_GB2312" w:hint="eastAsia"/>
                <w:color w:val="000000"/>
                <w:spacing w:val="-8"/>
                <w:kern w:val="0"/>
                <w:sz w:val="18"/>
                <w:szCs w:val="18"/>
              </w:rPr>
              <w:t>年卫生部令第</w:t>
            </w:r>
            <w:r>
              <w:rPr>
                <w:rFonts w:ascii="仿宋_GB2312" w:eastAsia="仿宋_GB2312" w:hAnsi="仿宋_GB2312" w:cs="仿宋_GB2312"/>
                <w:color w:val="000000"/>
                <w:spacing w:val="-8"/>
                <w:kern w:val="0"/>
                <w:sz w:val="18"/>
                <w:szCs w:val="18"/>
              </w:rPr>
              <w:t>72</w:t>
            </w:r>
            <w:r>
              <w:rPr>
                <w:rFonts w:ascii="仿宋_GB2312" w:eastAsia="仿宋_GB2312" w:hAnsi="仿宋_GB2312" w:cs="仿宋_GB2312" w:hint="eastAsia"/>
                <w:color w:val="000000"/>
                <w:spacing w:val="-8"/>
                <w:kern w:val="0"/>
                <w:sz w:val="18"/>
                <w:szCs w:val="18"/>
              </w:rPr>
              <w:t>号）第六条、第十三条、第十六条、第十八条、第十九条。</w:t>
            </w:r>
            <w:r>
              <w:rPr>
                <w:rFonts w:ascii="仿宋_GB2312" w:eastAsia="仿宋_GB2312" w:hAnsi="仿宋_GB2312" w:cs="仿宋_GB2312"/>
                <w:color w:val="000000"/>
                <w:spacing w:val="-8"/>
                <w:kern w:val="0"/>
                <w:sz w:val="18"/>
                <w:szCs w:val="18"/>
              </w:rPr>
              <w:br/>
              <w:t>14.</w:t>
            </w:r>
            <w:r>
              <w:rPr>
                <w:rFonts w:ascii="仿宋_GB2312" w:eastAsia="仿宋_GB2312" w:hAnsi="仿宋_GB2312" w:cs="仿宋_GB2312" w:hint="eastAsia"/>
                <w:color w:val="000000"/>
                <w:spacing w:val="-8"/>
                <w:kern w:val="0"/>
                <w:sz w:val="18"/>
                <w:szCs w:val="18"/>
              </w:rPr>
              <w:t>《关于切实加强医疗用毒性药品监管的通知》（国药监安</w:t>
            </w:r>
            <w:r>
              <w:rPr>
                <w:rFonts w:ascii="仿宋_GB2312" w:eastAsia="仿宋_GB2312" w:hAnsi="仿宋_GB2312" w:cs="仿宋_GB2312"/>
                <w:color w:val="000000"/>
                <w:spacing w:val="-8"/>
                <w:kern w:val="0"/>
                <w:sz w:val="18"/>
                <w:szCs w:val="18"/>
              </w:rPr>
              <w:t>[2002]368</w:t>
            </w:r>
            <w:r>
              <w:rPr>
                <w:rFonts w:ascii="仿宋_GB2312" w:eastAsia="仿宋_GB2312" w:hAnsi="仿宋_GB2312" w:cs="仿宋_GB2312" w:hint="eastAsia"/>
                <w:color w:val="000000"/>
                <w:spacing w:val="-8"/>
                <w:kern w:val="0"/>
                <w:sz w:val="18"/>
                <w:szCs w:val="18"/>
              </w:rPr>
              <w:t>号）。</w:t>
            </w:r>
            <w:r>
              <w:rPr>
                <w:rFonts w:ascii="仿宋_GB2312" w:eastAsia="仿宋_GB2312" w:hAnsi="仿宋_GB2312" w:cs="仿宋_GB2312"/>
                <w:color w:val="000000"/>
                <w:spacing w:val="-8"/>
                <w:kern w:val="0"/>
                <w:sz w:val="18"/>
                <w:szCs w:val="18"/>
              </w:rPr>
              <w:br/>
              <w:t>15.</w:t>
            </w:r>
            <w:r>
              <w:rPr>
                <w:rFonts w:ascii="仿宋_GB2312" w:eastAsia="仿宋_GB2312" w:hAnsi="仿宋_GB2312" w:cs="仿宋_GB2312" w:hint="eastAsia"/>
                <w:color w:val="000000"/>
                <w:spacing w:val="-8"/>
                <w:kern w:val="0"/>
                <w:sz w:val="18"/>
                <w:szCs w:val="18"/>
              </w:rPr>
              <w:t>《国务院关于取消和下放一批行政审批项目的决定》（国发</w:t>
            </w:r>
            <w:r>
              <w:rPr>
                <w:rFonts w:ascii="仿宋_GB2312" w:eastAsia="仿宋_GB2312" w:hAnsi="仿宋_GB2312" w:cs="仿宋_GB2312"/>
                <w:color w:val="000000"/>
                <w:spacing w:val="-8"/>
                <w:kern w:val="0"/>
                <w:sz w:val="18"/>
                <w:szCs w:val="18"/>
              </w:rPr>
              <w:t>[2013]44</w:t>
            </w:r>
            <w:r>
              <w:rPr>
                <w:rFonts w:ascii="仿宋_GB2312" w:eastAsia="仿宋_GB2312" w:hAnsi="仿宋_GB2312" w:cs="仿宋_GB2312" w:hint="eastAsia"/>
                <w:color w:val="000000"/>
                <w:spacing w:val="-8"/>
                <w:kern w:val="0"/>
                <w:sz w:val="18"/>
                <w:szCs w:val="18"/>
              </w:rPr>
              <w:t>号）第</w:t>
            </w:r>
            <w:r>
              <w:rPr>
                <w:rFonts w:ascii="仿宋_GB2312" w:eastAsia="仿宋_GB2312" w:hAnsi="仿宋_GB2312" w:cs="仿宋_GB2312"/>
                <w:color w:val="000000"/>
                <w:spacing w:val="-8"/>
                <w:kern w:val="0"/>
                <w:sz w:val="18"/>
                <w:szCs w:val="18"/>
              </w:rPr>
              <w:t>82</w:t>
            </w:r>
            <w:r>
              <w:rPr>
                <w:rFonts w:ascii="仿宋_GB2312" w:eastAsia="仿宋_GB2312" w:hAnsi="仿宋_GB2312" w:cs="仿宋_GB2312" w:hint="eastAsia"/>
                <w:color w:val="000000"/>
                <w:spacing w:val="-8"/>
                <w:kern w:val="0"/>
                <w:sz w:val="18"/>
                <w:szCs w:val="18"/>
              </w:rPr>
              <w:t>项。</w:t>
            </w:r>
            <w:r>
              <w:rPr>
                <w:rFonts w:ascii="仿宋_GB2312" w:eastAsia="仿宋_GB2312" w:hAnsi="仿宋_GB2312" w:cs="仿宋_GB2312"/>
                <w:color w:val="000000"/>
                <w:spacing w:val="-8"/>
                <w:kern w:val="0"/>
                <w:sz w:val="18"/>
                <w:szCs w:val="18"/>
              </w:rPr>
              <w:br/>
              <w:t>16.</w:t>
            </w:r>
            <w:r>
              <w:rPr>
                <w:rFonts w:ascii="仿宋_GB2312" w:eastAsia="仿宋_GB2312" w:hAnsi="仿宋_GB2312" w:cs="仿宋_GB2312" w:hint="eastAsia"/>
                <w:color w:val="000000"/>
                <w:spacing w:val="-8"/>
                <w:kern w:val="0"/>
                <w:sz w:val="18"/>
                <w:szCs w:val="18"/>
              </w:rPr>
              <w:t>《国务院关于取消和下放一批行政审批项目的决定》（国发</w:t>
            </w:r>
            <w:r>
              <w:rPr>
                <w:rFonts w:ascii="仿宋_GB2312" w:eastAsia="仿宋_GB2312" w:hAnsi="仿宋_GB2312" w:cs="仿宋_GB2312"/>
                <w:color w:val="000000"/>
                <w:spacing w:val="-8"/>
                <w:kern w:val="0"/>
                <w:sz w:val="18"/>
                <w:szCs w:val="18"/>
              </w:rPr>
              <w:t>[2014]5</w:t>
            </w:r>
            <w:r>
              <w:rPr>
                <w:rFonts w:ascii="仿宋_GB2312" w:eastAsia="仿宋_GB2312" w:hAnsi="仿宋_GB2312" w:cs="仿宋_GB2312" w:hint="eastAsia"/>
                <w:color w:val="000000"/>
                <w:spacing w:val="-8"/>
                <w:kern w:val="0"/>
                <w:sz w:val="18"/>
                <w:szCs w:val="18"/>
              </w:rPr>
              <w:t>号）第</w:t>
            </w:r>
            <w:r>
              <w:rPr>
                <w:rFonts w:ascii="仿宋_GB2312" w:eastAsia="仿宋_GB2312" w:hAnsi="仿宋_GB2312" w:cs="仿宋_GB2312"/>
                <w:color w:val="000000"/>
                <w:spacing w:val="-8"/>
                <w:kern w:val="0"/>
                <w:sz w:val="18"/>
                <w:szCs w:val="18"/>
              </w:rPr>
              <w:t>43</w:t>
            </w:r>
            <w:r>
              <w:rPr>
                <w:rFonts w:ascii="仿宋_GB2312" w:eastAsia="仿宋_GB2312" w:hAnsi="仿宋_GB2312" w:cs="仿宋_GB2312" w:hint="eastAsia"/>
                <w:color w:val="000000"/>
                <w:spacing w:val="-8"/>
                <w:kern w:val="0"/>
                <w:sz w:val="18"/>
                <w:szCs w:val="18"/>
              </w:rPr>
              <w:t>项、第</w:t>
            </w:r>
            <w:r>
              <w:rPr>
                <w:rFonts w:ascii="仿宋_GB2312" w:eastAsia="仿宋_GB2312" w:hAnsi="仿宋_GB2312" w:cs="仿宋_GB2312"/>
                <w:color w:val="000000"/>
                <w:spacing w:val="-8"/>
                <w:kern w:val="0"/>
                <w:sz w:val="18"/>
                <w:szCs w:val="18"/>
              </w:rPr>
              <w:t>44</w:t>
            </w:r>
            <w:r>
              <w:rPr>
                <w:rFonts w:ascii="仿宋_GB2312" w:eastAsia="仿宋_GB2312" w:hAnsi="仿宋_GB2312" w:cs="仿宋_GB2312" w:hint="eastAsia"/>
                <w:color w:val="000000"/>
                <w:spacing w:val="-8"/>
                <w:kern w:val="0"/>
                <w:sz w:val="18"/>
                <w:szCs w:val="18"/>
              </w:rPr>
              <w:t>项。</w:t>
            </w:r>
            <w:r>
              <w:rPr>
                <w:rFonts w:ascii="仿宋_GB2312" w:eastAsia="仿宋_GB2312" w:hAnsi="仿宋_GB2312" w:cs="仿宋_GB2312"/>
                <w:color w:val="000000"/>
                <w:spacing w:val="-8"/>
                <w:kern w:val="0"/>
                <w:sz w:val="18"/>
                <w:szCs w:val="18"/>
              </w:rPr>
              <w:br/>
              <w:t>17.</w:t>
            </w:r>
            <w:r>
              <w:rPr>
                <w:rFonts w:ascii="仿宋_GB2312" w:eastAsia="仿宋_GB2312" w:hAnsi="仿宋_GB2312" w:cs="仿宋_GB2312" w:hint="eastAsia"/>
                <w:color w:val="000000"/>
                <w:spacing w:val="-8"/>
                <w:kern w:val="0"/>
                <w:sz w:val="18"/>
                <w:szCs w:val="18"/>
              </w:rPr>
              <w:t>《国务院关于取消和调整一批行政审批项目等事项的决定》（国发</w:t>
            </w:r>
            <w:r>
              <w:rPr>
                <w:rFonts w:ascii="仿宋_GB2312" w:eastAsia="仿宋_GB2312" w:hAnsi="仿宋_GB2312" w:cs="仿宋_GB2312"/>
                <w:color w:val="000000"/>
                <w:spacing w:val="-8"/>
                <w:kern w:val="0"/>
                <w:sz w:val="18"/>
                <w:szCs w:val="18"/>
              </w:rPr>
              <w:t>[2014]50</w:t>
            </w:r>
            <w:r>
              <w:rPr>
                <w:rFonts w:ascii="仿宋_GB2312" w:eastAsia="仿宋_GB2312" w:hAnsi="仿宋_GB2312" w:cs="仿宋_GB2312" w:hint="eastAsia"/>
                <w:color w:val="000000"/>
                <w:spacing w:val="-8"/>
                <w:kern w:val="0"/>
                <w:sz w:val="18"/>
                <w:szCs w:val="18"/>
              </w:rPr>
              <w:t>号）第</w:t>
            </w:r>
            <w:r>
              <w:rPr>
                <w:rFonts w:ascii="仿宋_GB2312" w:eastAsia="仿宋_GB2312" w:hAnsi="仿宋_GB2312" w:cs="仿宋_GB2312"/>
                <w:color w:val="000000"/>
                <w:spacing w:val="-8"/>
                <w:kern w:val="0"/>
                <w:sz w:val="18"/>
                <w:szCs w:val="18"/>
              </w:rPr>
              <w:t>32</w:t>
            </w:r>
            <w:r>
              <w:rPr>
                <w:rFonts w:ascii="仿宋_GB2312" w:eastAsia="仿宋_GB2312" w:hAnsi="仿宋_GB2312" w:cs="仿宋_GB2312" w:hint="eastAsia"/>
                <w:color w:val="000000"/>
                <w:spacing w:val="-8"/>
                <w:kern w:val="0"/>
                <w:sz w:val="18"/>
                <w:szCs w:val="18"/>
              </w:rPr>
              <w:t>项。</w:t>
            </w:r>
            <w:r>
              <w:rPr>
                <w:rFonts w:ascii="仿宋_GB2312" w:eastAsia="仿宋_GB2312" w:hAnsi="仿宋_GB2312" w:cs="仿宋_GB2312"/>
                <w:color w:val="000000"/>
                <w:spacing w:val="-8"/>
                <w:kern w:val="0"/>
                <w:sz w:val="18"/>
                <w:szCs w:val="18"/>
              </w:rPr>
              <w:br/>
              <w:t>18.</w:t>
            </w:r>
            <w:r>
              <w:rPr>
                <w:rFonts w:ascii="仿宋_GB2312" w:eastAsia="仿宋_GB2312" w:hAnsi="仿宋_GB2312" w:cs="仿宋_GB2312" w:hint="eastAsia"/>
                <w:color w:val="000000"/>
                <w:spacing w:val="-8"/>
                <w:kern w:val="0"/>
                <w:sz w:val="18"/>
                <w:szCs w:val="18"/>
              </w:rPr>
              <w:t>《食品药品监管总局办公厅关于做好部分特殊药品行政审批项目下放相关工作的通知》（食药监办药化监</w:t>
            </w:r>
            <w:r>
              <w:rPr>
                <w:rFonts w:ascii="仿宋_GB2312" w:eastAsia="仿宋_GB2312" w:hAnsi="仿宋_GB2312" w:cs="仿宋_GB2312"/>
                <w:color w:val="000000"/>
                <w:spacing w:val="-8"/>
                <w:kern w:val="0"/>
                <w:sz w:val="18"/>
                <w:szCs w:val="18"/>
              </w:rPr>
              <w:t>[2014]73</w:t>
            </w:r>
            <w:r>
              <w:rPr>
                <w:rFonts w:ascii="仿宋_GB2312" w:eastAsia="仿宋_GB2312" w:hAnsi="仿宋_GB2312" w:cs="仿宋_GB2312" w:hint="eastAsia"/>
                <w:color w:val="000000"/>
                <w:spacing w:val="-8"/>
                <w:kern w:val="0"/>
                <w:sz w:val="18"/>
                <w:szCs w:val="18"/>
              </w:rPr>
              <w:t>号）。</w:t>
            </w:r>
          </w:p>
        </w:tc>
        <w:tc>
          <w:tcPr>
            <w:tcW w:w="970"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药品经营企业</w:t>
            </w:r>
          </w:p>
        </w:tc>
        <w:tc>
          <w:tcPr>
            <w:tcW w:w="526"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29</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县海洋与渔业局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251</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重点保护水生野生动物利用审核</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00941</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305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捕捉国家二级及省重点保护水生野生动物的审批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2"/>
                <w:kern w:val="0"/>
                <w:sz w:val="18"/>
                <w:szCs w:val="18"/>
              </w:rPr>
            </w:pPr>
            <w:r>
              <w:rPr>
                <w:rFonts w:ascii="仿宋_GB2312" w:eastAsia="仿宋_GB2312" w:hAnsi="仿宋_GB2312" w:cs="仿宋_GB2312"/>
                <w:color w:val="000000"/>
                <w:spacing w:val="-12"/>
                <w:kern w:val="0"/>
                <w:sz w:val="18"/>
                <w:szCs w:val="18"/>
              </w:rPr>
              <w:t>1.</w:t>
            </w:r>
            <w:r>
              <w:rPr>
                <w:rFonts w:ascii="仿宋_GB2312" w:eastAsia="仿宋_GB2312" w:hAnsi="仿宋_GB2312" w:cs="仿宋_GB2312" w:hint="eastAsia"/>
                <w:color w:val="000000"/>
                <w:spacing w:val="-12"/>
                <w:kern w:val="0"/>
                <w:sz w:val="18"/>
                <w:szCs w:val="18"/>
              </w:rPr>
              <w:t>《中华人民共和国野生动物保护法》（</w:t>
            </w:r>
            <w:r>
              <w:rPr>
                <w:rFonts w:ascii="仿宋_GB2312" w:eastAsia="仿宋_GB2312" w:hAnsi="仿宋_GB2312" w:cs="仿宋_GB2312"/>
                <w:color w:val="000000"/>
                <w:spacing w:val="-12"/>
                <w:kern w:val="0"/>
                <w:sz w:val="18"/>
                <w:szCs w:val="18"/>
              </w:rPr>
              <w:t>2016</w:t>
            </w:r>
            <w:r>
              <w:rPr>
                <w:rFonts w:ascii="仿宋_GB2312" w:eastAsia="仿宋_GB2312" w:hAnsi="仿宋_GB2312" w:cs="仿宋_GB2312" w:hint="eastAsia"/>
                <w:color w:val="000000"/>
                <w:spacing w:val="-12"/>
                <w:kern w:val="0"/>
                <w:sz w:val="18"/>
                <w:szCs w:val="18"/>
              </w:rPr>
              <w:t>年修订）第二十一条、第二十二条、第二十五条条、第二十七条。</w:t>
            </w:r>
            <w:r>
              <w:rPr>
                <w:rFonts w:ascii="仿宋_GB2312" w:eastAsia="仿宋_GB2312" w:hAnsi="仿宋_GB2312" w:cs="仿宋_GB2312"/>
                <w:color w:val="000000"/>
                <w:spacing w:val="-12"/>
                <w:kern w:val="0"/>
                <w:sz w:val="18"/>
                <w:szCs w:val="18"/>
              </w:rPr>
              <w:br/>
              <w:t>2.</w:t>
            </w:r>
            <w:r>
              <w:rPr>
                <w:rFonts w:ascii="仿宋_GB2312" w:eastAsia="仿宋_GB2312" w:hAnsi="仿宋_GB2312" w:cs="仿宋_GB2312" w:hint="eastAsia"/>
                <w:color w:val="000000"/>
                <w:spacing w:val="-12"/>
                <w:kern w:val="0"/>
                <w:sz w:val="18"/>
                <w:szCs w:val="18"/>
              </w:rPr>
              <w:t>《中华人民共和国水生野生动物保护实施条例》（</w:t>
            </w:r>
            <w:r>
              <w:rPr>
                <w:rFonts w:ascii="仿宋_GB2312" w:eastAsia="仿宋_GB2312" w:hAnsi="仿宋_GB2312" w:cs="仿宋_GB2312"/>
                <w:color w:val="000000"/>
                <w:spacing w:val="-12"/>
                <w:kern w:val="0"/>
                <w:sz w:val="18"/>
                <w:szCs w:val="18"/>
              </w:rPr>
              <w:t>1993</w:t>
            </w:r>
            <w:r>
              <w:rPr>
                <w:rFonts w:ascii="仿宋_GB2312" w:eastAsia="仿宋_GB2312" w:hAnsi="仿宋_GB2312" w:cs="仿宋_GB2312" w:hint="eastAsia"/>
                <w:color w:val="000000"/>
                <w:spacing w:val="-12"/>
                <w:kern w:val="0"/>
                <w:sz w:val="18"/>
                <w:szCs w:val="18"/>
              </w:rPr>
              <w:t>年农业部令第</w:t>
            </w:r>
            <w:r>
              <w:rPr>
                <w:rFonts w:ascii="仿宋_GB2312" w:eastAsia="仿宋_GB2312" w:hAnsi="仿宋_GB2312" w:cs="仿宋_GB2312"/>
                <w:color w:val="000000"/>
                <w:spacing w:val="-12"/>
                <w:kern w:val="0"/>
                <w:sz w:val="18"/>
                <w:szCs w:val="18"/>
              </w:rPr>
              <w:t>1</w:t>
            </w:r>
            <w:r>
              <w:rPr>
                <w:rFonts w:ascii="仿宋_GB2312" w:eastAsia="仿宋_GB2312" w:hAnsi="仿宋_GB2312" w:cs="仿宋_GB2312" w:hint="eastAsia"/>
                <w:color w:val="000000"/>
                <w:spacing w:val="-12"/>
                <w:kern w:val="0"/>
                <w:sz w:val="18"/>
                <w:szCs w:val="18"/>
              </w:rPr>
              <w:t>号）第十三条、第十七条、第十八条、第二十条。</w:t>
            </w:r>
            <w:r>
              <w:rPr>
                <w:rFonts w:ascii="仿宋_GB2312" w:eastAsia="仿宋_GB2312" w:hAnsi="仿宋_GB2312" w:cs="仿宋_GB2312"/>
                <w:color w:val="000000"/>
                <w:spacing w:val="-12"/>
                <w:kern w:val="0"/>
                <w:sz w:val="18"/>
                <w:szCs w:val="18"/>
              </w:rPr>
              <w:br/>
              <w:t>3.</w:t>
            </w:r>
            <w:r>
              <w:rPr>
                <w:rFonts w:ascii="仿宋_GB2312" w:eastAsia="仿宋_GB2312" w:hAnsi="仿宋_GB2312" w:cs="仿宋_GB2312" w:hint="eastAsia"/>
                <w:color w:val="000000"/>
                <w:spacing w:val="-12"/>
                <w:kern w:val="0"/>
                <w:sz w:val="18"/>
                <w:szCs w:val="18"/>
              </w:rPr>
              <w:t>《中华人民共和国水生野生动物利用特许办法》（</w:t>
            </w:r>
            <w:r>
              <w:rPr>
                <w:rFonts w:ascii="仿宋_GB2312" w:eastAsia="仿宋_GB2312" w:hAnsi="仿宋_GB2312" w:cs="仿宋_GB2312"/>
                <w:color w:val="000000"/>
                <w:spacing w:val="-12"/>
                <w:kern w:val="0"/>
                <w:sz w:val="18"/>
                <w:szCs w:val="18"/>
              </w:rPr>
              <w:t>2013</w:t>
            </w:r>
            <w:r>
              <w:rPr>
                <w:rFonts w:ascii="仿宋_GB2312" w:eastAsia="仿宋_GB2312" w:hAnsi="仿宋_GB2312" w:cs="仿宋_GB2312" w:hint="eastAsia"/>
                <w:color w:val="000000"/>
                <w:spacing w:val="-12"/>
                <w:kern w:val="0"/>
                <w:sz w:val="18"/>
                <w:szCs w:val="18"/>
              </w:rPr>
              <w:t>年农业部令第</w:t>
            </w:r>
            <w:r>
              <w:rPr>
                <w:rFonts w:ascii="仿宋_GB2312" w:eastAsia="仿宋_GB2312" w:hAnsi="仿宋_GB2312" w:cs="仿宋_GB2312"/>
                <w:color w:val="000000"/>
                <w:spacing w:val="-12"/>
                <w:kern w:val="0"/>
                <w:sz w:val="18"/>
                <w:szCs w:val="18"/>
              </w:rPr>
              <w:t>5</w:t>
            </w:r>
            <w:r>
              <w:rPr>
                <w:rFonts w:ascii="仿宋_GB2312" w:eastAsia="仿宋_GB2312" w:hAnsi="仿宋_GB2312" w:cs="仿宋_GB2312" w:hint="eastAsia"/>
                <w:color w:val="000000"/>
                <w:spacing w:val="-12"/>
                <w:kern w:val="0"/>
                <w:sz w:val="18"/>
                <w:szCs w:val="18"/>
              </w:rPr>
              <w:t>号修订）第二条。</w:t>
            </w:r>
            <w:r>
              <w:rPr>
                <w:rFonts w:ascii="仿宋_GB2312" w:eastAsia="仿宋_GB2312" w:hAnsi="仿宋_GB2312" w:cs="仿宋_GB2312"/>
                <w:color w:val="000000"/>
                <w:spacing w:val="-12"/>
                <w:kern w:val="0"/>
                <w:sz w:val="18"/>
                <w:szCs w:val="18"/>
              </w:rPr>
              <w:br/>
              <w:t>4.</w:t>
            </w:r>
            <w:r>
              <w:rPr>
                <w:rFonts w:ascii="仿宋_GB2312" w:eastAsia="仿宋_GB2312" w:hAnsi="仿宋_GB2312" w:cs="仿宋_GB2312" w:hint="eastAsia"/>
                <w:color w:val="000000"/>
                <w:spacing w:val="-12"/>
                <w:kern w:val="0"/>
                <w:sz w:val="18"/>
                <w:szCs w:val="18"/>
              </w:rPr>
              <w:t>《广东省人民政府关于取消和调整一批行政审批项目等事项的决定》（粤府</w:t>
            </w:r>
            <w:r>
              <w:rPr>
                <w:rFonts w:ascii="仿宋_GB2312" w:eastAsia="仿宋_GB2312" w:hAnsi="仿宋_GB2312" w:cs="仿宋_GB2312"/>
                <w:color w:val="000000"/>
                <w:spacing w:val="-12"/>
                <w:kern w:val="0"/>
                <w:sz w:val="18"/>
                <w:szCs w:val="18"/>
              </w:rPr>
              <w:t>[2015]79</w:t>
            </w:r>
            <w:r>
              <w:rPr>
                <w:rFonts w:ascii="仿宋_GB2312" w:eastAsia="仿宋_GB2312" w:hAnsi="仿宋_GB2312" w:cs="仿宋_GB2312" w:hint="eastAsia"/>
                <w:color w:val="000000"/>
                <w:spacing w:val="-12"/>
                <w:kern w:val="0"/>
                <w:sz w:val="18"/>
                <w:szCs w:val="18"/>
              </w:rPr>
              <w:t>号）。</w:t>
            </w:r>
            <w:r>
              <w:rPr>
                <w:rFonts w:ascii="仿宋_GB2312" w:eastAsia="仿宋_GB2312" w:hAnsi="仿宋_GB2312" w:cs="仿宋_GB2312"/>
                <w:color w:val="000000"/>
                <w:spacing w:val="-12"/>
                <w:kern w:val="0"/>
                <w:sz w:val="18"/>
                <w:szCs w:val="18"/>
              </w:rPr>
              <w:br/>
              <w:t>5.</w:t>
            </w:r>
            <w:r>
              <w:rPr>
                <w:rFonts w:ascii="仿宋_GB2312" w:eastAsia="仿宋_GB2312" w:hAnsi="仿宋_GB2312" w:cs="仿宋_GB2312" w:hint="eastAsia"/>
                <w:color w:val="000000"/>
                <w:spacing w:val="-12"/>
                <w:kern w:val="0"/>
                <w:sz w:val="18"/>
                <w:szCs w:val="18"/>
              </w:rPr>
              <w:t>《广东省第二批扩大县级政府管理权限事项目录》（</w:t>
            </w:r>
            <w:r>
              <w:rPr>
                <w:rFonts w:ascii="仿宋_GB2312" w:eastAsia="仿宋_GB2312" w:hAnsi="仿宋_GB2312" w:cs="仿宋_GB2312"/>
                <w:color w:val="000000"/>
                <w:spacing w:val="-12"/>
                <w:kern w:val="0"/>
                <w:sz w:val="18"/>
                <w:szCs w:val="18"/>
              </w:rPr>
              <w:t>2011</w:t>
            </w:r>
            <w:r>
              <w:rPr>
                <w:rFonts w:ascii="仿宋_GB2312" w:eastAsia="仿宋_GB2312" w:hAnsi="仿宋_GB2312" w:cs="仿宋_GB2312" w:hint="eastAsia"/>
                <w:color w:val="000000"/>
                <w:spacing w:val="-12"/>
                <w:kern w:val="0"/>
                <w:sz w:val="18"/>
                <w:szCs w:val="18"/>
              </w:rPr>
              <w:t>年粤府令第</w:t>
            </w:r>
            <w:r>
              <w:rPr>
                <w:rFonts w:ascii="仿宋_GB2312" w:eastAsia="仿宋_GB2312" w:hAnsi="仿宋_GB2312" w:cs="仿宋_GB2312"/>
                <w:color w:val="000000"/>
                <w:spacing w:val="-12"/>
                <w:kern w:val="0"/>
                <w:sz w:val="18"/>
                <w:szCs w:val="18"/>
              </w:rPr>
              <w:t>161</w:t>
            </w:r>
            <w:r>
              <w:rPr>
                <w:rFonts w:ascii="仿宋_GB2312" w:eastAsia="仿宋_GB2312" w:hAnsi="仿宋_GB2312" w:cs="仿宋_GB2312" w:hint="eastAsia"/>
                <w:color w:val="000000"/>
                <w:spacing w:val="-12"/>
                <w:kern w:val="0"/>
                <w:sz w:val="18"/>
                <w:szCs w:val="18"/>
              </w:rPr>
              <w:t>号）。</w:t>
            </w:r>
          </w:p>
        </w:tc>
        <w:tc>
          <w:tcPr>
            <w:tcW w:w="970"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26"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8"/>
                <w:kern w:val="0"/>
                <w:sz w:val="18"/>
                <w:szCs w:val="18"/>
              </w:rPr>
              <w:t>市级“驯养繁殖国家二级及省重点保护水生野生动物的审批”为委托事项</w:t>
            </w: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306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驯养繁殖国家二级及省重点保护水生野生动物的审批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307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经营利用国家二级及省重点保护水生野生动物或其产品的审批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308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运输国家一、二级及省重点保护水生野生动物或其产品的审批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1"/>
        <w:gridCol w:w="1126"/>
        <w:gridCol w:w="427"/>
        <w:gridCol w:w="3247"/>
        <w:gridCol w:w="759"/>
        <w:gridCol w:w="435"/>
        <w:gridCol w:w="2174"/>
        <w:gridCol w:w="4381"/>
        <w:gridCol w:w="970"/>
        <w:gridCol w:w="526"/>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70"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2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54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29</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县海洋与渔业局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252</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水产苗种生产、进出口审核、审批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00942</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309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水生动物苗种生产许可证的审批</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《中华人民共和国渔业法》（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《广东省渔业管理条例》（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年修正）第十七条。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《水产苗种管理办法》（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46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hint="eastAsia"/>
                <w:color w:val="000000"/>
                <w:spacing w:val="-2"/>
                <w:kern w:val="0"/>
                <w:sz w:val="18"/>
                <w:szCs w:val="18"/>
              </w:rPr>
              <w:t>第四条、第十一条、第十五条、第二十一条、第二十五条。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《广东省第一批扩大县级政府管理权限事项目录》（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970"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26" w:type="dxa"/>
            <w:vMerge w:val="restart"/>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1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4"/>
                <w:kern w:val="0"/>
                <w:sz w:val="18"/>
                <w:szCs w:val="18"/>
              </w:rPr>
            </w:pPr>
            <w:r>
              <w:rPr>
                <w:rFonts w:ascii="仿宋_GB2312" w:eastAsia="仿宋_GB2312" w:hAnsi="仿宋_GB2312" w:cs="仿宋_GB2312"/>
                <w:color w:val="000000"/>
                <w:spacing w:val="-4"/>
                <w:kern w:val="0"/>
                <w:sz w:val="18"/>
                <w:szCs w:val="18"/>
              </w:rPr>
              <w:t>2.</w:t>
            </w:r>
            <w:r>
              <w:rPr>
                <w:rFonts w:ascii="仿宋_GB2312" w:eastAsia="仿宋_GB2312" w:hAnsi="仿宋_GB2312" w:cs="仿宋_GB2312" w:hint="eastAsia"/>
                <w:color w:val="000000"/>
                <w:spacing w:val="-4"/>
                <w:kern w:val="0"/>
                <w:sz w:val="18"/>
                <w:szCs w:val="18"/>
              </w:rPr>
              <w:t>水生动物苗种进口的审批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4"/>
                <w:kern w:val="0"/>
                <w:sz w:val="18"/>
                <w:szCs w:val="18"/>
              </w:rPr>
            </w:pPr>
            <w:r>
              <w:rPr>
                <w:rFonts w:ascii="仿宋_GB2312" w:eastAsia="仿宋_GB2312" w:hAnsi="仿宋_GB2312" w:cs="仿宋_GB2312"/>
                <w:color w:val="000000"/>
                <w:spacing w:val="-4"/>
                <w:kern w:val="0"/>
                <w:sz w:val="18"/>
                <w:szCs w:val="18"/>
              </w:rPr>
              <w:t>3.</w:t>
            </w:r>
            <w:r>
              <w:rPr>
                <w:rFonts w:ascii="仿宋_GB2312" w:eastAsia="仿宋_GB2312" w:hAnsi="仿宋_GB2312" w:cs="仿宋_GB2312" w:hint="eastAsia"/>
                <w:color w:val="000000"/>
                <w:spacing w:val="-4"/>
                <w:kern w:val="0"/>
                <w:sz w:val="18"/>
                <w:szCs w:val="18"/>
              </w:rPr>
              <w:t>水生动物苗种出口的审批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998"/>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县管权限渔业捕捞许可审核、审批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00943</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省管权限渔业捕捞许可证审批</w:t>
            </w:r>
          </w:p>
        </w:tc>
        <w:tc>
          <w:tcPr>
            <w:tcW w:w="4381" w:type="dxa"/>
            <w:vMerge w:val="restart"/>
            <w:shd w:val="clear" w:color="auto" w:fill="FFFFFF"/>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《中华人民共和国渔业法》</w:t>
            </w:r>
            <w:r>
              <w:rPr>
                <w:rFonts w:ascii="仿宋_GB2312" w:eastAsia="仿宋_GB2312" w:hAnsi="仿宋_GB2312" w:cs="仿宋_GB2312" w:hint="eastAsia"/>
                <w:color w:val="000000"/>
                <w:spacing w:val="-11"/>
                <w:kern w:val="0"/>
                <w:sz w:val="18"/>
                <w:szCs w:val="18"/>
              </w:rPr>
              <w:t>（</w:t>
            </w:r>
            <w:r>
              <w:rPr>
                <w:rFonts w:ascii="仿宋_GB2312" w:eastAsia="仿宋_GB2312" w:hAnsi="仿宋_GB2312" w:cs="仿宋_GB2312"/>
                <w:color w:val="000000"/>
                <w:spacing w:val="-11"/>
                <w:kern w:val="0"/>
                <w:sz w:val="18"/>
                <w:szCs w:val="18"/>
              </w:rPr>
              <w:t>2013</w:t>
            </w:r>
            <w:r>
              <w:rPr>
                <w:rFonts w:ascii="仿宋_GB2312" w:eastAsia="仿宋_GB2312" w:hAnsi="仿宋_GB2312" w:cs="仿宋_GB2312" w:hint="eastAsia"/>
                <w:color w:val="000000"/>
                <w:spacing w:val="-11"/>
                <w:kern w:val="0"/>
                <w:sz w:val="18"/>
                <w:szCs w:val="18"/>
              </w:rPr>
              <w:t>年修正）第二十二条。</w:t>
            </w:r>
            <w:r>
              <w:rPr>
                <w:rFonts w:ascii="仿宋_GB2312" w:eastAsia="仿宋_GB2312" w:hAnsi="仿宋_GB2312" w:cs="仿宋_GB2312"/>
                <w:color w:val="000000"/>
                <w:spacing w:val="-11"/>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《中华人民共和国渔业法实施细则》（</w:t>
            </w:r>
            <w:r>
              <w:rPr>
                <w:rFonts w:ascii="仿宋_GB2312" w:eastAsia="仿宋_GB2312" w:hAnsi="仿宋_GB2312" w:cs="仿宋_GB2312"/>
                <w:color w:val="000000"/>
                <w:kern w:val="0"/>
                <w:sz w:val="18"/>
                <w:szCs w:val="18"/>
              </w:rPr>
              <w:t>1987</w:t>
            </w:r>
            <w:r>
              <w:rPr>
                <w:rFonts w:ascii="仿宋_GB2312" w:eastAsia="仿宋_GB2312" w:hAnsi="仿宋_GB2312" w:cs="仿宋_GB2312" w:hint="eastAsia"/>
                <w:color w:val="000000"/>
                <w:kern w:val="0"/>
                <w:sz w:val="18"/>
                <w:szCs w:val="18"/>
              </w:rPr>
              <w:t>年国务院批准，农牧渔业部发布）第十五条。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《广东省渔业管理条例》（</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年修正）第二十四条、第二十五条。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《广东省渔业捕捞许可证管理办法》（</w:t>
            </w:r>
            <w:r>
              <w:rPr>
                <w:rFonts w:ascii="仿宋_GB2312" w:eastAsia="仿宋_GB2312" w:hAnsi="仿宋_GB2312" w:cs="仿宋_GB2312"/>
                <w:color w:val="000000"/>
                <w:kern w:val="0"/>
                <w:sz w:val="18"/>
                <w:szCs w:val="18"/>
              </w:rPr>
              <w:t>2002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75</w:t>
            </w:r>
            <w:r>
              <w:rPr>
                <w:rFonts w:ascii="仿宋_GB2312" w:eastAsia="仿宋_GB2312" w:hAnsi="仿宋_GB2312" w:cs="仿宋_GB2312" w:hint="eastAsia"/>
                <w:color w:val="000000"/>
                <w:kern w:val="0"/>
                <w:sz w:val="18"/>
                <w:szCs w:val="18"/>
              </w:rPr>
              <w:t>号）第四条。</w:t>
            </w:r>
          </w:p>
        </w:tc>
        <w:tc>
          <w:tcPr>
            <w:tcW w:w="970"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26"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7"/>
                <w:kern w:val="0"/>
                <w:sz w:val="18"/>
                <w:szCs w:val="18"/>
              </w:rPr>
              <w:t>辖区范围内购置主机功率</w:t>
            </w:r>
            <w:r>
              <w:rPr>
                <w:rFonts w:ascii="仿宋_GB2312" w:eastAsia="仿宋_GB2312" w:hAnsi="仿宋_GB2312" w:cs="仿宋_GB2312"/>
                <w:color w:val="000000"/>
                <w:spacing w:val="-17"/>
                <w:kern w:val="0"/>
                <w:sz w:val="18"/>
                <w:szCs w:val="18"/>
              </w:rPr>
              <w:t>441</w:t>
            </w:r>
            <w:r>
              <w:rPr>
                <w:rFonts w:ascii="仿宋_GB2312" w:eastAsia="仿宋_GB2312" w:hAnsi="仿宋_GB2312" w:cs="仿宋_GB2312" w:hint="eastAsia"/>
                <w:color w:val="000000"/>
                <w:spacing w:val="-17"/>
                <w:kern w:val="0"/>
                <w:sz w:val="18"/>
                <w:szCs w:val="18"/>
              </w:rPr>
              <w:t>千瓦以下海洋捕捞渔船渔业船网工具指标审批委托县级办理，本市范围内跨县级购置主机功率</w:t>
            </w:r>
            <w:r>
              <w:rPr>
                <w:rFonts w:ascii="仿宋_GB2312" w:eastAsia="仿宋_GB2312" w:hAnsi="仿宋_GB2312" w:cs="仿宋_GB2312"/>
                <w:color w:val="000000"/>
                <w:spacing w:val="-17"/>
                <w:kern w:val="0"/>
                <w:sz w:val="18"/>
                <w:szCs w:val="18"/>
              </w:rPr>
              <w:t>441</w:t>
            </w:r>
            <w:r>
              <w:rPr>
                <w:rFonts w:ascii="仿宋_GB2312" w:eastAsia="仿宋_GB2312" w:hAnsi="仿宋_GB2312" w:cs="仿宋_GB2312" w:hint="eastAsia"/>
                <w:color w:val="000000"/>
                <w:spacing w:val="-17"/>
                <w:kern w:val="0"/>
                <w:sz w:val="18"/>
                <w:szCs w:val="18"/>
              </w:rPr>
              <w:t>千瓦以下海洋捕捞渔船渔业船网工具指标审批</w:t>
            </w:r>
          </w:p>
        </w:tc>
      </w:tr>
      <w:tr w:rsidR="00F90239">
        <w:trPr>
          <w:cantSplit/>
          <w:trHeight w:val="90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县管理渔船渔业船网工具指标审批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9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渔船渔业船网工具指标审核</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915"/>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渔船渔业船网工具指标的审批（</w:t>
            </w:r>
            <w:r>
              <w:rPr>
                <w:rFonts w:ascii="仿宋_GB2312" w:eastAsia="仿宋_GB2312" w:hAnsi="仿宋_GB2312" w:cs="仿宋_GB2312"/>
                <w:color w:val="000000"/>
                <w:kern w:val="0"/>
                <w:sz w:val="18"/>
                <w:szCs w:val="18"/>
              </w:rPr>
              <w:t>441</w:t>
            </w:r>
            <w:r>
              <w:rPr>
                <w:rFonts w:ascii="仿宋_GB2312" w:eastAsia="仿宋_GB2312" w:hAnsi="仿宋_GB2312" w:cs="仿宋_GB2312" w:hint="eastAsia"/>
                <w:color w:val="000000"/>
                <w:kern w:val="0"/>
                <w:sz w:val="18"/>
                <w:szCs w:val="18"/>
              </w:rPr>
              <w:t>千瓦以下渔船跨县买卖）</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县管权限渔业捕捞许可证审批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80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转基因水生生物加工审核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00944</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《农业转基因生物安全管理条例》（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号修改）第二十一条。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《广东省第一批扩大县级政府管理权限事项目录》（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w:t>
            </w:r>
          </w:p>
        </w:tc>
        <w:tc>
          <w:tcPr>
            <w:tcW w:w="970"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26"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92"/>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255</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海域使用权的审核、审批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00945</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spacing w:val="-6"/>
                <w:kern w:val="0"/>
                <w:sz w:val="18"/>
                <w:szCs w:val="18"/>
              </w:rPr>
              <w:t>海砂开采海域使用权审核</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《中华人民共和国海域使用管理法》（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年）第十七条。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《国务院办公厅关于沿海省、自治区、直辖市审批项目用海有关问题的通知》（国办发</w:t>
            </w:r>
            <w:r>
              <w:rPr>
                <w:rFonts w:ascii="仿宋_GB2312" w:eastAsia="仿宋_GB2312" w:hAnsi="仿宋_GB2312" w:cs="仿宋_GB2312"/>
                <w:color w:val="000000"/>
                <w:kern w:val="0"/>
                <w:sz w:val="18"/>
                <w:szCs w:val="18"/>
              </w:rPr>
              <w:t>[2002]36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《广东省海域使用管理条例》（</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年）第十五条。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《财政部、国家海洋局关于加强海域使用金征收管理的通知》（财综</w:t>
            </w:r>
            <w:r>
              <w:rPr>
                <w:rFonts w:ascii="仿宋_GB2312" w:eastAsia="仿宋_GB2312" w:hAnsi="仿宋_GB2312" w:cs="仿宋_GB2312"/>
                <w:color w:val="000000"/>
                <w:kern w:val="0"/>
                <w:sz w:val="18"/>
                <w:szCs w:val="18"/>
              </w:rPr>
              <w:t>[2007]10</w:t>
            </w:r>
            <w:r>
              <w:rPr>
                <w:rFonts w:ascii="仿宋_GB2312" w:eastAsia="仿宋_GB2312" w:hAnsi="仿宋_GB2312" w:cs="仿宋_GB2312" w:hint="eastAsia"/>
                <w:color w:val="000000"/>
                <w:kern w:val="0"/>
                <w:sz w:val="18"/>
                <w:szCs w:val="18"/>
              </w:rPr>
              <w:t>号）第四条。</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《临时海域使用管理暂行办法》（国海发</w:t>
            </w:r>
            <w:r>
              <w:rPr>
                <w:rFonts w:ascii="仿宋_GB2312" w:eastAsia="仿宋_GB2312" w:hAnsi="仿宋_GB2312" w:cs="仿宋_GB2312"/>
                <w:color w:val="000000"/>
                <w:kern w:val="0"/>
                <w:sz w:val="18"/>
                <w:szCs w:val="18"/>
              </w:rPr>
              <w:t>[2003]18</w:t>
            </w:r>
            <w:r>
              <w:rPr>
                <w:rFonts w:ascii="仿宋_GB2312" w:eastAsia="仿宋_GB2312" w:hAnsi="仿宋_GB2312" w:cs="仿宋_GB2312" w:hint="eastAsia"/>
                <w:color w:val="000000"/>
                <w:kern w:val="0"/>
                <w:sz w:val="18"/>
                <w:szCs w:val="18"/>
              </w:rPr>
              <w:t>号）第五条。</w:t>
            </w:r>
          </w:p>
        </w:tc>
        <w:tc>
          <w:tcPr>
            <w:tcW w:w="970"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26"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59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spacing w:val="-6"/>
                <w:kern w:val="0"/>
                <w:sz w:val="18"/>
                <w:szCs w:val="18"/>
              </w:rPr>
              <w:t>2.</w:t>
            </w:r>
            <w:r>
              <w:rPr>
                <w:rFonts w:ascii="仿宋_GB2312" w:eastAsia="仿宋_GB2312" w:hAnsi="仿宋_GB2312" w:cs="仿宋_GB2312" w:hint="eastAsia"/>
                <w:color w:val="000000"/>
                <w:spacing w:val="-6"/>
                <w:kern w:val="0"/>
                <w:sz w:val="18"/>
                <w:szCs w:val="18"/>
              </w:rPr>
              <w:t>围填海海域使用权审核</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60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319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铺设海底电缆管道海域使用权审核</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1"/>
        <w:gridCol w:w="1126"/>
        <w:gridCol w:w="427"/>
        <w:gridCol w:w="3247"/>
        <w:gridCol w:w="759"/>
        <w:gridCol w:w="435"/>
        <w:gridCol w:w="2174"/>
        <w:gridCol w:w="4381"/>
        <w:gridCol w:w="970"/>
        <w:gridCol w:w="526"/>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970"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2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29</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县海洋与渔业局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县管权限内水域滩涂养殖证的审核</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00946</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color w:val="000000"/>
                <w:spacing w:val="-20"/>
                <w:kern w:val="0"/>
                <w:sz w:val="18"/>
                <w:szCs w:val="18"/>
              </w:rPr>
              <w:t>320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水域滩涂养殖证的审核（新申请）</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《中华人民共和国渔业法》（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年修正）第十一条。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《广东省渔业管理条例》（</w:t>
            </w:r>
            <w:r>
              <w:rPr>
                <w:rFonts w:ascii="仿宋_GB2312" w:eastAsia="仿宋_GB2312" w:hAnsi="仿宋_GB2312" w:cs="仿宋_GB2312"/>
                <w:color w:val="000000"/>
                <w:kern w:val="0"/>
                <w:sz w:val="18"/>
                <w:szCs w:val="18"/>
              </w:rPr>
              <w:t>2015</w:t>
            </w:r>
            <w:r>
              <w:rPr>
                <w:rFonts w:ascii="仿宋_GB2312" w:eastAsia="仿宋_GB2312" w:hAnsi="仿宋_GB2312" w:cs="仿宋_GB2312" w:hint="eastAsia"/>
                <w:color w:val="000000"/>
                <w:kern w:val="0"/>
                <w:sz w:val="18"/>
                <w:szCs w:val="18"/>
              </w:rPr>
              <w:t>年修正）第十一条。</w:t>
            </w:r>
          </w:p>
        </w:tc>
        <w:tc>
          <w:tcPr>
            <w:tcW w:w="970"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26"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水域滩涂养殖证的审核（变更）</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水域滩涂养殖证的审核（延期）</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水域滩涂养殖证的审核（注销）</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257</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渔业船舶登记</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00947</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渔业船舶船名核定</w:t>
            </w:r>
          </w:p>
        </w:tc>
        <w:tc>
          <w:tcPr>
            <w:tcW w:w="4381" w:type="dxa"/>
            <w:vMerge w:val="restart"/>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《中华人民共和国渔港水域交通安全管理条例》（</w:t>
            </w:r>
            <w:r>
              <w:rPr>
                <w:rFonts w:ascii="仿宋_GB2312" w:eastAsia="仿宋_GB2312" w:hAnsi="仿宋_GB2312" w:cs="仿宋_GB2312"/>
                <w:color w:val="000000"/>
                <w:kern w:val="0"/>
                <w:sz w:val="18"/>
                <w:szCs w:val="18"/>
              </w:rPr>
              <w:t>1989</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《中华人民共和国渔业船舶登记办法》（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号修订）第三条、第六条。</w:t>
            </w:r>
          </w:p>
        </w:tc>
        <w:tc>
          <w:tcPr>
            <w:tcW w:w="970"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26"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hint="eastAsia"/>
                <w:color w:val="000000"/>
                <w:spacing w:val="-23"/>
                <w:kern w:val="0"/>
                <w:sz w:val="18"/>
                <w:szCs w:val="18"/>
              </w:rPr>
              <w:t>委托广州、深圳市办理辖区内的远洋渔业船舶登记</w:t>
            </w: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渔业船舶所有权登记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渔业船舶国籍登记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渔业船舶抵押权登记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渔业船舶租赁登记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329</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6.</w:t>
            </w:r>
            <w:r>
              <w:rPr>
                <w:rFonts w:ascii="仿宋_GB2312" w:eastAsia="仿宋_GB2312" w:hAnsi="仿宋_GB2312" w:cs="仿宋_GB2312" w:hint="eastAsia"/>
                <w:color w:val="000000"/>
                <w:kern w:val="0"/>
                <w:sz w:val="18"/>
                <w:szCs w:val="18"/>
              </w:rPr>
              <w:t>渔业船舶变更登记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7.</w:t>
            </w:r>
            <w:r>
              <w:rPr>
                <w:rFonts w:ascii="仿宋_GB2312" w:eastAsia="仿宋_GB2312" w:hAnsi="仿宋_GB2312" w:cs="仿宋_GB2312" w:hint="eastAsia"/>
                <w:color w:val="000000"/>
                <w:kern w:val="0"/>
                <w:sz w:val="18"/>
                <w:szCs w:val="18"/>
              </w:rPr>
              <w:t>渔业船舶注销登记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970"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26" w:type="dxa"/>
            <w:vMerge/>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13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258</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县管渔业船舶船员证书核发</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00948</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《中华人民共和国渔港水域交通安全管理条例》（</w:t>
            </w:r>
            <w:r>
              <w:rPr>
                <w:rFonts w:ascii="仿宋_GB2312" w:eastAsia="仿宋_GB2312" w:hAnsi="仿宋_GB2312" w:cs="仿宋_GB2312"/>
                <w:color w:val="000000"/>
                <w:kern w:val="0"/>
                <w:sz w:val="18"/>
                <w:szCs w:val="18"/>
              </w:rPr>
              <w:t>1989</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《广东省渔港和渔业船舶管理条例》（</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年）第三十三条、第四十条。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《中华人民共和国渔业船员管理办法》（</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号）第三条。</w:t>
            </w:r>
          </w:p>
        </w:tc>
        <w:tc>
          <w:tcPr>
            <w:tcW w:w="970"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个人</w:t>
            </w:r>
          </w:p>
        </w:tc>
        <w:tc>
          <w:tcPr>
            <w:tcW w:w="526" w:type="dxa"/>
            <w:vAlign w:val="center"/>
          </w:tcPr>
          <w:p w:rsidR="00F90239" w:rsidRDefault="00F90239">
            <w:pPr>
              <w:widowControl/>
              <w:spacing w:line="180" w:lineRule="exact"/>
              <w:jc w:val="left"/>
              <w:rPr>
                <w:rFonts w:ascii="仿宋_GB2312" w:eastAsia="仿宋_GB2312" w:hAnsi="仿宋_GB2312" w:cs="仿宋_GB2312"/>
                <w:b/>
                <w:color w:val="000000"/>
                <w:spacing w:val="-28"/>
                <w:kern w:val="0"/>
                <w:sz w:val="18"/>
                <w:szCs w:val="18"/>
              </w:rPr>
            </w:pPr>
          </w:p>
        </w:tc>
      </w:tr>
      <w:tr w:rsidR="00F90239">
        <w:trPr>
          <w:cantSplit/>
          <w:trHeight w:val="211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259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无居民海岛开发利用审查</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00950</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22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《中华人民共和国海岛保护法》（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年）第三十条。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《关于印发</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无居民海岛使用申请审批试行办法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的通知》（国海岛字</w:t>
            </w:r>
            <w:r>
              <w:rPr>
                <w:rFonts w:ascii="仿宋_GB2312" w:eastAsia="仿宋_GB2312" w:hAnsi="仿宋_GB2312" w:cs="仿宋_GB2312"/>
                <w:color w:val="000000"/>
                <w:kern w:val="0"/>
                <w:sz w:val="18"/>
                <w:szCs w:val="18"/>
              </w:rPr>
              <w:t>[2011]225</w:t>
            </w:r>
            <w:r>
              <w:rPr>
                <w:rFonts w:ascii="仿宋_GB2312" w:eastAsia="仿宋_GB2312" w:hAnsi="仿宋_GB2312" w:cs="仿宋_GB2312" w:hint="eastAsia"/>
                <w:color w:val="000000"/>
                <w:kern w:val="0"/>
                <w:sz w:val="18"/>
                <w:szCs w:val="18"/>
              </w:rPr>
              <w:t>号）第二条。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《印发广东省适用〈国家海洋局无居民海岛使用申请审批试行办法〉具体程序的通知》</w:t>
            </w:r>
            <w:r>
              <w:rPr>
                <w:rFonts w:ascii="仿宋_GB2312" w:eastAsia="仿宋_GB2312" w:hAnsi="仿宋_GB2312" w:cs="仿宋_GB2312" w:hint="eastAsia"/>
                <w:color w:val="000000"/>
                <w:spacing w:val="-17"/>
                <w:kern w:val="0"/>
                <w:sz w:val="18"/>
                <w:szCs w:val="18"/>
              </w:rPr>
              <w:t>（粤海渔</w:t>
            </w:r>
            <w:r>
              <w:rPr>
                <w:rFonts w:ascii="仿宋_GB2312" w:eastAsia="仿宋_GB2312" w:hAnsi="仿宋_GB2312" w:cs="仿宋_GB2312"/>
                <w:color w:val="000000"/>
                <w:spacing w:val="-17"/>
                <w:kern w:val="0"/>
                <w:sz w:val="18"/>
                <w:szCs w:val="18"/>
              </w:rPr>
              <w:t>[2012]44</w:t>
            </w:r>
            <w:r>
              <w:rPr>
                <w:rFonts w:ascii="仿宋_GB2312" w:eastAsia="仿宋_GB2312" w:hAnsi="仿宋_GB2312" w:cs="仿宋_GB2312" w:hint="eastAsia"/>
                <w:color w:val="000000"/>
                <w:spacing w:val="-17"/>
                <w:kern w:val="0"/>
                <w:sz w:val="18"/>
                <w:szCs w:val="18"/>
              </w:rPr>
              <w:t>号）。</w:t>
            </w:r>
            <w:r>
              <w:rPr>
                <w:rFonts w:ascii="仿宋_GB2312" w:eastAsia="仿宋_GB2312" w:hAnsi="仿宋_GB2312" w:cs="仿宋_GB2312"/>
                <w:color w:val="000000"/>
                <w:spacing w:val="-17"/>
                <w:kern w:val="0"/>
                <w:sz w:val="18"/>
                <w:szCs w:val="18"/>
              </w:rPr>
              <w:br/>
            </w: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《国家海洋局关于印发</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无居民海岛开发利用审批办法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的通知》（国海发</w:t>
            </w:r>
            <w:r>
              <w:rPr>
                <w:rFonts w:ascii="仿宋_GB2312" w:eastAsia="仿宋_GB2312" w:hAnsi="仿宋_GB2312" w:cs="仿宋_GB2312"/>
                <w:color w:val="000000"/>
                <w:kern w:val="0"/>
                <w:sz w:val="18"/>
                <w:szCs w:val="18"/>
              </w:rPr>
              <w:t>[2016]25</w:t>
            </w:r>
            <w:r>
              <w:rPr>
                <w:rFonts w:ascii="仿宋_GB2312" w:eastAsia="仿宋_GB2312" w:hAnsi="仿宋_GB2312" w:cs="仿宋_GB2312" w:hint="eastAsia"/>
                <w:color w:val="000000"/>
                <w:kern w:val="0"/>
                <w:sz w:val="18"/>
                <w:szCs w:val="18"/>
              </w:rPr>
              <w:t>号）第五条。</w:t>
            </w:r>
          </w:p>
        </w:tc>
        <w:tc>
          <w:tcPr>
            <w:tcW w:w="970"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526"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8"/>
                <w:kern w:val="0"/>
                <w:sz w:val="18"/>
                <w:szCs w:val="18"/>
              </w:rPr>
            </w:pPr>
            <w:r>
              <w:rPr>
                <w:rFonts w:ascii="仿宋_GB2312" w:eastAsia="仿宋_GB2312" w:hAnsi="仿宋_GB2312" w:cs="仿宋_GB2312" w:hint="eastAsia"/>
                <w:color w:val="000000"/>
                <w:spacing w:val="-17"/>
                <w:kern w:val="0"/>
                <w:sz w:val="18"/>
                <w:szCs w:val="18"/>
              </w:rPr>
              <w:t>委托广州、深圳办理辖区内无居民海岛开发利用项目省级审批权限</w:t>
            </w: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1"/>
        <w:gridCol w:w="1126"/>
        <w:gridCol w:w="427"/>
        <w:gridCol w:w="3247"/>
        <w:gridCol w:w="759"/>
        <w:gridCol w:w="435"/>
        <w:gridCol w:w="2174"/>
        <w:gridCol w:w="4381"/>
        <w:gridCol w:w="1061"/>
        <w:gridCol w:w="435"/>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6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476"/>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r>
              <w:rPr>
                <w:rFonts w:ascii="仿宋_GB2312" w:eastAsia="仿宋_GB2312" w:hAnsi="仿宋_GB2312" w:cs="仿宋_GB2312"/>
                <w:b/>
                <w:color w:val="000000"/>
                <w:spacing w:val="-20"/>
                <w:kern w:val="0"/>
                <w:sz w:val="18"/>
                <w:szCs w:val="18"/>
              </w:rPr>
              <w:t>29</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县海洋与渔业局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进入地方级海洋与渔业自然保护区核心区从事科学研究观测、调查活动审核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00952</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《中华人民共和国自然保护区条例》（</w:t>
            </w:r>
            <w:r>
              <w:rPr>
                <w:rFonts w:ascii="仿宋_GB2312" w:eastAsia="仿宋_GB2312" w:hAnsi="仿宋_GB2312" w:cs="仿宋_GB2312"/>
                <w:color w:val="000000"/>
                <w:kern w:val="0"/>
                <w:sz w:val="18"/>
                <w:szCs w:val="18"/>
              </w:rPr>
              <w:t>1994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167</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号修订）第二十一、二十七条。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《国务院关于同意广东省“十二五”时期深化行政审批制度改革先行先试的批复》（国函</w:t>
            </w:r>
            <w:r>
              <w:rPr>
                <w:rFonts w:ascii="仿宋_GB2312" w:eastAsia="仿宋_GB2312" w:hAnsi="仿宋_GB2312" w:cs="仿宋_GB2312"/>
                <w:color w:val="000000"/>
                <w:kern w:val="0"/>
                <w:sz w:val="18"/>
                <w:szCs w:val="18"/>
              </w:rPr>
              <w:t>[2012]177</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《国务院关于取消和下放一批行政审批项目的决定》（国发</w:t>
            </w:r>
            <w:r>
              <w:rPr>
                <w:rFonts w:ascii="仿宋_GB2312" w:eastAsia="仿宋_GB2312" w:hAnsi="仿宋_GB2312" w:cs="仿宋_GB2312"/>
                <w:color w:val="000000"/>
                <w:kern w:val="0"/>
                <w:sz w:val="18"/>
                <w:szCs w:val="18"/>
              </w:rPr>
              <w:t>[2013]44</w:t>
            </w:r>
            <w:r>
              <w:rPr>
                <w:rFonts w:ascii="仿宋_GB2312" w:eastAsia="仿宋_GB2312" w:hAnsi="仿宋_GB2312" w:cs="仿宋_GB2312" w:hint="eastAsia"/>
                <w:color w:val="000000"/>
                <w:kern w:val="0"/>
                <w:sz w:val="18"/>
                <w:szCs w:val="18"/>
              </w:rPr>
              <w:t>号）。</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13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261</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4"/>
                <w:kern w:val="0"/>
                <w:sz w:val="18"/>
                <w:szCs w:val="18"/>
              </w:rPr>
            </w:pPr>
            <w:r>
              <w:rPr>
                <w:rFonts w:ascii="仿宋_GB2312" w:eastAsia="仿宋_GB2312" w:hAnsi="仿宋_GB2312" w:cs="仿宋_GB2312" w:hint="eastAsia"/>
                <w:color w:val="000000"/>
                <w:spacing w:val="-4"/>
                <w:kern w:val="0"/>
                <w:sz w:val="18"/>
                <w:szCs w:val="18"/>
              </w:rPr>
              <w:t>采集国家一级保护野生植物（渔业类）审核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00956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《中华人民共和国野生植物保护条例》（</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204</w:t>
            </w:r>
            <w:r>
              <w:rPr>
                <w:rFonts w:ascii="仿宋_GB2312" w:eastAsia="仿宋_GB2312" w:hAnsi="仿宋_GB2312" w:cs="仿宋_GB2312" w:hint="eastAsia"/>
                <w:color w:val="000000"/>
                <w:kern w:val="0"/>
                <w:sz w:val="18"/>
                <w:szCs w:val="18"/>
              </w:rPr>
              <w:t>号）第十六条。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《农业野生植物保护办法》（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号修订）第十五条。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《国务院关于取消和下放一批行政审批项目的决定》（国发</w:t>
            </w:r>
            <w:r>
              <w:rPr>
                <w:rFonts w:ascii="仿宋_GB2312" w:eastAsia="仿宋_GB2312" w:hAnsi="仿宋_GB2312" w:cs="仿宋_GB2312"/>
                <w:color w:val="000000"/>
                <w:kern w:val="0"/>
                <w:sz w:val="18"/>
                <w:szCs w:val="18"/>
              </w:rPr>
              <w:t>[2013]44</w:t>
            </w:r>
            <w:r>
              <w:rPr>
                <w:rFonts w:ascii="仿宋_GB2312" w:eastAsia="仿宋_GB2312" w:hAnsi="仿宋_GB2312" w:cs="仿宋_GB2312" w:hint="eastAsia"/>
                <w:color w:val="000000"/>
                <w:kern w:val="0"/>
                <w:sz w:val="18"/>
                <w:szCs w:val="18"/>
              </w:rPr>
              <w:t>号）。</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262</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渔业船舶检验与发证</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color w:val="000000"/>
                <w:kern w:val="0"/>
                <w:sz w:val="18"/>
                <w:szCs w:val="18"/>
              </w:rPr>
              <w:t>00958</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color w:val="000000"/>
                <w:spacing w:val="-20"/>
                <w:kern w:val="0"/>
                <w:sz w:val="18"/>
                <w:szCs w:val="18"/>
              </w:rPr>
            </w:pPr>
            <w:r>
              <w:rPr>
                <w:rFonts w:ascii="仿宋_GB2312" w:eastAsia="仿宋_GB2312" w:hAnsi="仿宋_GB2312" w:cs="仿宋_GB2312"/>
                <w:color w:val="000000"/>
                <w:spacing w:val="-20"/>
                <w:kern w:val="0"/>
                <w:sz w:val="18"/>
                <w:szCs w:val="18"/>
              </w:rPr>
              <w:t>331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1.</w:t>
            </w:r>
            <w:r>
              <w:rPr>
                <w:rFonts w:ascii="仿宋_GB2312" w:eastAsia="仿宋_GB2312" w:hAnsi="仿宋_GB2312" w:cs="仿宋_GB2312" w:hint="eastAsia"/>
                <w:color w:val="000000"/>
                <w:spacing w:val="-6"/>
                <w:kern w:val="0"/>
                <w:sz w:val="18"/>
                <w:szCs w:val="18"/>
              </w:rPr>
              <w:t>渔业船舶初次检验与发证</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《中华人民共和国渔业法》</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spacing w:val="-6"/>
                <w:kern w:val="0"/>
                <w:sz w:val="18"/>
                <w:szCs w:val="18"/>
              </w:rPr>
              <w:t>2013</w:t>
            </w:r>
            <w:r>
              <w:rPr>
                <w:rFonts w:ascii="仿宋_GB2312" w:eastAsia="仿宋_GB2312" w:hAnsi="仿宋_GB2312" w:cs="仿宋_GB2312" w:hint="eastAsia"/>
                <w:color w:val="000000"/>
                <w:spacing w:val="-6"/>
                <w:kern w:val="0"/>
                <w:sz w:val="18"/>
                <w:szCs w:val="18"/>
              </w:rPr>
              <w:t>年修正）第二十六条。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《中华人民共和国渔业船舶检验条例》（</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383</w:t>
            </w:r>
            <w:r>
              <w:rPr>
                <w:rFonts w:ascii="仿宋_GB2312" w:eastAsia="仿宋_GB2312" w:hAnsi="仿宋_GB2312" w:cs="仿宋_GB2312" w:hint="eastAsia"/>
                <w:color w:val="000000"/>
                <w:kern w:val="0"/>
                <w:sz w:val="18"/>
                <w:szCs w:val="18"/>
              </w:rPr>
              <w:t>号）第三条、第四条、第七条、第九条、第十一条、第十二条、第十四条、第十五条、第十六条、第十八条、第二十条、第二十一条。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6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2.</w:t>
            </w:r>
            <w:r>
              <w:rPr>
                <w:rFonts w:ascii="仿宋_GB2312" w:eastAsia="仿宋_GB2312" w:hAnsi="仿宋_GB2312" w:cs="仿宋_GB2312" w:hint="eastAsia"/>
                <w:color w:val="000000"/>
                <w:spacing w:val="-6"/>
                <w:kern w:val="0"/>
                <w:sz w:val="18"/>
                <w:szCs w:val="18"/>
              </w:rPr>
              <w:t>渔业船舶营运检验与发证</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3.</w:t>
            </w:r>
            <w:r>
              <w:rPr>
                <w:rFonts w:ascii="仿宋_GB2312" w:eastAsia="仿宋_GB2312" w:hAnsi="仿宋_GB2312" w:cs="仿宋_GB2312" w:hint="eastAsia"/>
                <w:color w:val="000000"/>
                <w:spacing w:val="-6"/>
                <w:kern w:val="0"/>
                <w:sz w:val="18"/>
                <w:szCs w:val="18"/>
              </w:rPr>
              <w:t>渔业船舶临时检验与发证</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渔业船舶船用产品检验与发证</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渔业航标的设置审批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00959</w:t>
            </w: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渔业航标的设置审批</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《中华人民共和国航标条例》（</w:t>
            </w:r>
            <w:r>
              <w:rPr>
                <w:rFonts w:ascii="仿宋_GB2312" w:eastAsia="仿宋_GB2312" w:hAnsi="仿宋_GB2312" w:cs="仿宋_GB2312"/>
                <w:color w:val="000000"/>
                <w:kern w:val="0"/>
                <w:sz w:val="18"/>
                <w:szCs w:val="18"/>
              </w:rPr>
              <w:t>1995</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187</w:t>
            </w:r>
            <w:r>
              <w:rPr>
                <w:rFonts w:ascii="仿宋_GB2312" w:eastAsia="仿宋_GB2312" w:hAnsi="仿宋_GB2312" w:cs="仿宋_GB2312" w:hint="eastAsia"/>
                <w:color w:val="000000"/>
                <w:kern w:val="0"/>
                <w:sz w:val="18"/>
                <w:szCs w:val="18"/>
              </w:rPr>
              <w:t>号）第三条。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《渔业航标管理办法》（</w:t>
            </w:r>
            <w:r>
              <w:rPr>
                <w:rFonts w:ascii="仿宋_GB2312" w:eastAsia="仿宋_GB2312" w:hAnsi="仿宋_GB2312" w:cs="仿宋_GB2312"/>
                <w:color w:val="000000"/>
                <w:kern w:val="0"/>
                <w:sz w:val="18"/>
                <w:szCs w:val="18"/>
              </w:rPr>
              <w:t>2008</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13</w:t>
            </w:r>
            <w:r>
              <w:rPr>
                <w:rFonts w:ascii="仿宋_GB2312" w:eastAsia="仿宋_GB2312" w:hAnsi="仿宋_GB2312" w:cs="仿宋_GB2312" w:hint="eastAsia"/>
                <w:color w:val="000000"/>
                <w:kern w:val="0"/>
                <w:sz w:val="18"/>
                <w:szCs w:val="18"/>
              </w:rPr>
              <w:t>号）第八条。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p>
        </w:tc>
        <w:tc>
          <w:tcPr>
            <w:tcW w:w="106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336</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变更渔业航标审批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337</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移动渔业航标位置审批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338</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拆除渔业航标审批</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6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5"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08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264</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渔港内水上、水下施工项目审批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00960</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《中华人民共和国渔港水域交通安全管理条例》（</w:t>
            </w:r>
            <w:r>
              <w:rPr>
                <w:rFonts w:ascii="仿宋_GB2312" w:eastAsia="仿宋_GB2312" w:hAnsi="仿宋_GB2312" w:cs="仿宋_GB2312"/>
                <w:color w:val="000000"/>
                <w:kern w:val="0"/>
                <w:sz w:val="18"/>
                <w:szCs w:val="18"/>
              </w:rPr>
              <w:t>1989</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265</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4"/>
                <w:kern w:val="0"/>
                <w:sz w:val="18"/>
                <w:szCs w:val="18"/>
              </w:rPr>
            </w:pPr>
            <w:r>
              <w:rPr>
                <w:rFonts w:ascii="仿宋_GB2312" w:eastAsia="仿宋_GB2312" w:hAnsi="仿宋_GB2312" w:cs="仿宋_GB2312" w:hint="eastAsia"/>
                <w:color w:val="000000"/>
                <w:spacing w:val="-4"/>
                <w:kern w:val="0"/>
                <w:sz w:val="18"/>
                <w:szCs w:val="18"/>
              </w:rPr>
              <w:t>渔港内易燃、易爆、有毒等危害品装卸审批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00961</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《中华人民共和国渔港水域交通安全管理条例》（</w:t>
            </w:r>
            <w:r>
              <w:rPr>
                <w:rFonts w:ascii="仿宋_GB2312" w:eastAsia="仿宋_GB2312" w:hAnsi="仿宋_GB2312" w:cs="仿宋_GB2312"/>
                <w:color w:val="000000"/>
                <w:kern w:val="0"/>
                <w:sz w:val="18"/>
                <w:szCs w:val="18"/>
              </w:rPr>
              <w:t>1989</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63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266</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海洋工程建设项目的环境保护设施验收</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00964</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《中华人民共和国海洋环境保护法》（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年修正）第四十八条。</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6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1434"/>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29</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县海洋与渔业局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267</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船舶进出渔港签证</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00965</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《中华人民共和国渔港水域交通安全管理条例》（</w:t>
            </w:r>
            <w:r>
              <w:rPr>
                <w:rFonts w:ascii="仿宋_GB2312" w:eastAsia="仿宋_GB2312" w:hAnsi="仿宋_GB2312" w:cs="仿宋_GB2312"/>
                <w:color w:val="000000"/>
                <w:kern w:val="0"/>
                <w:sz w:val="18"/>
                <w:szCs w:val="18"/>
              </w:rPr>
              <w:t>1989</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《中华人民共和国船舶进出渔港签证办法》（</w:t>
            </w:r>
            <w:r>
              <w:rPr>
                <w:rFonts w:ascii="仿宋_GB2312" w:eastAsia="仿宋_GB2312" w:hAnsi="仿宋_GB2312" w:cs="仿宋_GB2312"/>
                <w:color w:val="000000"/>
                <w:kern w:val="0"/>
                <w:sz w:val="18"/>
                <w:szCs w:val="18"/>
              </w:rPr>
              <w:t>1997</w:t>
            </w:r>
            <w:r>
              <w:rPr>
                <w:rFonts w:ascii="仿宋_GB2312" w:eastAsia="仿宋_GB2312" w:hAnsi="仿宋_GB2312" w:cs="仿宋_GB2312" w:hint="eastAsia"/>
                <w:color w:val="000000"/>
                <w:kern w:val="0"/>
                <w:sz w:val="18"/>
                <w:szCs w:val="18"/>
              </w:rPr>
              <w:t>年农业部令第</w:t>
            </w:r>
            <w:r>
              <w:rPr>
                <w:rFonts w:ascii="仿宋_GB2312" w:eastAsia="仿宋_GB2312" w:hAnsi="仿宋_GB2312" w:cs="仿宋_GB2312"/>
                <w:color w:val="000000"/>
                <w:kern w:val="0"/>
                <w:sz w:val="18"/>
                <w:szCs w:val="18"/>
              </w:rPr>
              <w:t>39</w:t>
            </w:r>
            <w:r>
              <w:rPr>
                <w:rFonts w:ascii="仿宋_GB2312" w:eastAsia="仿宋_GB2312" w:hAnsi="仿宋_GB2312" w:cs="仿宋_GB2312" w:hint="eastAsia"/>
                <w:color w:val="000000"/>
                <w:kern w:val="0"/>
                <w:sz w:val="18"/>
                <w:szCs w:val="18"/>
              </w:rPr>
              <w:t>号）第六条。</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783"/>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268</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hint="eastAsia"/>
                <w:color w:val="000000"/>
                <w:spacing w:val="-6"/>
                <w:kern w:val="0"/>
                <w:sz w:val="18"/>
                <w:szCs w:val="18"/>
              </w:rPr>
              <w:t>渔业水域实施电力、爆炸、有毒物作业审批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00966</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《中华人民共和国渔业法》</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spacing w:val="-6"/>
                <w:kern w:val="0"/>
                <w:sz w:val="18"/>
                <w:szCs w:val="18"/>
              </w:rPr>
              <w:t>2013</w:t>
            </w:r>
            <w:r>
              <w:rPr>
                <w:rFonts w:ascii="仿宋_GB2312" w:eastAsia="仿宋_GB2312" w:hAnsi="仿宋_GB2312" w:cs="仿宋_GB2312" w:hint="eastAsia"/>
                <w:color w:val="000000"/>
                <w:spacing w:val="-6"/>
                <w:kern w:val="0"/>
                <w:sz w:val="18"/>
                <w:szCs w:val="18"/>
              </w:rPr>
              <w:t>年修正）第三十五条。</w:t>
            </w:r>
            <w:r>
              <w:rPr>
                <w:rFonts w:ascii="仿宋_GB2312" w:eastAsia="仿宋_GB2312" w:hAnsi="仿宋_GB2312" w:cs="仿宋_GB2312"/>
                <w:color w:val="000000"/>
                <w:spacing w:val="-6"/>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《中华人民共和国渔港水域交通安全管理条例》（</w:t>
            </w:r>
            <w:r>
              <w:rPr>
                <w:rFonts w:ascii="仿宋_GB2312" w:eastAsia="仿宋_GB2312" w:hAnsi="仿宋_GB2312" w:cs="仿宋_GB2312"/>
                <w:color w:val="000000"/>
                <w:kern w:val="0"/>
                <w:sz w:val="18"/>
                <w:szCs w:val="18"/>
              </w:rPr>
              <w:t>1989</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38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588</w:t>
            </w:r>
            <w:r>
              <w:rPr>
                <w:rFonts w:ascii="仿宋_GB2312" w:eastAsia="仿宋_GB2312" w:hAnsi="仿宋_GB2312" w:cs="仿宋_GB2312" w:hint="eastAsia"/>
                <w:color w:val="000000"/>
                <w:kern w:val="0"/>
                <w:sz w:val="18"/>
                <w:szCs w:val="18"/>
              </w:rPr>
              <w:t>号修订）第八条。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《广东禁止电、炸、毒鱼规定》（</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9</w:t>
            </w:r>
            <w:r>
              <w:rPr>
                <w:rFonts w:ascii="仿宋_GB2312" w:eastAsia="仿宋_GB2312" w:hAnsi="仿宋_GB2312" w:cs="仿宋_GB2312" w:hint="eastAsia"/>
                <w:color w:val="000000"/>
                <w:kern w:val="0"/>
                <w:sz w:val="18"/>
                <w:szCs w:val="18"/>
              </w:rPr>
              <w:t>号）第四条。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市县级为委托事项</w:t>
            </w:r>
          </w:p>
        </w:tc>
      </w:tr>
      <w:tr w:rsidR="00F90239">
        <w:trPr>
          <w:cantSplit/>
          <w:trHeight w:val="2626"/>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269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海域使用金减免审核、审批</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00967</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《中华人民共和国海域使用管理法》（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年）第三十六条。</w:t>
            </w:r>
            <w:r>
              <w:rPr>
                <w:rFonts w:ascii="仿宋_GB2312" w:eastAsia="仿宋_GB2312" w:hAnsi="仿宋_GB2312" w:cs="仿宋_GB2312"/>
                <w:color w:val="000000"/>
                <w:kern w:val="0"/>
                <w:sz w:val="18"/>
                <w:szCs w:val="18"/>
              </w:rPr>
              <w:br/>
            </w:r>
            <w:r>
              <w:rPr>
                <w:rFonts w:ascii="仿宋_GB2312" w:eastAsia="仿宋_GB2312" w:hAnsi="仿宋_GB2312" w:cs="仿宋_GB2312"/>
                <w:color w:val="000000"/>
                <w:spacing w:val="-20"/>
                <w:kern w:val="0"/>
                <w:sz w:val="18"/>
                <w:szCs w:val="18"/>
              </w:rPr>
              <w:t>2.</w:t>
            </w:r>
            <w:r>
              <w:rPr>
                <w:rFonts w:ascii="仿宋_GB2312" w:eastAsia="仿宋_GB2312" w:hAnsi="仿宋_GB2312" w:cs="仿宋_GB2312" w:hint="eastAsia"/>
                <w:color w:val="000000"/>
                <w:spacing w:val="-20"/>
                <w:kern w:val="0"/>
                <w:sz w:val="18"/>
                <w:szCs w:val="18"/>
              </w:rPr>
              <w:t>《广东省海域使用管理条例》（</w:t>
            </w:r>
            <w:r>
              <w:rPr>
                <w:rFonts w:ascii="仿宋_GB2312" w:eastAsia="仿宋_GB2312" w:hAnsi="仿宋_GB2312" w:cs="仿宋_GB2312"/>
                <w:color w:val="000000"/>
                <w:spacing w:val="-20"/>
                <w:kern w:val="0"/>
                <w:sz w:val="18"/>
                <w:szCs w:val="18"/>
              </w:rPr>
              <w:t>2007</w:t>
            </w:r>
            <w:r>
              <w:rPr>
                <w:rFonts w:ascii="仿宋_GB2312" w:eastAsia="仿宋_GB2312" w:hAnsi="仿宋_GB2312" w:cs="仿宋_GB2312" w:hint="eastAsia"/>
                <w:color w:val="000000"/>
                <w:spacing w:val="-20"/>
                <w:kern w:val="0"/>
                <w:sz w:val="18"/>
                <w:szCs w:val="18"/>
              </w:rPr>
              <w:t>年）第二十九条。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《财政部、国家海洋局关于印发</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海域使用金减免管理办法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的通知》（财综</w:t>
            </w:r>
            <w:r>
              <w:rPr>
                <w:rFonts w:ascii="仿宋_GB2312" w:eastAsia="仿宋_GB2312" w:hAnsi="仿宋_GB2312" w:cs="仿宋_GB2312"/>
                <w:color w:val="000000"/>
                <w:kern w:val="0"/>
                <w:sz w:val="18"/>
                <w:szCs w:val="18"/>
              </w:rPr>
              <w:t>[2006]24</w:t>
            </w:r>
            <w:r>
              <w:rPr>
                <w:rFonts w:ascii="仿宋_GB2312" w:eastAsia="仿宋_GB2312" w:hAnsi="仿宋_GB2312" w:cs="仿宋_GB2312" w:hint="eastAsia"/>
                <w:color w:val="000000"/>
                <w:kern w:val="0"/>
                <w:sz w:val="18"/>
                <w:szCs w:val="18"/>
              </w:rPr>
              <w:t>号）第二条、第三条、第十条。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《广东省第一批扩大县级政府管理权限事项目录》（</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98</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kern w:val="0"/>
                <w:sz w:val="18"/>
                <w:szCs w:val="18"/>
              </w:rPr>
              <w:t>《财政部国家海洋局关于调整海域使用金免缴审批权限的通知》（财综</w:t>
            </w:r>
            <w:r>
              <w:rPr>
                <w:rFonts w:ascii="仿宋_GB2312" w:eastAsia="仿宋_GB2312" w:hAnsi="仿宋_GB2312" w:cs="仿宋_GB2312"/>
                <w:color w:val="000000"/>
                <w:kern w:val="0"/>
                <w:sz w:val="18"/>
                <w:szCs w:val="18"/>
              </w:rPr>
              <w:t>[2013]66</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6.</w:t>
            </w:r>
            <w:r>
              <w:rPr>
                <w:rFonts w:ascii="仿宋_GB2312" w:eastAsia="仿宋_GB2312" w:hAnsi="仿宋_GB2312" w:cs="仿宋_GB2312" w:hint="eastAsia"/>
                <w:color w:val="000000"/>
                <w:kern w:val="0"/>
                <w:sz w:val="18"/>
                <w:szCs w:val="18"/>
              </w:rPr>
              <w:t>《财政部、国家海洋局关于海域使用金减免管理等有关事项的通知》（财综</w:t>
            </w:r>
            <w:r>
              <w:rPr>
                <w:rFonts w:ascii="仿宋_GB2312" w:eastAsia="仿宋_GB2312" w:hAnsi="仿宋_GB2312" w:cs="仿宋_GB2312"/>
                <w:color w:val="000000"/>
                <w:kern w:val="0"/>
                <w:sz w:val="18"/>
                <w:szCs w:val="18"/>
              </w:rPr>
              <w:t>[2008]71</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7.</w:t>
            </w:r>
            <w:r>
              <w:rPr>
                <w:rFonts w:ascii="仿宋_GB2312" w:eastAsia="仿宋_GB2312" w:hAnsi="仿宋_GB2312" w:cs="仿宋_GB2312" w:hint="eastAsia"/>
                <w:color w:val="000000"/>
                <w:kern w:val="0"/>
                <w:sz w:val="18"/>
                <w:szCs w:val="18"/>
              </w:rPr>
              <w:t>《广东省人民政府印发广东省海域使用金征收使用管理暂行办法的通知》（粤府〔</w:t>
            </w:r>
            <w:r>
              <w:rPr>
                <w:rFonts w:ascii="仿宋_GB2312" w:eastAsia="仿宋_GB2312" w:hAnsi="仿宋_GB2312" w:cs="仿宋_GB2312"/>
                <w:color w:val="000000"/>
                <w:kern w:val="0"/>
                <w:sz w:val="18"/>
                <w:szCs w:val="18"/>
              </w:rPr>
              <w:t>2005</w:t>
            </w:r>
            <w:r>
              <w:rPr>
                <w:rFonts w:ascii="仿宋_GB2312" w:eastAsia="仿宋_GB2312" w:hAnsi="仿宋_GB2312" w:cs="仿宋_GB2312" w:hint="eastAsia"/>
                <w:color w:val="000000"/>
                <w:kern w:val="0"/>
                <w:sz w:val="18"/>
                <w:szCs w:val="18"/>
              </w:rPr>
              <w:t>〕</w:t>
            </w:r>
            <w:r>
              <w:rPr>
                <w:rFonts w:ascii="仿宋_GB2312" w:eastAsia="仿宋_GB2312" w:hAnsi="仿宋_GB2312" w:cs="仿宋_GB2312"/>
                <w:color w:val="000000"/>
                <w:kern w:val="0"/>
                <w:sz w:val="18"/>
                <w:szCs w:val="18"/>
              </w:rPr>
              <w:t>92</w:t>
            </w:r>
            <w:r>
              <w:rPr>
                <w:rFonts w:ascii="仿宋_GB2312" w:eastAsia="仿宋_GB2312" w:hAnsi="仿宋_GB2312" w:cs="仿宋_GB2312" w:hint="eastAsia"/>
                <w:color w:val="000000"/>
                <w:kern w:val="0"/>
                <w:sz w:val="18"/>
                <w:szCs w:val="18"/>
              </w:rPr>
              <w:t>号）。</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185"/>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270</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设置使用渔业无线电台审核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00968</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《广东省无线电管理条例》（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年修正）第五条、第二十六条。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《渔业无线电管理规定》（国无管</w:t>
            </w:r>
            <w:r>
              <w:rPr>
                <w:rFonts w:ascii="仿宋_GB2312" w:eastAsia="仿宋_GB2312" w:hAnsi="仿宋_GB2312" w:cs="仿宋_GB2312"/>
                <w:color w:val="000000"/>
                <w:kern w:val="0"/>
                <w:sz w:val="18"/>
                <w:szCs w:val="18"/>
              </w:rPr>
              <w:t>[1996]13</w:t>
            </w:r>
            <w:r>
              <w:rPr>
                <w:rFonts w:ascii="仿宋_GB2312" w:eastAsia="仿宋_GB2312" w:hAnsi="仿宋_GB2312" w:cs="仿宋_GB2312" w:hint="eastAsia"/>
                <w:color w:val="000000"/>
                <w:kern w:val="0"/>
                <w:sz w:val="18"/>
                <w:szCs w:val="18"/>
              </w:rPr>
              <w:t>号）第二条、第十条。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《广东省第二批扩大县级政府管理权限事项目录》（</w:t>
            </w:r>
            <w:r>
              <w:rPr>
                <w:rFonts w:ascii="仿宋_GB2312" w:eastAsia="仿宋_GB2312" w:hAnsi="仿宋_GB2312" w:cs="仿宋_GB2312"/>
                <w:color w:val="000000"/>
                <w:kern w:val="0"/>
                <w:sz w:val="18"/>
                <w:szCs w:val="18"/>
              </w:rPr>
              <w:t>2011</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161</w:t>
            </w:r>
            <w:r>
              <w:rPr>
                <w:rFonts w:ascii="仿宋_GB2312" w:eastAsia="仿宋_GB2312" w:hAnsi="仿宋_GB2312" w:cs="仿宋_GB2312" w:hint="eastAsia"/>
                <w:color w:val="000000"/>
                <w:kern w:val="0"/>
                <w:sz w:val="18"/>
                <w:szCs w:val="18"/>
              </w:rPr>
              <w:t>号）。</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 xml:space="preserve">渔业船舶　</w:t>
            </w:r>
          </w:p>
        </w:tc>
        <w:tc>
          <w:tcPr>
            <w:tcW w:w="435"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28"/>
                <w:kern w:val="0"/>
                <w:sz w:val="18"/>
                <w:szCs w:val="18"/>
              </w:rPr>
              <w:t>县级事项为委托事项</w:t>
            </w:r>
          </w:p>
        </w:tc>
      </w:tr>
      <w:tr w:rsidR="00F90239">
        <w:trPr>
          <w:cantSplit/>
          <w:trHeight w:val="656"/>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271</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专项捕捞许可证审核</w:t>
            </w:r>
          </w:p>
        </w:tc>
        <w:tc>
          <w:tcPr>
            <w:tcW w:w="759"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00979</w:t>
            </w:r>
          </w:p>
        </w:tc>
        <w:tc>
          <w:tcPr>
            <w:tcW w:w="435"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《中华人民共和国渔业法》</w:t>
            </w:r>
            <w:r>
              <w:rPr>
                <w:rFonts w:ascii="仿宋_GB2312" w:eastAsia="仿宋_GB2312" w:hAnsi="仿宋_GB2312" w:cs="仿宋_GB2312" w:hint="eastAsia"/>
                <w:color w:val="000000"/>
                <w:spacing w:val="-6"/>
                <w:kern w:val="0"/>
                <w:sz w:val="18"/>
                <w:szCs w:val="18"/>
              </w:rPr>
              <w:t>（</w:t>
            </w:r>
            <w:r>
              <w:rPr>
                <w:rFonts w:ascii="仿宋_GB2312" w:eastAsia="仿宋_GB2312" w:hAnsi="仿宋_GB2312" w:cs="仿宋_GB2312"/>
                <w:color w:val="000000"/>
                <w:spacing w:val="-6"/>
                <w:kern w:val="0"/>
                <w:sz w:val="18"/>
                <w:szCs w:val="18"/>
              </w:rPr>
              <w:t>2013</w:t>
            </w:r>
            <w:r>
              <w:rPr>
                <w:rFonts w:ascii="仿宋_GB2312" w:eastAsia="仿宋_GB2312" w:hAnsi="仿宋_GB2312" w:cs="仿宋_GB2312" w:hint="eastAsia"/>
                <w:color w:val="000000"/>
                <w:spacing w:val="-6"/>
                <w:kern w:val="0"/>
                <w:sz w:val="18"/>
                <w:szCs w:val="18"/>
              </w:rPr>
              <w:t>年修正）第二十三条。</w:t>
            </w:r>
            <w:r>
              <w:rPr>
                <w:rFonts w:ascii="仿宋_GB2312" w:eastAsia="仿宋_GB2312" w:hAnsi="仿宋_GB2312" w:cs="仿宋_GB2312"/>
                <w:color w:val="000000"/>
                <w:spacing w:val="-6"/>
                <w:kern w:val="0"/>
                <w:sz w:val="18"/>
                <w:szCs w:val="18"/>
              </w:rPr>
              <w:br/>
            </w: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《南沙渔业生产管理规定》第七条。</w:t>
            </w:r>
          </w:p>
        </w:tc>
        <w:tc>
          <w:tcPr>
            <w:tcW w:w="106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单位、个人</w:t>
            </w:r>
          </w:p>
        </w:tc>
        <w:tc>
          <w:tcPr>
            <w:tcW w:w="435" w:type="dxa"/>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180"/>
        </w:trPr>
        <w:tc>
          <w:tcPr>
            <w:tcW w:w="371"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30</w:t>
            </w:r>
          </w:p>
        </w:tc>
        <w:tc>
          <w:tcPr>
            <w:tcW w:w="1126" w:type="dxa"/>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spacing w:val="-10"/>
                <w:kern w:val="0"/>
                <w:sz w:val="18"/>
                <w:szCs w:val="18"/>
              </w:rPr>
            </w:pPr>
            <w:r>
              <w:rPr>
                <w:rFonts w:ascii="仿宋_GB2312" w:eastAsia="仿宋_GB2312" w:hAnsi="仿宋_GB2312" w:cs="仿宋_GB2312" w:hint="eastAsia"/>
                <w:color w:val="000000"/>
                <w:spacing w:val="-17"/>
                <w:kern w:val="0"/>
                <w:sz w:val="18"/>
                <w:szCs w:val="18"/>
              </w:rPr>
              <w:t>县外事侨务局</w:t>
            </w:r>
          </w:p>
        </w:tc>
        <w:tc>
          <w:tcPr>
            <w:tcW w:w="427" w:type="dxa"/>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华侨回国定居初审</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00999</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《中华人民共和国出境入境管理法》（</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年）第十三条。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《关于印发〈广东省人民政府侨务办公室、广东省公安厅关于华侨回国定居办理工作的实施办法〉的通知》（粤侨政</w:t>
            </w:r>
            <w:r>
              <w:rPr>
                <w:rFonts w:ascii="仿宋_GB2312" w:eastAsia="仿宋_GB2312" w:hAnsi="仿宋_GB2312" w:cs="仿宋_GB2312"/>
                <w:color w:val="000000"/>
                <w:kern w:val="0"/>
                <w:sz w:val="18"/>
                <w:szCs w:val="18"/>
              </w:rPr>
              <w:t>[2015]53</w:t>
            </w:r>
            <w:r>
              <w:rPr>
                <w:rFonts w:ascii="仿宋_GB2312" w:eastAsia="仿宋_GB2312" w:hAnsi="仿宋_GB2312" w:cs="仿宋_GB2312" w:hint="eastAsia"/>
                <w:color w:val="000000"/>
                <w:kern w:val="0"/>
                <w:sz w:val="18"/>
                <w:szCs w:val="18"/>
              </w:rPr>
              <w:t>号）第十五条。</w:t>
            </w:r>
          </w:p>
        </w:tc>
        <w:tc>
          <w:tcPr>
            <w:tcW w:w="1061" w:type="dxa"/>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1"/>
        <w:gridCol w:w="1126"/>
        <w:gridCol w:w="427"/>
        <w:gridCol w:w="3247"/>
        <w:gridCol w:w="759"/>
        <w:gridCol w:w="435"/>
        <w:gridCol w:w="2174"/>
        <w:gridCol w:w="4381"/>
        <w:gridCol w:w="1048"/>
        <w:gridCol w:w="51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48"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51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spacing w:val="-23"/>
                <w:kern w:val="0"/>
                <w:sz w:val="18"/>
                <w:szCs w:val="18"/>
              </w:rPr>
              <w:t>备注</w:t>
            </w:r>
          </w:p>
        </w:tc>
      </w:tr>
      <w:tr w:rsidR="00F90239">
        <w:trPr>
          <w:cantSplit/>
          <w:trHeight w:val="454"/>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31</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县粮食局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粮食收购资格认定</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01006</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339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1.</w:t>
            </w:r>
            <w:r>
              <w:rPr>
                <w:rFonts w:ascii="仿宋_GB2312" w:eastAsia="仿宋_GB2312" w:hAnsi="仿宋_GB2312" w:cs="仿宋_GB2312" w:hint="eastAsia"/>
                <w:color w:val="000000"/>
                <w:spacing w:val="-11"/>
                <w:kern w:val="0"/>
                <w:sz w:val="18"/>
                <w:szCs w:val="18"/>
              </w:rPr>
              <w:t>粮食收购资格认定（新申请）</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《粮食流通管理条例》（</w:t>
            </w:r>
            <w:r>
              <w:rPr>
                <w:rFonts w:ascii="仿宋_GB2312" w:eastAsia="仿宋_GB2312" w:hAnsi="仿宋_GB2312" w:cs="仿宋_GB2312"/>
                <w:color w:val="000000"/>
                <w:kern w:val="0"/>
                <w:sz w:val="18"/>
                <w:szCs w:val="18"/>
              </w:rPr>
              <w:t>2016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666</w:t>
            </w:r>
            <w:r>
              <w:rPr>
                <w:rFonts w:ascii="仿宋_GB2312" w:eastAsia="仿宋_GB2312" w:hAnsi="仿宋_GB2312" w:cs="仿宋_GB2312" w:hint="eastAsia"/>
                <w:color w:val="000000"/>
                <w:kern w:val="0"/>
                <w:sz w:val="18"/>
                <w:szCs w:val="18"/>
              </w:rPr>
              <w:t>号修订）第九条。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《广东省粮食安全保障条例》（</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年）第十条。</w:t>
            </w:r>
          </w:p>
        </w:tc>
        <w:tc>
          <w:tcPr>
            <w:tcW w:w="1048"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法人、其他经济组织、</w:t>
            </w:r>
            <w:r>
              <w:rPr>
                <w:rFonts w:ascii="仿宋_GB2312" w:eastAsia="仿宋_GB2312" w:hAnsi="仿宋_GB2312" w:cs="仿宋_GB2312" w:hint="eastAsia"/>
                <w:color w:val="000000"/>
                <w:spacing w:val="-10"/>
                <w:kern w:val="0"/>
                <w:sz w:val="18"/>
                <w:szCs w:val="18"/>
              </w:rPr>
              <w:t>个体工商户</w:t>
            </w:r>
          </w:p>
        </w:tc>
        <w:tc>
          <w:tcPr>
            <w:tcW w:w="51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340</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2.</w:t>
            </w:r>
            <w:r>
              <w:rPr>
                <w:rFonts w:ascii="仿宋_GB2312" w:eastAsia="仿宋_GB2312" w:hAnsi="仿宋_GB2312" w:cs="仿宋_GB2312" w:hint="eastAsia"/>
                <w:color w:val="000000"/>
                <w:spacing w:val="-11"/>
                <w:kern w:val="0"/>
                <w:sz w:val="18"/>
                <w:szCs w:val="18"/>
              </w:rPr>
              <w:t>粮食收购资格认定（变更）</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341</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3.</w:t>
            </w:r>
            <w:r>
              <w:rPr>
                <w:rFonts w:ascii="仿宋_GB2312" w:eastAsia="仿宋_GB2312" w:hAnsi="仿宋_GB2312" w:cs="仿宋_GB2312" w:hint="eastAsia"/>
                <w:color w:val="000000"/>
                <w:spacing w:val="-11"/>
                <w:kern w:val="0"/>
                <w:sz w:val="18"/>
                <w:szCs w:val="18"/>
              </w:rPr>
              <w:t>粮食收购资格认定（延续）</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342</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color w:val="000000"/>
                <w:spacing w:val="-11"/>
                <w:kern w:val="0"/>
                <w:sz w:val="18"/>
                <w:szCs w:val="18"/>
              </w:rPr>
              <w:t>4.</w:t>
            </w:r>
            <w:r>
              <w:rPr>
                <w:rFonts w:ascii="仿宋_GB2312" w:eastAsia="仿宋_GB2312" w:hAnsi="仿宋_GB2312" w:cs="仿宋_GB2312" w:hint="eastAsia"/>
                <w:color w:val="000000"/>
                <w:spacing w:val="-11"/>
                <w:kern w:val="0"/>
                <w:sz w:val="18"/>
                <w:szCs w:val="18"/>
              </w:rPr>
              <w:t>粮食收购资格认定（注销）</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76"/>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32</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县人民防空办公室</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274</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拆除县管权限的人民防空工程审批</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1015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343</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拆除经国家批准建设的工程审查</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《中华人民共和国人民防空法》（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年修正）第二十八条。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《人民防空工程维护管理办法》（</w:t>
            </w:r>
            <w:r>
              <w:rPr>
                <w:rFonts w:ascii="仿宋_GB2312" w:eastAsia="仿宋_GB2312" w:hAnsi="仿宋_GB2312" w:cs="仿宋_GB2312"/>
                <w:color w:val="000000"/>
                <w:kern w:val="0"/>
                <w:sz w:val="18"/>
                <w:szCs w:val="18"/>
              </w:rPr>
              <w:t>[2001]</w:t>
            </w:r>
            <w:r>
              <w:rPr>
                <w:rFonts w:ascii="仿宋_GB2312" w:eastAsia="仿宋_GB2312" w:hAnsi="仿宋_GB2312" w:cs="仿宋_GB2312" w:hint="eastAsia"/>
                <w:color w:val="000000"/>
                <w:kern w:val="0"/>
                <w:sz w:val="18"/>
                <w:szCs w:val="18"/>
              </w:rPr>
              <w:t>国人防办字第</w:t>
            </w:r>
            <w:r>
              <w:rPr>
                <w:rFonts w:ascii="仿宋_GB2312" w:eastAsia="仿宋_GB2312" w:hAnsi="仿宋_GB2312" w:cs="仿宋_GB2312"/>
                <w:color w:val="000000"/>
                <w:kern w:val="0"/>
                <w:sz w:val="18"/>
                <w:szCs w:val="18"/>
              </w:rPr>
              <w:t>210</w:t>
            </w:r>
            <w:r>
              <w:rPr>
                <w:rFonts w:ascii="仿宋_GB2312" w:eastAsia="仿宋_GB2312" w:hAnsi="仿宋_GB2312" w:cs="仿宋_GB2312" w:hint="eastAsia"/>
                <w:color w:val="000000"/>
                <w:kern w:val="0"/>
                <w:sz w:val="18"/>
                <w:szCs w:val="18"/>
              </w:rPr>
              <w:t>号）第十八条。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《人民防空国有资产管理规定》（</w:t>
            </w:r>
            <w:r>
              <w:rPr>
                <w:rFonts w:ascii="仿宋_GB2312" w:eastAsia="仿宋_GB2312" w:hAnsi="仿宋_GB2312" w:cs="仿宋_GB2312"/>
                <w:color w:val="000000"/>
                <w:kern w:val="0"/>
                <w:sz w:val="18"/>
                <w:szCs w:val="18"/>
              </w:rPr>
              <w:t>[1998]</w:t>
            </w:r>
            <w:r>
              <w:rPr>
                <w:rFonts w:ascii="仿宋_GB2312" w:eastAsia="仿宋_GB2312" w:hAnsi="仿宋_GB2312" w:cs="仿宋_GB2312" w:hint="eastAsia"/>
                <w:color w:val="000000"/>
                <w:kern w:val="0"/>
                <w:sz w:val="18"/>
                <w:szCs w:val="18"/>
              </w:rPr>
              <w:t>国人防办字第</w:t>
            </w:r>
            <w:r>
              <w:rPr>
                <w:rFonts w:ascii="仿宋_GB2312" w:eastAsia="仿宋_GB2312" w:hAnsi="仿宋_GB2312" w:cs="仿宋_GB2312"/>
                <w:color w:val="000000"/>
                <w:kern w:val="0"/>
                <w:sz w:val="18"/>
                <w:szCs w:val="18"/>
              </w:rPr>
              <w:t>21</w:t>
            </w:r>
            <w:r>
              <w:rPr>
                <w:rFonts w:ascii="仿宋_GB2312" w:eastAsia="仿宋_GB2312" w:hAnsi="仿宋_GB2312" w:cs="仿宋_GB2312" w:hint="eastAsia"/>
                <w:color w:val="000000"/>
                <w:kern w:val="0"/>
                <w:sz w:val="18"/>
                <w:szCs w:val="18"/>
              </w:rPr>
              <w:t>号）第二十八条。</w:t>
            </w:r>
          </w:p>
        </w:tc>
        <w:tc>
          <w:tcPr>
            <w:tcW w:w="1048"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8"/>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51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49"/>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344</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拆除</w:t>
            </w:r>
            <w:r>
              <w:rPr>
                <w:rFonts w:ascii="仿宋_GB2312" w:eastAsia="仿宋_GB2312" w:hAnsi="仿宋_GB2312" w:cs="仿宋_GB2312"/>
                <w:color w:val="000000"/>
                <w:kern w:val="0"/>
                <w:sz w:val="18"/>
                <w:szCs w:val="18"/>
              </w:rPr>
              <w:t>300</w:t>
            </w:r>
            <w:r>
              <w:rPr>
                <w:rFonts w:ascii="仿宋_GB2312" w:eastAsia="仿宋_GB2312" w:hAnsi="仿宋_GB2312" w:cs="仿宋_GB2312" w:hint="eastAsia"/>
                <w:color w:val="000000"/>
                <w:kern w:val="0"/>
                <w:sz w:val="18"/>
                <w:szCs w:val="18"/>
              </w:rPr>
              <w:t>平方米（含）以上</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级工程、</w:t>
            </w: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级（含）以上工程、指挥工程和疏散干道工程审批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76"/>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345</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拆除</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级以下工程、</w:t>
            </w:r>
            <w:r>
              <w:rPr>
                <w:rFonts w:ascii="仿宋_GB2312" w:eastAsia="仿宋_GB2312" w:hAnsi="仿宋_GB2312" w:cs="仿宋_GB2312"/>
                <w:color w:val="000000"/>
                <w:kern w:val="0"/>
                <w:sz w:val="18"/>
                <w:szCs w:val="18"/>
              </w:rPr>
              <w:t>300</w:t>
            </w:r>
            <w:r>
              <w:rPr>
                <w:rFonts w:ascii="仿宋_GB2312" w:eastAsia="仿宋_GB2312" w:hAnsi="仿宋_GB2312" w:cs="仿宋_GB2312" w:hint="eastAsia"/>
                <w:color w:val="000000"/>
                <w:kern w:val="0"/>
                <w:sz w:val="18"/>
                <w:szCs w:val="18"/>
              </w:rPr>
              <w:t>平方米以下</w:t>
            </w:r>
            <w:r>
              <w:rPr>
                <w:rFonts w:ascii="仿宋_GB2312" w:eastAsia="仿宋_GB2312" w:hAnsi="仿宋_GB2312" w:cs="仿宋_GB2312"/>
                <w:color w:val="000000"/>
                <w:kern w:val="0"/>
                <w:sz w:val="18"/>
                <w:szCs w:val="18"/>
              </w:rPr>
              <w:t>5</w:t>
            </w:r>
            <w:r>
              <w:rPr>
                <w:rFonts w:ascii="仿宋_GB2312" w:eastAsia="仿宋_GB2312" w:hAnsi="仿宋_GB2312" w:cs="仿宋_GB2312" w:hint="eastAsia"/>
                <w:color w:val="000000"/>
                <w:kern w:val="0"/>
                <w:sz w:val="18"/>
                <w:szCs w:val="18"/>
              </w:rPr>
              <w:t>级工程和疏散干道工程审批</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13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275</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拆迁人民防空警报设施和报废警报器、控制终端等设备审批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1016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中华人民共和国人民防空法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年修正）第十七条。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、《广东省人民防空警报通信建设与管理规定》（</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82</w:t>
            </w:r>
            <w:r>
              <w:rPr>
                <w:rFonts w:ascii="仿宋_GB2312" w:eastAsia="仿宋_GB2312" w:hAnsi="仿宋_GB2312" w:cs="仿宋_GB2312" w:hint="eastAsia"/>
                <w:color w:val="000000"/>
                <w:kern w:val="0"/>
                <w:sz w:val="18"/>
                <w:szCs w:val="18"/>
              </w:rPr>
              <w:t>号）第十五条。</w:t>
            </w:r>
          </w:p>
        </w:tc>
        <w:tc>
          <w:tcPr>
            <w:tcW w:w="1048"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机关、企业、团体、个人</w:t>
            </w:r>
          </w:p>
        </w:tc>
        <w:tc>
          <w:tcPr>
            <w:tcW w:w="519"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276</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应建防空地下室的民用建筑项目许可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1019</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Cs/>
                <w:color w:val="000000"/>
                <w:spacing w:val="-20"/>
                <w:kern w:val="0"/>
                <w:sz w:val="18"/>
                <w:szCs w:val="18"/>
              </w:rPr>
              <w:t>346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人民防空工程（防空地下室）设计要点核准</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《中华人民共和国人民防空法》（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年修正）第七条、第二十二条。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《广东省实施</w:t>
            </w:r>
            <w:r>
              <w:rPr>
                <w:rFonts w:ascii="仿宋_GB2312" w:eastAsia="仿宋_GB2312" w:hAnsi="仿宋_GB2312" w:cs="仿宋_GB2312"/>
                <w:color w:val="000000"/>
                <w:kern w:val="0"/>
                <w:sz w:val="18"/>
                <w:szCs w:val="18"/>
              </w:rPr>
              <w:t>&lt;</w:t>
            </w:r>
            <w:r>
              <w:rPr>
                <w:rFonts w:ascii="仿宋_GB2312" w:eastAsia="仿宋_GB2312" w:hAnsi="仿宋_GB2312" w:cs="仿宋_GB2312" w:hint="eastAsia"/>
                <w:color w:val="000000"/>
                <w:kern w:val="0"/>
                <w:sz w:val="18"/>
                <w:szCs w:val="18"/>
              </w:rPr>
              <w:t>中华人民共和国人民防空法</w:t>
            </w:r>
            <w:r>
              <w:rPr>
                <w:rFonts w:ascii="仿宋_GB2312" w:eastAsia="仿宋_GB2312" w:hAnsi="仿宋_GB2312" w:cs="仿宋_GB2312"/>
                <w:color w:val="000000"/>
                <w:kern w:val="0"/>
                <w:sz w:val="18"/>
                <w:szCs w:val="18"/>
              </w:rPr>
              <w:t>&gt;</w:t>
            </w:r>
            <w:r>
              <w:rPr>
                <w:rFonts w:ascii="仿宋_GB2312" w:eastAsia="仿宋_GB2312" w:hAnsi="仿宋_GB2312" w:cs="仿宋_GB2312" w:hint="eastAsia"/>
                <w:color w:val="000000"/>
                <w:kern w:val="0"/>
                <w:sz w:val="18"/>
                <w:szCs w:val="18"/>
              </w:rPr>
              <w:t>办法》（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年年修正）第九条、第十条、第十一条。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《中共中央、国务院、中央军委关于加强人民防空工作的决定》（中发</w:t>
            </w:r>
            <w:r>
              <w:rPr>
                <w:rFonts w:ascii="仿宋_GB2312" w:eastAsia="仿宋_GB2312" w:hAnsi="仿宋_GB2312" w:cs="仿宋_GB2312"/>
                <w:color w:val="000000"/>
                <w:kern w:val="0"/>
                <w:sz w:val="18"/>
                <w:szCs w:val="18"/>
              </w:rPr>
              <w:t>[2001]9</w:t>
            </w:r>
            <w:r>
              <w:rPr>
                <w:rFonts w:ascii="仿宋_GB2312" w:eastAsia="仿宋_GB2312" w:hAnsi="仿宋_GB2312" w:cs="仿宋_GB2312" w:hint="eastAsia"/>
                <w:color w:val="000000"/>
                <w:kern w:val="0"/>
                <w:sz w:val="18"/>
                <w:szCs w:val="18"/>
              </w:rPr>
              <w:t>号。</w:t>
            </w:r>
          </w:p>
        </w:tc>
        <w:tc>
          <w:tcPr>
            <w:tcW w:w="1048"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w:t>
            </w:r>
            <w:r>
              <w:rPr>
                <w:rFonts w:ascii="仿宋_GB2312" w:eastAsia="仿宋_GB2312" w:hAnsi="仿宋_GB2312" w:cs="仿宋_GB2312" w:hint="eastAsia"/>
                <w:color w:val="000000"/>
                <w:spacing w:val="-8"/>
                <w:kern w:val="0"/>
                <w:sz w:val="18"/>
                <w:szCs w:val="18"/>
              </w:rPr>
              <w:t>单位、企业、</w:t>
            </w:r>
            <w:r>
              <w:rPr>
                <w:rFonts w:ascii="仿宋_GB2312" w:eastAsia="仿宋_GB2312" w:hAnsi="仿宋_GB2312" w:cs="仿宋_GB2312" w:hint="eastAsia"/>
                <w:color w:val="000000"/>
                <w:kern w:val="0"/>
                <w:sz w:val="18"/>
                <w:szCs w:val="18"/>
              </w:rPr>
              <w:t>社会组织、个人</w:t>
            </w:r>
          </w:p>
        </w:tc>
        <w:tc>
          <w:tcPr>
            <w:tcW w:w="51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人民防空工程（防空地下室）质量监督报监及开工建设备案</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人民防空工程（防空地下室）竣工验收备案</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454"/>
        </w:trPr>
        <w:tc>
          <w:tcPr>
            <w:tcW w:w="371" w:type="dxa"/>
            <w:vMerge/>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349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4.</w:t>
            </w:r>
            <w:r>
              <w:rPr>
                <w:rFonts w:ascii="仿宋_GB2312" w:eastAsia="仿宋_GB2312" w:hAnsi="仿宋_GB2312" w:cs="仿宋_GB2312" w:hint="eastAsia"/>
                <w:color w:val="000000"/>
                <w:kern w:val="0"/>
                <w:sz w:val="18"/>
                <w:szCs w:val="18"/>
              </w:rPr>
              <w:t>地下空间兼顾人防项目许可</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668"/>
        </w:trPr>
        <w:tc>
          <w:tcPr>
            <w:tcW w:w="371" w:type="dxa"/>
            <w:vMerge w:val="restart"/>
            <w:vAlign w:val="center"/>
          </w:tcPr>
          <w:p w:rsidR="00F90239" w:rsidRDefault="00F90239">
            <w:pPr>
              <w:widowControl/>
              <w:spacing w:line="180" w:lineRule="exact"/>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33</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县保密局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277</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县属维修、销毁国家秘密载体定点单位审批</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01031</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350</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制作、复制、维修、销毁国家秘密载体定点单位乙级资质认定</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《中华人民共和国保守国家秘密法》（</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年修订）第五条、第三十四条。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《中华人民共和国保守国家秘密法实施条例》（</w:t>
            </w:r>
            <w:r>
              <w:rPr>
                <w:rFonts w:ascii="仿宋_GB2312" w:eastAsia="仿宋_GB2312" w:hAnsi="仿宋_GB2312" w:cs="仿宋_GB2312"/>
                <w:color w:val="000000"/>
                <w:kern w:val="0"/>
                <w:sz w:val="18"/>
                <w:szCs w:val="18"/>
              </w:rPr>
              <w:t>2014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646</w:t>
            </w:r>
            <w:r>
              <w:rPr>
                <w:rFonts w:ascii="仿宋_GB2312" w:eastAsia="仿宋_GB2312" w:hAnsi="仿宋_GB2312" w:cs="仿宋_GB2312" w:hint="eastAsia"/>
                <w:color w:val="000000"/>
                <w:kern w:val="0"/>
                <w:sz w:val="18"/>
                <w:szCs w:val="18"/>
              </w:rPr>
              <w:t>号修订）第二十八条。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《国家秘密载体印制资质管理办法》（国保发</w:t>
            </w:r>
            <w:r>
              <w:rPr>
                <w:rFonts w:ascii="仿宋_GB2312" w:eastAsia="仿宋_GB2312" w:hAnsi="仿宋_GB2312" w:cs="仿宋_GB2312"/>
                <w:color w:val="000000"/>
                <w:kern w:val="0"/>
                <w:sz w:val="18"/>
                <w:szCs w:val="18"/>
              </w:rPr>
              <w:t>[2013]7</w:t>
            </w:r>
            <w:r>
              <w:rPr>
                <w:rFonts w:ascii="仿宋_GB2312" w:eastAsia="仿宋_GB2312" w:hAnsi="仿宋_GB2312" w:cs="仿宋_GB2312" w:hint="eastAsia"/>
                <w:color w:val="000000"/>
                <w:kern w:val="0"/>
                <w:sz w:val="18"/>
                <w:szCs w:val="18"/>
              </w:rPr>
              <w:t>号）第六条、第八条、第十五条。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年行政审批制度改革事项目录（第一批）》（</w:t>
            </w:r>
            <w:r>
              <w:rPr>
                <w:rFonts w:ascii="仿宋_GB2312" w:eastAsia="仿宋_GB2312" w:hAnsi="仿宋_GB2312" w:cs="仿宋_GB2312"/>
                <w:color w:val="000000"/>
                <w:kern w:val="0"/>
                <w:sz w:val="18"/>
                <w:szCs w:val="18"/>
              </w:rPr>
              <w:t>2012</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169</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5.</w:t>
            </w:r>
            <w:r>
              <w:rPr>
                <w:rFonts w:ascii="仿宋_GB2312" w:eastAsia="仿宋_GB2312" w:hAnsi="仿宋_GB2312" w:cs="仿宋_GB2312" w:hint="eastAsia"/>
                <w:color w:val="000000"/>
                <w:spacing w:val="-2"/>
                <w:kern w:val="0"/>
                <w:sz w:val="18"/>
                <w:szCs w:val="18"/>
              </w:rPr>
              <w:t>《广东省国家保密局关于涉密计算机、通信和办公自动化设备定点维修维护管理的规定》（粤密局</w:t>
            </w:r>
            <w:r>
              <w:rPr>
                <w:rFonts w:ascii="仿宋_GB2312" w:eastAsia="仿宋_GB2312" w:hAnsi="仿宋_GB2312" w:cs="仿宋_GB2312"/>
                <w:color w:val="000000"/>
                <w:spacing w:val="-2"/>
                <w:kern w:val="0"/>
                <w:sz w:val="18"/>
                <w:szCs w:val="18"/>
              </w:rPr>
              <w:t>[2007]41</w:t>
            </w:r>
            <w:r>
              <w:rPr>
                <w:rFonts w:ascii="仿宋_GB2312" w:eastAsia="仿宋_GB2312" w:hAnsi="仿宋_GB2312" w:cs="仿宋_GB2312" w:hint="eastAsia"/>
                <w:color w:val="000000"/>
                <w:spacing w:val="-2"/>
                <w:kern w:val="0"/>
                <w:sz w:val="18"/>
                <w:szCs w:val="18"/>
              </w:rPr>
              <w:t>号）第五条。</w:t>
            </w:r>
          </w:p>
        </w:tc>
        <w:tc>
          <w:tcPr>
            <w:tcW w:w="1048"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事业单位、企业</w:t>
            </w:r>
          </w:p>
        </w:tc>
        <w:tc>
          <w:tcPr>
            <w:tcW w:w="519"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89"/>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351</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维修国家秘密载体定点单位乙级资质认定</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476"/>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352</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3.</w:t>
            </w:r>
            <w:r>
              <w:rPr>
                <w:rFonts w:ascii="仿宋_GB2312" w:eastAsia="仿宋_GB2312" w:hAnsi="仿宋_GB2312" w:cs="仿宋_GB2312" w:hint="eastAsia"/>
                <w:color w:val="000000"/>
                <w:kern w:val="0"/>
                <w:sz w:val="18"/>
                <w:szCs w:val="18"/>
              </w:rPr>
              <w:t>销毁国家秘密载体定点单位乙级资质认定</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48"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519"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bl>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_GB2312" w:eastAsia="仿宋_GB2312" w:hAnsi="仿宋_GB2312" w:cs="仿宋_GB2312"/>
          <w:b/>
          <w:color w:val="000000"/>
          <w:kern w:val="0"/>
          <w:sz w:val="18"/>
          <w:szCs w:val="18"/>
        </w:rPr>
        <w:br w:type="page"/>
      </w:r>
    </w:p>
    <w:tbl>
      <w:tblPr>
        <w:tblW w:w="14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71"/>
        <w:gridCol w:w="1126"/>
        <w:gridCol w:w="427"/>
        <w:gridCol w:w="3247"/>
        <w:gridCol w:w="759"/>
        <w:gridCol w:w="435"/>
        <w:gridCol w:w="2174"/>
        <w:gridCol w:w="4381"/>
        <w:gridCol w:w="1027"/>
        <w:gridCol w:w="469"/>
      </w:tblGrid>
      <w:tr w:rsidR="00F90239">
        <w:trPr>
          <w:cantSplit/>
          <w:trHeight w:val="476"/>
        </w:trPr>
        <w:tc>
          <w:tcPr>
            <w:tcW w:w="371"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总</w:t>
            </w:r>
          </w:p>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序号</w:t>
            </w:r>
          </w:p>
        </w:tc>
        <w:tc>
          <w:tcPr>
            <w:tcW w:w="1126"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审批部门</w:t>
            </w:r>
          </w:p>
        </w:tc>
        <w:tc>
          <w:tcPr>
            <w:tcW w:w="42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3247"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事项名称</w:t>
            </w:r>
          </w:p>
        </w:tc>
        <w:tc>
          <w:tcPr>
            <w:tcW w:w="759"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通用事项码</w:t>
            </w:r>
          </w:p>
        </w:tc>
        <w:tc>
          <w:tcPr>
            <w:tcW w:w="435"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spacing w:val="-20"/>
                <w:kern w:val="0"/>
                <w:sz w:val="18"/>
                <w:szCs w:val="18"/>
              </w:rPr>
            </w:pPr>
            <w:r>
              <w:rPr>
                <w:rFonts w:ascii="仿宋" w:eastAsia="仿宋" w:hAnsi="仿宋" w:cs="仿宋" w:hint="eastAsia"/>
                <w:b/>
                <w:color w:val="000000"/>
                <w:kern w:val="0"/>
                <w:sz w:val="18"/>
                <w:szCs w:val="18"/>
              </w:rPr>
              <w:t>序号</w:t>
            </w:r>
          </w:p>
        </w:tc>
        <w:tc>
          <w:tcPr>
            <w:tcW w:w="2174"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子项名称</w:t>
            </w:r>
          </w:p>
        </w:tc>
        <w:tc>
          <w:tcPr>
            <w:tcW w:w="4381" w:type="dxa"/>
            <w:shd w:val="clear" w:color="auto" w:fill="FFFFFF"/>
            <w:vAlign w:val="center"/>
          </w:tcPr>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依据</w:t>
            </w:r>
          </w:p>
        </w:tc>
        <w:tc>
          <w:tcPr>
            <w:tcW w:w="1027"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审批</w:t>
            </w:r>
          </w:p>
          <w:p w:rsidR="00F90239" w:rsidRDefault="00F90239">
            <w:pPr>
              <w:widowControl/>
              <w:spacing w:line="180" w:lineRule="exact"/>
              <w:jc w:val="center"/>
              <w:textAlignment w:val="center"/>
              <w:rPr>
                <w:rFonts w:ascii="仿宋" w:eastAsia="仿宋" w:hAnsi="仿宋" w:cs="仿宋"/>
                <w:color w:val="000000"/>
                <w:kern w:val="0"/>
                <w:sz w:val="18"/>
                <w:szCs w:val="18"/>
              </w:rPr>
            </w:pPr>
            <w:r>
              <w:rPr>
                <w:rFonts w:ascii="仿宋" w:eastAsia="仿宋" w:hAnsi="仿宋" w:cs="仿宋" w:hint="eastAsia"/>
                <w:b/>
                <w:color w:val="000000"/>
                <w:kern w:val="0"/>
                <w:sz w:val="18"/>
                <w:szCs w:val="18"/>
              </w:rPr>
              <w:t>对象</w:t>
            </w:r>
          </w:p>
        </w:tc>
        <w:tc>
          <w:tcPr>
            <w:tcW w:w="469" w:type="dxa"/>
            <w:shd w:val="clear" w:color="auto" w:fill="FFFFFF"/>
            <w:vAlign w:val="center"/>
          </w:tcPr>
          <w:p w:rsidR="00F90239" w:rsidRDefault="00F90239">
            <w:pPr>
              <w:widowControl/>
              <w:spacing w:line="180" w:lineRule="exact"/>
              <w:jc w:val="center"/>
              <w:textAlignment w:val="center"/>
              <w:rPr>
                <w:rFonts w:ascii="仿宋" w:eastAsia="仿宋" w:hAnsi="仿宋" w:cs="仿宋"/>
                <w:b/>
                <w:color w:val="000000"/>
                <w:kern w:val="0"/>
                <w:sz w:val="18"/>
                <w:szCs w:val="18"/>
              </w:rPr>
            </w:pPr>
            <w:r>
              <w:rPr>
                <w:rFonts w:ascii="仿宋" w:eastAsia="仿宋" w:hAnsi="仿宋" w:cs="仿宋" w:hint="eastAsia"/>
                <w:b/>
                <w:color w:val="000000"/>
                <w:kern w:val="0"/>
                <w:sz w:val="18"/>
                <w:szCs w:val="18"/>
              </w:rPr>
              <w:t>备注</w:t>
            </w:r>
          </w:p>
        </w:tc>
      </w:tr>
      <w:tr w:rsidR="00F90239">
        <w:trPr>
          <w:cantSplit/>
          <w:trHeight w:val="624"/>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34</w:t>
            </w:r>
          </w:p>
        </w:tc>
        <w:tc>
          <w:tcPr>
            <w:tcW w:w="1126" w:type="dxa"/>
            <w:vMerge w:val="restart"/>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县事业单位登记管理局</w:t>
            </w:r>
          </w:p>
        </w:tc>
        <w:tc>
          <w:tcPr>
            <w:tcW w:w="4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278</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事业单位法人登记</w:t>
            </w:r>
          </w:p>
        </w:tc>
        <w:tc>
          <w:tcPr>
            <w:tcW w:w="759"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01037</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353</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1.</w:t>
            </w:r>
            <w:r>
              <w:rPr>
                <w:rFonts w:ascii="仿宋_GB2312" w:eastAsia="仿宋_GB2312" w:hAnsi="仿宋_GB2312" w:cs="仿宋_GB2312" w:hint="eastAsia"/>
                <w:color w:val="000000"/>
                <w:spacing w:val="-6"/>
                <w:kern w:val="0"/>
                <w:sz w:val="18"/>
                <w:szCs w:val="18"/>
              </w:rPr>
              <w:t>事业单位法人设立登记</w:t>
            </w:r>
          </w:p>
        </w:tc>
        <w:tc>
          <w:tcPr>
            <w:tcW w:w="4381" w:type="dxa"/>
            <w:vMerge w:val="restart"/>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《事业单位登记管理暂行条例》（</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411</w:t>
            </w:r>
            <w:r>
              <w:rPr>
                <w:rFonts w:ascii="仿宋_GB2312" w:eastAsia="仿宋_GB2312" w:hAnsi="仿宋_GB2312" w:cs="仿宋_GB2312" w:hint="eastAsia"/>
                <w:color w:val="000000"/>
                <w:kern w:val="0"/>
                <w:sz w:val="18"/>
                <w:szCs w:val="18"/>
              </w:rPr>
              <w:t>号）第三条、第十条、第十一条。</w:t>
            </w:r>
          </w:p>
        </w:tc>
        <w:tc>
          <w:tcPr>
            <w:tcW w:w="1027" w:type="dxa"/>
            <w:vMerge w:val="restart"/>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事业单位</w:t>
            </w:r>
          </w:p>
        </w:tc>
        <w:tc>
          <w:tcPr>
            <w:tcW w:w="469" w:type="dxa"/>
            <w:vMerge w:val="restart"/>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354</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2.</w:t>
            </w:r>
            <w:r>
              <w:rPr>
                <w:rFonts w:ascii="仿宋_GB2312" w:eastAsia="仿宋_GB2312" w:hAnsi="仿宋_GB2312" w:cs="仿宋_GB2312" w:hint="eastAsia"/>
                <w:color w:val="000000"/>
                <w:spacing w:val="-6"/>
                <w:kern w:val="0"/>
                <w:sz w:val="18"/>
                <w:szCs w:val="18"/>
              </w:rPr>
              <w:t>事业单位法人变更登记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7"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69"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624"/>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1126" w:type="dxa"/>
            <w:vMerge/>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355</w:t>
            </w:r>
          </w:p>
        </w:tc>
        <w:tc>
          <w:tcPr>
            <w:tcW w:w="2174" w:type="dxa"/>
            <w:vAlign w:val="center"/>
          </w:tcPr>
          <w:p w:rsidR="00F90239" w:rsidRDefault="00F90239">
            <w:pPr>
              <w:widowControl/>
              <w:spacing w:line="180" w:lineRule="exact"/>
              <w:textAlignment w:val="center"/>
              <w:rPr>
                <w:rFonts w:ascii="仿宋_GB2312" w:eastAsia="仿宋_GB2312" w:hAnsi="仿宋_GB2312" w:cs="仿宋_GB2312"/>
                <w:b/>
                <w:color w:val="000000"/>
                <w:spacing w:val="-6"/>
                <w:kern w:val="0"/>
                <w:sz w:val="18"/>
                <w:szCs w:val="18"/>
              </w:rPr>
            </w:pPr>
            <w:r>
              <w:rPr>
                <w:rFonts w:ascii="仿宋_GB2312" w:eastAsia="仿宋_GB2312" w:hAnsi="仿宋_GB2312" w:cs="仿宋_GB2312"/>
                <w:color w:val="000000"/>
                <w:spacing w:val="-6"/>
                <w:kern w:val="0"/>
                <w:sz w:val="18"/>
                <w:szCs w:val="18"/>
              </w:rPr>
              <w:t>3.</w:t>
            </w:r>
            <w:r>
              <w:rPr>
                <w:rFonts w:ascii="仿宋_GB2312" w:eastAsia="仿宋_GB2312" w:hAnsi="仿宋_GB2312" w:cs="仿宋_GB2312" w:hint="eastAsia"/>
                <w:color w:val="000000"/>
                <w:spacing w:val="-6"/>
                <w:kern w:val="0"/>
                <w:sz w:val="18"/>
                <w:szCs w:val="18"/>
              </w:rPr>
              <w:t>事业单位法人注销登记</w:t>
            </w:r>
          </w:p>
        </w:tc>
        <w:tc>
          <w:tcPr>
            <w:tcW w:w="4381"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7"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69" w:type="dxa"/>
            <w:vMerge/>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r>
      <w:tr w:rsidR="00F90239">
        <w:trPr>
          <w:cantSplit/>
          <w:trHeight w:val="1281"/>
        </w:trPr>
        <w:tc>
          <w:tcPr>
            <w:tcW w:w="371" w:type="dxa"/>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35</w:t>
            </w:r>
          </w:p>
        </w:tc>
        <w:tc>
          <w:tcPr>
            <w:tcW w:w="1126" w:type="dxa"/>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县档案局</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279</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机关、团体、企业事业单位、其他组织和个人携带、运输或者邮寄档案及其复制件出境审核</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1046</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《中华人民共和国档案法》（</w:t>
            </w:r>
            <w:r>
              <w:rPr>
                <w:rFonts w:ascii="仿宋_GB2312" w:eastAsia="仿宋_GB2312" w:hAnsi="仿宋_GB2312" w:cs="仿宋_GB2312"/>
                <w:color w:val="000000"/>
                <w:kern w:val="0"/>
                <w:sz w:val="18"/>
                <w:szCs w:val="18"/>
              </w:rPr>
              <w:t>1996</w:t>
            </w:r>
            <w:r>
              <w:rPr>
                <w:rFonts w:ascii="仿宋_GB2312" w:eastAsia="仿宋_GB2312" w:hAnsi="仿宋_GB2312" w:cs="仿宋_GB2312" w:hint="eastAsia"/>
                <w:color w:val="000000"/>
                <w:kern w:val="0"/>
                <w:sz w:val="18"/>
                <w:szCs w:val="18"/>
              </w:rPr>
              <w:t>年修正）第十八条。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《中华人民共和国档案法实施办法》（</w:t>
            </w:r>
            <w:r>
              <w:rPr>
                <w:rFonts w:ascii="仿宋_GB2312" w:eastAsia="仿宋_GB2312" w:hAnsi="仿宋_GB2312" w:cs="仿宋_GB2312"/>
                <w:color w:val="000000"/>
                <w:kern w:val="0"/>
                <w:sz w:val="18"/>
                <w:szCs w:val="18"/>
              </w:rPr>
              <w:t>1999</w:t>
            </w:r>
            <w:r>
              <w:rPr>
                <w:rFonts w:ascii="仿宋_GB2312" w:eastAsia="仿宋_GB2312" w:hAnsi="仿宋_GB2312" w:cs="仿宋_GB2312" w:hint="eastAsia"/>
                <w:color w:val="000000"/>
                <w:kern w:val="0"/>
                <w:sz w:val="18"/>
                <w:szCs w:val="18"/>
              </w:rPr>
              <w:t>年国务院批准，国家档案局发布）第十九条。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《广东省档案条例》（</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年修订）第三十条。</w:t>
            </w:r>
          </w:p>
        </w:tc>
        <w:tc>
          <w:tcPr>
            <w:tcW w:w="1027"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机关、事业单位、企业、团体、其他组织、个人</w:t>
            </w:r>
          </w:p>
        </w:tc>
        <w:tc>
          <w:tcPr>
            <w:tcW w:w="469"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r>
      <w:tr w:rsidR="00F90239">
        <w:trPr>
          <w:cantSplit/>
          <w:trHeight w:val="691"/>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36</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kern w:val="0"/>
                <w:sz w:val="18"/>
                <w:szCs w:val="18"/>
              </w:rPr>
            </w:pPr>
            <w:r>
              <w:rPr>
                <w:rFonts w:ascii="仿宋_GB2312" w:eastAsia="仿宋_GB2312" w:hAnsi="仿宋_GB2312" w:cs="仿宋_GB2312" w:hint="eastAsia"/>
                <w:color w:val="000000"/>
                <w:kern w:val="0"/>
                <w:sz w:val="18"/>
                <w:szCs w:val="18"/>
              </w:rPr>
              <w:t>县气象局</w:t>
            </w: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280</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防雷装置设计审核和竣工验收</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01055</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356</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防雷装置设计审核</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《气象灾害防御条例》（</w:t>
            </w:r>
            <w:r>
              <w:rPr>
                <w:rFonts w:ascii="仿宋_GB2312" w:eastAsia="仿宋_GB2312" w:hAnsi="仿宋_GB2312" w:cs="仿宋_GB2312"/>
                <w:color w:val="000000"/>
                <w:kern w:val="0"/>
                <w:sz w:val="18"/>
                <w:szCs w:val="18"/>
              </w:rPr>
              <w:t>2010</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570</w:t>
            </w:r>
            <w:r>
              <w:rPr>
                <w:rFonts w:ascii="仿宋_GB2312" w:eastAsia="仿宋_GB2312" w:hAnsi="仿宋_GB2312" w:cs="仿宋_GB2312" w:hint="eastAsia"/>
                <w:color w:val="000000"/>
                <w:kern w:val="0"/>
                <w:sz w:val="18"/>
                <w:szCs w:val="18"/>
              </w:rPr>
              <w:t>号）第二十三条。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《国务院对确需保留的行政审批项目设定行政许可的决定》（</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412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《防雷减灾管理办法》（</w:t>
            </w:r>
            <w:r>
              <w:rPr>
                <w:rFonts w:ascii="仿宋_GB2312" w:eastAsia="仿宋_GB2312" w:hAnsi="仿宋_GB2312" w:cs="仿宋_GB2312"/>
                <w:color w:val="000000"/>
                <w:kern w:val="0"/>
                <w:sz w:val="18"/>
                <w:szCs w:val="18"/>
              </w:rPr>
              <w:t>2013</w:t>
            </w:r>
            <w:r>
              <w:rPr>
                <w:rFonts w:ascii="仿宋_GB2312" w:eastAsia="仿宋_GB2312" w:hAnsi="仿宋_GB2312" w:cs="仿宋_GB2312" w:hint="eastAsia"/>
                <w:color w:val="000000"/>
                <w:kern w:val="0"/>
                <w:sz w:val="18"/>
                <w:szCs w:val="18"/>
              </w:rPr>
              <w:t>年中国气象局令第</w:t>
            </w:r>
            <w:r>
              <w:rPr>
                <w:rFonts w:ascii="仿宋_GB2312" w:eastAsia="仿宋_GB2312" w:hAnsi="仿宋_GB2312" w:cs="仿宋_GB2312"/>
                <w:color w:val="000000"/>
                <w:kern w:val="0"/>
                <w:sz w:val="18"/>
                <w:szCs w:val="18"/>
              </w:rPr>
              <w:t>24</w:t>
            </w:r>
            <w:r>
              <w:rPr>
                <w:rFonts w:ascii="仿宋_GB2312" w:eastAsia="仿宋_GB2312" w:hAnsi="仿宋_GB2312" w:cs="仿宋_GB2312" w:hint="eastAsia"/>
                <w:color w:val="000000"/>
                <w:kern w:val="0"/>
                <w:sz w:val="18"/>
                <w:szCs w:val="18"/>
              </w:rPr>
              <w:t>号修改）第十五条、第十七条。</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《国务院关于优化建设工程防雷许可的决定》（国发</w:t>
            </w:r>
            <w:r>
              <w:rPr>
                <w:rFonts w:ascii="仿宋_GB2312" w:eastAsia="仿宋_GB2312" w:hAnsi="仿宋_GB2312" w:cs="仿宋_GB2312"/>
                <w:color w:val="000000"/>
                <w:kern w:val="0"/>
                <w:sz w:val="18"/>
                <w:szCs w:val="18"/>
              </w:rPr>
              <w:t>[2016]39</w:t>
            </w:r>
            <w:r>
              <w:rPr>
                <w:rFonts w:ascii="仿宋_GB2312" w:eastAsia="仿宋_GB2312" w:hAnsi="仿宋_GB2312" w:cs="仿宋_GB2312" w:hint="eastAsia"/>
                <w:color w:val="000000"/>
                <w:kern w:val="0"/>
                <w:sz w:val="18"/>
                <w:szCs w:val="18"/>
              </w:rPr>
              <w:t>号）。</w:t>
            </w:r>
          </w:p>
        </w:tc>
        <w:tc>
          <w:tcPr>
            <w:tcW w:w="102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11"/>
                <w:kern w:val="0"/>
                <w:sz w:val="18"/>
                <w:szCs w:val="18"/>
              </w:rPr>
              <w:t>机关、事业单位、企业、社会组织</w:t>
            </w:r>
          </w:p>
        </w:tc>
        <w:tc>
          <w:tcPr>
            <w:tcW w:w="46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867"/>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357</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防雷装置竣工验收</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7"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6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1673"/>
        </w:trPr>
        <w:tc>
          <w:tcPr>
            <w:tcW w:w="371" w:type="dxa"/>
            <w:vMerge/>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1126" w:type="dxa"/>
            <w:vMerge/>
            <w:shd w:val="clear" w:color="auto" w:fill="FFFFFF"/>
            <w:vAlign w:val="center"/>
          </w:tcPr>
          <w:p w:rsidR="00F90239" w:rsidRDefault="00F90239">
            <w:pPr>
              <w:widowControl/>
              <w:spacing w:line="180" w:lineRule="exact"/>
              <w:ind w:left="113" w:right="113"/>
              <w:jc w:val="center"/>
              <w:textAlignment w:val="center"/>
              <w:rPr>
                <w:rFonts w:ascii="仿宋_GB2312" w:eastAsia="仿宋_GB2312" w:hAnsi="仿宋_GB2312" w:cs="仿宋_GB2312"/>
                <w:b/>
                <w:color w:val="000000"/>
                <w:kern w:val="0"/>
                <w:sz w:val="18"/>
                <w:szCs w:val="18"/>
              </w:rPr>
            </w:pP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281</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升放无人驾驶自由气球或者系留气球活动审批</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01061</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《通用航空飞行管制条例》（</w:t>
            </w:r>
            <w:r>
              <w:rPr>
                <w:rFonts w:ascii="仿宋_GB2312" w:eastAsia="仿宋_GB2312" w:hAnsi="仿宋_GB2312" w:cs="仿宋_GB2312"/>
                <w:color w:val="000000"/>
                <w:kern w:val="0"/>
                <w:sz w:val="18"/>
                <w:szCs w:val="18"/>
              </w:rPr>
              <w:t>2003</w:t>
            </w:r>
            <w:r>
              <w:rPr>
                <w:rFonts w:ascii="仿宋_GB2312" w:eastAsia="仿宋_GB2312" w:hAnsi="仿宋_GB2312" w:cs="仿宋_GB2312" w:hint="eastAsia"/>
                <w:color w:val="000000"/>
                <w:kern w:val="0"/>
                <w:sz w:val="18"/>
                <w:szCs w:val="18"/>
              </w:rPr>
              <w:t>年国务院、中央军委令第</w:t>
            </w:r>
            <w:r>
              <w:rPr>
                <w:rFonts w:ascii="仿宋_GB2312" w:eastAsia="仿宋_GB2312" w:hAnsi="仿宋_GB2312" w:cs="仿宋_GB2312"/>
                <w:color w:val="000000"/>
                <w:kern w:val="0"/>
                <w:sz w:val="18"/>
                <w:szCs w:val="18"/>
              </w:rPr>
              <w:t>371</w:t>
            </w:r>
            <w:r>
              <w:rPr>
                <w:rFonts w:ascii="仿宋_GB2312" w:eastAsia="仿宋_GB2312" w:hAnsi="仿宋_GB2312" w:cs="仿宋_GB2312" w:hint="eastAsia"/>
                <w:color w:val="000000"/>
                <w:kern w:val="0"/>
                <w:sz w:val="18"/>
                <w:szCs w:val="18"/>
              </w:rPr>
              <w:t>号）第三十三条。</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《施放气球管理办法》（</w:t>
            </w:r>
            <w:r>
              <w:rPr>
                <w:rFonts w:ascii="仿宋_GB2312" w:eastAsia="仿宋_GB2312" w:hAnsi="仿宋_GB2312" w:cs="仿宋_GB2312"/>
                <w:color w:val="000000"/>
                <w:kern w:val="0"/>
                <w:sz w:val="18"/>
                <w:szCs w:val="18"/>
              </w:rPr>
              <w:t>2004</w:t>
            </w:r>
            <w:r>
              <w:rPr>
                <w:rFonts w:ascii="仿宋_GB2312" w:eastAsia="仿宋_GB2312" w:hAnsi="仿宋_GB2312" w:cs="仿宋_GB2312" w:hint="eastAsia"/>
                <w:color w:val="000000"/>
                <w:kern w:val="0"/>
                <w:sz w:val="18"/>
                <w:szCs w:val="18"/>
              </w:rPr>
              <w:t>年中国气象局令第</w:t>
            </w:r>
            <w:r>
              <w:rPr>
                <w:rFonts w:ascii="仿宋_GB2312" w:eastAsia="仿宋_GB2312" w:hAnsi="仿宋_GB2312" w:cs="仿宋_GB2312"/>
                <w:color w:val="000000"/>
                <w:kern w:val="0"/>
                <w:sz w:val="18"/>
                <w:szCs w:val="18"/>
              </w:rPr>
              <w:t>9</w:t>
            </w:r>
            <w:r>
              <w:rPr>
                <w:rFonts w:ascii="仿宋_GB2312" w:eastAsia="仿宋_GB2312" w:hAnsi="仿宋_GB2312" w:cs="仿宋_GB2312" w:hint="eastAsia"/>
                <w:color w:val="000000"/>
                <w:kern w:val="0"/>
                <w:sz w:val="18"/>
                <w:szCs w:val="18"/>
              </w:rPr>
              <w:t>号）第十三条、第十五条。</w:t>
            </w:r>
            <w:r>
              <w:rPr>
                <w:rFonts w:ascii="仿宋_GB2312" w:eastAsia="仿宋_GB2312" w:hAnsi="仿宋_GB2312" w:cs="仿宋_GB2312"/>
                <w:color w:val="000000"/>
                <w:kern w:val="0"/>
                <w:sz w:val="18"/>
                <w:szCs w:val="18"/>
              </w:rPr>
              <w:br/>
              <w:t>3.</w:t>
            </w:r>
            <w:r>
              <w:rPr>
                <w:rFonts w:ascii="仿宋_GB2312" w:eastAsia="仿宋_GB2312" w:hAnsi="仿宋_GB2312" w:cs="仿宋_GB2312" w:hint="eastAsia"/>
                <w:color w:val="000000"/>
                <w:kern w:val="0"/>
                <w:sz w:val="18"/>
                <w:szCs w:val="18"/>
              </w:rPr>
              <w:t>《国务院关于第六批取消和调整行政审批项目的决定》（国发</w:t>
            </w:r>
            <w:r>
              <w:rPr>
                <w:rFonts w:ascii="仿宋_GB2312" w:eastAsia="仿宋_GB2312" w:hAnsi="仿宋_GB2312" w:cs="仿宋_GB2312"/>
                <w:color w:val="000000"/>
                <w:kern w:val="0"/>
                <w:sz w:val="18"/>
                <w:szCs w:val="18"/>
              </w:rPr>
              <w:t>[2012]52</w:t>
            </w:r>
            <w:r>
              <w:rPr>
                <w:rFonts w:ascii="仿宋_GB2312" w:eastAsia="仿宋_GB2312" w:hAnsi="仿宋_GB2312" w:cs="仿宋_GB2312" w:hint="eastAsia"/>
                <w:color w:val="000000"/>
                <w:kern w:val="0"/>
                <w:sz w:val="18"/>
                <w:szCs w:val="18"/>
              </w:rPr>
              <w:t>号）。</w:t>
            </w:r>
            <w:r>
              <w:rPr>
                <w:rFonts w:ascii="仿宋_GB2312" w:eastAsia="仿宋_GB2312" w:hAnsi="仿宋_GB2312" w:cs="仿宋_GB2312"/>
                <w:color w:val="000000"/>
                <w:kern w:val="0"/>
                <w:sz w:val="18"/>
                <w:szCs w:val="18"/>
              </w:rPr>
              <w:br/>
              <w:t>4.</w:t>
            </w:r>
            <w:r>
              <w:rPr>
                <w:rFonts w:ascii="仿宋_GB2312" w:eastAsia="仿宋_GB2312" w:hAnsi="仿宋_GB2312" w:cs="仿宋_GB2312" w:hint="eastAsia"/>
                <w:color w:val="000000"/>
                <w:kern w:val="0"/>
                <w:sz w:val="18"/>
                <w:szCs w:val="18"/>
              </w:rPr>
              <w:t>《广东省人民政府第四轮行政审批事项调整目录》（</w:t>
            </w:r>
            <w:r>
              <w:rPr>
                <w:rFonts w:ascii="仿宋_GB2312" w:eastAsia="仿宋_GB2312" w:hAnsi="仿宋_GB2312" w:cs="仿宋_GB2312"/>
                <w:color w:val="000000"/>
                <w:kern w:val="0"/>
                <w:sz w:val="18"/>
                <w:szCs w:val="18"/>
              </w:rPr>
              <w:t>2009</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142</w:t>
            </w:r>
            <w:r>
              <w:rPr>
                <w:rFonts w:ascii="仿宋_GB2312" w:eastAsia="仿宋_GB2312" w:hAnsi="仿宋_GB2312" w:cs="仿宋_GB2312" w:hint="eastAsia"/>
                <w:color w:val="000000"/>
                <w:kern w:val="0"/>
                <w:sz w:val="18"/>
                <w:szCs w:val="18"/>
              </w:rPr>
              <w:t>号）。</w:t>
            </w:r>
          </w:p>
        </w:tc>
        <w:tc>
          <w:tcPr>
            <w:tcW w:w="1027"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机关、事业单位、企业、社会组织</w:t>
            </w:r>
          </w:p>
        </w:tc>
        <w:tc>
          <w:tcPr>
            <w:tcW w:w="469" w:type="dxa"/>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23"/>
                <w:kern w:val="0"/>
                <w:sz w:val="18"/>
                <w:szCs w:val="18"/>
              </w:rPr>
            </w:pPr>
            <w:r>
              <w:rPr>
                <w:rFonts w:ascii="仿宋_GB2312" w:eastAsia="仿宋_GB2312" w:hAnsi="仿宋_GB2312" w:cs="仿宋_GB2312" w:hint="eastAsia"/>
                <w:color w:val="000000"/>
                <w:spacing w:val="-23"/>
                <w:kern w:val="0"/>
                <w:sz w:val="18"/>
                <w:szCs w:val="18"/>
              </w:rPr>
              <w:t>省级审批权限委托地级以上市政府管理</w:t>
            </w:r>
          </w:p>
        </w:tc>
      </w:tr>
      <w:tr w:rsidR="00F90239">
        <w:trPr>
          <w:cantSplit/>
          <w:trHeight w:val="1058"/>
        </w:trPr>
        <w:tc>
          <w:tcPr>
            <w:tcW w:w="371" w:type="dxa"/>
            <w:vMerge w:val="restart"/>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b/>
                <w:color w:val="000000"/>
                <w:spacing w:val="-20"/>
                <w:kern w:val="0"/>
                <w:sz w:val="18"/>
                <w:szCs w:val="18"/>
              </w:rPr>
              <w:t>37</w:t>
            </w:r>
          </w:p>
        </w:tc>
        <w:tc>
          <w:tcPr>
            <w:tcW w:w="1126" w:type="dxa"/>
            <w:vMerge w:val="restart"/>
            <w:shd w:val="clear" w:color="auto" w:fill="FFFFFF"/>
            <w:textDirection w:val="tbRlV"/>
            <w:vAlign w:val="center"/>
          </w:tcPr>
          <w:p w:rsidR="00F90239" w:rsidRDefault="00F90239">
            <w:pPr>
              <w:widowControl/>
              <w:spacing w:line="180" w:lineRule="exact"/>
              <w:ind w:left="113" w:right="113"/>
              <w:jc w:val="center"/>
              <w:textAlignment w:val="center"/>
              <w:rPr>
                <w:rFonts w:ascii="仿宋_GB2312" w:eastAsia="仿宋_GB2312" w:hAnsi="仿宋_GB2312" w:cs="仿宋_GB2312"/>
                <w:color w:val="000000"/>
                <w:spacing w:val="-11"/>
                <w:kern w:val="0"/>
                <w:sz w:val="18"/>
                <w:szCs w:val="18"/>
              </w:rPr>
            </w:pPr>
            <w:r>
              <w:rPr>
                <w:rFonts w:ascii="仿宋_GB2312" w:eastAsia="仿宋_GB2312" w:hAnsi="仿宋_GB2312" w:cs="仿宋_GB2312" w:hint="eastAsia"/>
                <w:color w:val="000000"/>
                <w:kern w:val="0"/>
                <w:sz w:val="18"/>
                <w:szCs w:val="18"/>
              </w:rPr>
              <w:t>县地方志办公室</w:t>
            </w:r>
          </w:p>
        </w:tc>
        <w:tc>
          <w:tcPr>
            <w:tcW w:w="427"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282</w:t>
            </w:r>
          </w:p>
        </w:tc>
        <w:tc>
          <w:tcPr>
            <w:tcW w:w="3247"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spacing w:val="-6"/>
                <w:kern w:val="0"/>
                <w:sz w:val="18"/>
                <w:szCs w:val="18"/>
              </w:rPr>
              <w:t>县、乡级地方志书、综合年鉴冠名编纂许可</w:t>
            </w:r>
          </w:p>
        </w:tc>
        <w:tc>
          <w:tcPr>
            <w:tcW w:w="759"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01180</w:t>
            </w:r>
          </w:p>
        </w:tc>
        <w:tc>
          <w:tcPr>
            <w:tcW w:w="435"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0"/>
                <w:kern w:val="0"/>
                <w:sz w:val="18"/>
                <w:szCs w:val="18"/>
              </w:rPr>
            </w:pPr>
          </w:p>
        </w:tc>
        <w:tc>
          <w:tcPr>
            <w:tcW w:w="2174" w:type="dxa"/>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4381"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《地方志工作条例》（</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467</w:t>
            </w:r>
            <w:r>
              <w:rPr>
                <w:rFonts w:ascii="仿宋_GB2312" w:eastAsia="仿宋_GB2312" w:hAnsi="仿宋_GB2312" w:cs="仿宋_GB2312" w:hint="eastAsia"/>
                <w:color w:val="000000"/>
                <w:kern w:val="0"/>
                <w:sz w:val="18"/>
                <w:szCs w:val="18"/>
              </w:rPr>
              <w:t xml:space="preserve">号）第八条。　　　　　　　　　　　　　</w:t>
            </w:r>
            <w:r>
              <w:rPr>
                <w:rFonts w:ascii="仿宋_GB2312" w:eastAsia="仿宋_GB2312" w:hAnsi="仿宋_GB2312" w:cs="仿宋_GB2312"/>
                <w:color w:val="000000"/>
                <w:kern w:val="0"/>
                <w:sz w:val="18"/>
                <w:szCs w:val="18"/>
              </w:rPr>
              <w:br/>
              <w:t>2.</w:t>
            </w:r>
            <w:r>
              <w:rPr>
                <w:rFonts w:ascii="仿宋_GB2312" w:eastAsia="仿宋_GB2312" w:hAnsi="仿宋_GB2312" w:cs="仿宋_GB2312" w:hint="eastAsia"/>
                <w:color w:val="000000"/>
                <w:kern w:val="0"/>
                <w:sz w:val="18"/>
                <w:szCs w:val="18"/>
              </w:rPr>
              <w:t>《广东省地方志工作规定》（</w:t>
            </w:r>
            <w:r>
              <w:rPr>
                <w:rFonts w:ascii="仿宋_GB2312" w:eastAsia="仿宋_GB2312" w:hAnsi="仿宋_GB2312" w:cs="仿宋_GB2312"/>
                <w:color w:val="000000"/>
                <w:kern w:val="0"/>
                <w:sz w:val="18"/>
                <w:szCs w:val="18"/>
              </w:rPr>
              <w:t>2007</w:t>
            </w:r>
            <w:r>
              <w:rPr>
                <w:rFonts w:ascii="仿宋_GB2312" w:eastAsia="仿宋_GB2312" w:hAnsi="仿宋_GB2312" w:cs="仿宋_GB2312" w:hint="eastAsia"/>
                <w:color w:val="000000"/>
                <w:kern w:val="0"/>
                <w:sz w:val="18"/>
                <w:szCs w:val="18"/>
              </w:rPr>
              <w:t>年粤府令第</w:t>
            </w:r>
            <w:r>
              <w:rPr>
                <w:rFonts w:ascii="仿宋_GB2312" w:eastAsia="仿宋_GB2312" w:hAnsi="仿宋_GB2312" w:cs="仿宋_GB2312"/>
                <w:color w:val="000000"/>
                <w:kern w:val="0"/>
                <w:sz w:val="18"/>
                <w:szCs w:val="18"/>
              </w:rPr>
              <w:t>120</w:t>
            </w:r>
            <w:r>
              <w:rPr>
                <w:rFonts w:ascii="仿宋_GB2312" w:eastAsia="仿宋_GB2312" w:hAnsi="仿宋_GB2312" w:cs="仿宋_GB2312" w:hint="eastAsia"/>
                <w:color w:val="000000"/>
                <w:kern w:val="0"/>
                <w:sz w:val="18"/>
                <w:szCs w:val="18"/>
              </w:rPr>
              <w:t>号）第八条。</w:t>
            </w:r>
          </w:p>
        </w:tc>
        <w:tc>
          <w:tcPr>
            <w:tcW w:w="1027" w:type="dxa"/>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地方志书、综合年鉴冠名编纂单位</w:t>
            </w:r>
          </w:p>
        </w:tc>
        <w:tc>
          <w:tcPr>
            <w:tcW w:w="469" w:type="dxa"/>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spacing w:val="-23"/>
                <w:kern w:val="0"/>
                <w:sz w:val="18"/>
                <w:szCs w:val="18"/>
              </w:rPr>
            </w:pPr>
          </w:p>
        </w:tc>
      </w:tr>
      <w:tr w:rsidR="00F90239">
        <w:trPr>
          <w:cantSplit/>
          <w:trHeight w:val="503"/>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p>
        </w:tc>
        <w:tc>
          <w:tcPr>
            <w:tcW w:w="427"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283</w:t>
            </w:r>
          </w:p>
        </w:tc>
        <w:tc>
          <w:tcPr>
            <w:tcW w:w="3247" w:type="dxa"/>
            <w:vMerge w:val="restart"/>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地方志书、综合年鉴出版许可</w:t>
            </w:r>
          </w:p>
        </w:tc>
        <w:tc>
          <w:tcPr>
            <w:tcW w:w="759" w:type="dxa"/>
            <w:vMerge w:val="restart"/>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01181</w:t>
            </w: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358</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1.</w:t>
            </w:r>
            <w:r>
              <w:rPr>
                <w:rFonts w:ascii="仿宋_GB2312" w:eastAsia="仿宋_GB2312" w:hAnsi="仿宋_GB2312" w:cs="仿宋_GB2312" w:hint="eastAsia"/>
                <w:color w:val="000000"/>
                <w:kern w:val="0"/>
                <w:sz w:val="18"/>
                <w:szCs w:val="18"/>
              </w:rPr>
              <w:t>地方志书出版许可</w:t>
            </w:r>
          </w:p>
        </w:tc>
        <w:tc>
          <w:tcPr>
            <w:tcW w:w="4381"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hint="eastAsia"/>
                <w:color w:val="000000"/>
                <w:kern w:val="0"/>
                <w:sz w:val="18"/>
                <w:szCs w:val="18"/>
              </w:rPr>
              <w:t>《地方志工作条例》（</w:t>
            </w:r>
            <w:r>
              <w:rPr>
                <w:rFonts w:ascii="仿宋_GB2312" w:eastAsia="仿宋_GB2312" w:hAnsi="仿宋_GB2312" w:cs="仿宋_GB2312"/>
                <w:color w:val="000000"/>
                <w:kern w:val="0"/>
                <w:sz w:val="18"/>
                <w:szCs w:val="18"/>
              </w:rPr>
              <w:t>2006</w:t>
            </w:r>
            <w:r>
              <w:rPr>
                <w:rFonts w:ascii="仿宋_GB2312" w:eastAsia="仿宋_GB2312" w:hAnsi="仿宋_GB2312" w:cs="仿宋_GB2312" w:hint="eastAsia"/>
                <w:color w:val="000000"/>
                <w:kern w:val="0"/>
                <w:sz w:val="18"/>
                <w:szCs w:val="18"/>
              </w:rPr>
              <w:t>年国务院令第</w:t>
            </w:r>
            <w:r>
              <w:rPr>
                <w:rFonts w:ascii="仿宋_GB2312" w:eastAsia="仿宋_GB2312" w:hAnsi="仿宋_GB2312" w:cs="仿宋_GB2312"/>
                <w:color w:val="000000"/>
                <w:kern w:val="0"/>
                <w:sz w:val="18"/>
                <w:szCs w:val="18"/>
              </w:rPr>
              <w:t>467</w:t>
            </w:r>
            <w:r>
              <w:rPr>
                <w:rFonts w:ascii="仿宋_GB2312" w:eastAsia="仿宋_GB2312" w:hAnsi="仿宋_GB2312" w:cs="仿宋_GB2312" w:hint="eastAsia"/>
                <w:color w:val="000000"/>
                <w:kern w:val="0"/>
                <w:sz w:val="18"/>
                <w:szCs w:val="18"/>
              </w:rPr>
              <w:t>号）第十二条、第十三条、第十四条。</w:t>
            </w:r>
          </w:p>
        </w:tc>
        <w:tc>
          <w:tcPr>
            <w:tcW w:w="1027" w:type="dxa"/>
            <w:vMerge w:val="restart"/>
            <w:shd w:val="clear" w:color="auto" w:fill="FFFFFF"/>
            <w:vAlign w:val="center"/>
          </w:tcPr>
          <w:p w:rsidR="00F90239" w:rsidRDefault="00F90239">
            <w:pPr>
              <w:widowControl/>
              <w:spacing w:line="180" w:lineRule="exact"/>
              <w:jc w:val="left"/>
              <w:textAlignment w:val="center"/>
              <w:rPr>
                <w:rFonts w:ascii="仿宋_GB2312" w:eastAsia="仿宋_GB2312" w:hAnsi="仿宋_GB2312" w:cs="仿宋_GB2312"/>
                <w:b/>
                <w:color w:val="000000"/>
                <w:spacing w:val="-11"/>
                <w:kern w:val="0"/>
                <w:sz w:val="18"/>
                <w:szCs w:val="18"/>
              </w:rPr>
            </w:pPr>
            <w:r>
              <w:rPr>
                <w:rFonts w:ascii="仿宋_GB2312" w:eastAsia="仿宋_GB2312" w:hAnsi="仿宋_GB2312" w:cs="仿宋_GB2312" w:hint="eastAsia"/>
                <w:color w:val="000000"/>
                <w:spacing w:val="-11"/>
                <w:kern w:val="0"/>
                <w:sz w:val="18"/>
                <w:szCs w:val="18"/>
              </w:rPr>
              <w:t>地方志书、综合年鉴冠名编纂单位</w:t>
            </w:r>
          </w:p>
        </w:tc>
        <w:tc>
          <w:tcPr>
            <w:tcW w:w="469" w:type="dxa"/>
            <w:vMerge w:val="restart"/>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r w:rsidR="00F90239">
        <w:trPr>
          <w:cantSplit/>
          <w:trHeight w:val="591"/>
        </w:trPr>
        <w:tc>
          <w:tcPr>
            <w:tcW w:w="371" w:type="dxa"/>
            <w:vMerge/>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1126"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27"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3247" w:type="dxa"/>
            <w:vMerge/>
            <w:shd w:val="clear" w:color="auto" w:fill="FFFFFF"/>
            <w:vAlign w:val="center"/>
          </w:tcPr>
          <w:p w:rsidR="00F90239" w:rsidRDefault="00F90239">
            <w:pPr>
              <w:widowControl/>
              <w:spacing w:line="180" w:lineRule="exact"/>
              <w:rPr>
                <w:rFonts w:ascii="仿宋_GB2312" w:eastAsia="仿宋_GB2312" w:hAnsi="仿宋_GB2312" w:cs="仿宋_GB2312"/>
                <w:b/>
                <w:color w:val="000000"/>
                <w:kern w:val="0"/>
                <w:sz w:val="18"/>
                <w:szCs w:val="18"/>
              </w:rPr>
            </w:pPr>
          </w:p>
        </w:tc>
        <w:tc>
          <w:tcPr>
            <w:tcW w:w="75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c>
          <w:tcPr>
            <w:tcW w:w="435" w:type="dxa"/>
            <w:shd w:val="clear" w:color="auto" w:fill="FFFFFF"/>
            <w:vAlign w:val="center"/>
          </w:tcPr>
          <w:p w:rsidR="00F90239" w:rsidRDefault="00F90239">
            <w:pPr>
              <w:widowControl/>
              <w:spacing w:line="180" w:lineRule="exact"/>
              <w:jc w:val="center"/>
              <w:textAlignment w:val="center"/>
              <w:rPr>
                <w:rFonts w:ascii="仿宋_GB2312" w:eastAsia="仿宋_GB2312" w:hAnsi="仿宋_GB2312" w:cs="仿宋_GB2312"/>
                <w:b/>
                <w:color w:val="000000"/>
                <w:spacing w:val="-20"/>
                <w:kern w:val="0"/>
                <w:sz w:val="18"/>
                <w:szCs w:val="18"/>
              </w:rPr>
            </w:pPr>
            <w:r>
              <w:rPr>
                <w:rFonts w:ascii="仿宋_GB2312" w:eastAsia="仿宋_GB2312" w:hAnsi="仿宋_GB2312" w:cs="仿宋_GB2312"/>
                <w:color w:val="000000"/>
                <w:spacing w:val="-20"/>
                <w:kern w:val="0"/>
                <w:sz w:val="18"/>
                <w:szCs w:val="18"/>
              </w:rPr>
              <w:t>359</w:t>
            </w:r>
          </w:p>
        </w:tc>
        <w:tc>
          <w:tcPr>
            <w:tcW w:w="2174" w:type="dxa"/>
            <w:shd w:val="clear" w:color="auto" w:fill="FFFFFF"/>
            <w:vAlign w:val="center"/>
          </w:tcPr>
          <w:p w:rsidR="00F90239" w:rsidRDefault="00F90239">
            <w:pPr>
              <w:widowControl/>
              <w:spacing w:line="180" w:lineRule="exact"/>
              <w:textAlignment w:val="center"/>
              <w:rPr>
                <w:rFonts w:ascii="仿宋_GB2312" w:eastAsia="仿宋_GB2312" w:hAnsi="仿宋_GB2312" w:cs="仿宋_GB2312"/>
                <w:b/>
                <w:color w:val="000000"/>
                <w:kern w:val="0"/>
                <w:sz w:val="18"/>
                <w:szCs w:val="18"/>
              </w:rPr>
            </w:pPr>
            <w:r>
              <w:rPr>
                <w:rFonts w:ascii="仿宋_GB2312" w:eastAsia="仿宋_GB2312" w:hAnsi="仿宋_GB2312" w:cs="仿宋_GB2312"/>
                <w:color w:val="000000"/>
                <w:kern w:val="0"/>
                <w:sz w:val="18"/>
                <w:szCs w:val="18"/>
              </w:rPr>
              <w:t>2.</w:t>
            </w:r>
            <w:r>
              <w:rPr>
                <w:rFonts w:ascii="仿宋_GB2312" w:eastAsia="仿宋_GB2312" w:hAnsi="仿宋_GB2312" w:cs="仿宋_GB2312" w:hint="eastAsia"/>
                <w:color w:val="000000"/>
                <w:kern w:val="0"/>
                <w:sz w:val="18"/>
                <w:szCs w:val="18"/>
              </w:rPr>
              <w:t>综合年鉴出版许可</w:t>
            </w:r>
          </w:p>
        </w:tc>
        <w:tc>
          <w:tcPr>
            <w:tcW w:w="4381"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1027" w:type="dxa"/>
            <w:vMerge/>
            <w:shd w:val="clear" w:color="auto" w:fill="FFFFFF"/>
            <w:vAlign w:val="center"/>
          </w:tcPr>
          <w:p w:rsidR="00F90239" w:rsidRDefault="00F90239">
            <w:pPr>
              <w:widowControl/>
              <w:spacing w:line="180" w:lineRule="exact"/>
              <w:jc w:val="left"/>
              <w:rPr>
                <w:rFonts w:ascii="仿宋_GB2312" w:eastAsia="仿宋_GB2312" w:hAnsi="仿宋_GB2312" w:cs="仿宋_GB2312"/>
                <w:b/>
                <w:color w:val="000000"/>
                <w:kern w:val="0"/>
                <w:sz w:val="18"/>
                <w:szCs w:val="18"/>
              </w:rPr>
            </w:pPr>
          </w:p>
        </w:tc>
        <w:tc>
          <w:tcPr>
            <w:tcW w:w="469" w:type="dxa"/>
            <w:vMerge/>
            <w:shd w:val="clear" w:color="auto" w:fill="FFFFFF"/>
            <w:vAlign w:val="center"/>
          </w:tcPr>
          <w:p w:rsidR="00F90239" w:rsidRDefault="00F90239">
            <w:pPr>
              <w:widowControl/>
              <w:spacing w:line="180" w:lineRule="exact"/>
              <w:jc w:val="center"/>
              <w:rPr>
                <w:rFonts w:ascii="仿宋_GB2312" w:eastAsia="仿宋_GB2312" w:hAnsi="仿宋_GB2312" w:cs="仿宋_GB2312"/>
                <w:b/>
                <w:color w:val="000000"/>
                <w:kern w:val="0"/>
                <w:sz w:val="18"/>
                <w:szCs w:val="18"/>
              </w:rPr>
            </w:pPr>
          </w:p>
        </w:tc>
      </w:tr>
    </w:tbl>
    <w:p w:rsidR="00F90239" w:rsidRDefault="00F90239">
      <w:pPr>
        <w:rPr>
          <w:rFonts w:ascii="仿宋_GB2312" w:eastAsia="仿宋_GB2312" w:hAnsi="仿宋_GB2312" w:cs="仿宋_GB2312"/>
          <w:color w:val="000000"/>
        </w:rPr>
        <w:sectPr w:rsidR="00F90239" w:rsidSect="00511EAD">
          <w:pgSz w:w="16838" w:h="11906" w:orient="landscape"/>
          <w:pgMar w:top="851" w:right="1134" w:bottom="851" w:left="1134" w:header="851" w:footer="992" w:gutter="0"/>
          <w:pgNumType w:fmt="numberInDash"/>
          <w:cols w:space="0"/>
          <w:docGrid w:type="lines" w:linePitch="312"/>
        </w:sect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Default="00F90239" w:rsidP="00B2618A">
      <w:pPr>
        <w:spacing w:afterLines="50" w:line="620" w:lineRule="exact"/>
        <w:rPr>
          <w:rFonts w:ascii="黑体" w:eastAsia="黑体" w:hAnsi="黑体"/>
          <w:color w:val="000000"/>
          <w:sz w:val="32"/>
          <w:szCs w:val="32"/>
        </w:rPr>
      </w:pPr>
    </w:p>
    <w:p w:rsidR="00F90239" w:rsidRPr="0017739D" w:rsidRDefault="00F90239" w:rsidP="00B2618A">
      <w:pPr>
        <w:spacing w:afterLines="50" w:line="620" w:lineRule="exact"/>
        <w:rPr>
          <w:rFonts w:ascii="仿宋_GB2312" w:eastAsia="仿宋_GB2312" w:hAnsi="仿宋"/>
          <w:color w:val="000000"/>
          <w:sz w:val="32"/>
          <w:szCs w:val="32"/>
        </w:rPr>
      </w:pPr>
      <w:r w:rsidRPr="0097490C">
        <w:rPr>
          <w:rFonts w:ascii="黑体" w:eastAsia="黑体" w:hAnsi="黑体" w:hint="eastAsia"/>
          <w:color w:val="000000"/>
          <w:sz w:val="32"/>
          <w:szCs w:val="32"/>
        </w:rPr>
        <w:t>公开方式</w:t>
      </w:r>
      <w:r w:rsidRPr="0097490C">
        <w:rPr>
          <w:rFonts w:ascii="仿宋_GB2312" w:eastAsia="仿宋_GB2312" w:hAnsi="黑体" w:hint="eastAsia"/>
          <w:color w:val="000000"/>
          <w:sz w:val="32"/>
          <w:szCs w:val="32"/>
        </w:rPr>
        <w:t>：</w:t>
      </w:r>
      <w:r w:rsidRPr="0017739D">
        <w:rPr>
          <w:rFonts w:ascii="仿宋_GB2312" w:eastAsia="仿宋_GB2312" w:hAnsi="仿宋" w:hint="eastAsia"/>
          <w:color w:val="000000"/>
          <w:sz w:val="32"/>
          <w:szCs w:val="32"/>
        </w:rPr>
        <w:t>主动公开</w:t>
      </w:r>
    </w:p>
    <w:p w:rsidR="00F90239" w:rsidRPr="0097490C" w:rsidRDefault="00F90239" w:rsidP="00B2618A">
      <w:pPr>
        <w:rPr>
          <w:rFonts w:hAnsi="仿宋_GB2312"/>
          <w:color w:val="000000"/>
        </w:rPr>
      </w:pPr>
      <w:r>
        <w:rPr>
          <w:noProof/>
        </w:rPr>
        <w:pict>
          <v:line id="_x0000_s1026" style="position:absolute;left:0;text-align:left;z-index:251656704" from="-8pt,18pt" to="451pt,18pt" strokeweight="1pt"/>
        </w:pict>
      </w:r>
    </w:p>
    <w:p w:rsidR="00F90239" w:rsidRPr="0017739D" w:rsidRDefault="00F90239" w:rsidP="00B2618A">
      <w:pPr>
        <w:spacing w:line="480" w:lineRule="exact"/>
        <w:ind w:firstLineChars="100" w:firstLine="31680"/>
        <w:rPr>
          <w:rFonts w:ascii="仿宋_GB2312" w:eastAsia="仿宋_GB2312" w:hAnsi="仿宋"/>
          <w:color w:val="000000"/>
          <w:sz w:val="28"/>
          <w:szCs w:val="28"/>
        </w:rPr>
      </w:pPr>
      <w:r w:rsidRPr="0017739D">
        <w:rPr>
          <w:rFonts w:ascii="仿宋_GB2312" w:eastAsia="仿宋_GB2312" w:hAnsi="仿宋" w:hint="eastAsia"/>
          <w:color w:val="000000"/>
          <w:sz w:val="28"/>
          <w:szCs w:val="28"/>
        </w:rPr>
        <w:t>发至：副局级以上企事业单位。</w:t>
      </w:r>
      <w:r w:rsidRPr="0017739D">
        <w:rPr>
          <w:rFonts w:ascii="仿宋_GB2312" w:eastAsia="仿宋_GB2312" w:hAnsi="仿宋"/>
          <w:color w:val="000000"/>
          <w:sz w:val="28"/>
          <w:szCs w:val="28"/>
        </w:rPr>
        <w:t xml:space="preserve">  </w:t>
      </w:r>
    </w:p>
    <w:p w:rsidR="00F90239" w:rsidRPr="0017739D" w:rsidRDefault="00F90239" w:rsidP="00B2618A">
      <w:pPr>
        <w:spacing w:line="480" w:lineRule="exact"/>
        <w:ind w:firstLineChars="100" w:firstLine="31680"/>
        <w:rPr>
          <w:rFonts w:ascii="仿宋_GB2312" w:eastAsia="仿宋_GB2312" w:hAnsi="仿宋"/>
          <w:color w:val="000000"/>
          <w:sz w:val="28"/>
          <w:szCs w:val="28"/>
        </w:rPr>
      </w:pPr>
      <w:r w:rsidRPr="0017739D">
        <w:rPr>
          <w:rFonts w:ascii="仿宋_GB2312" w:eastAsia="仿宋_GB2312" w:hAnsi="仿宋" w:hint="eastAsia"/>
          <w:color w:val="000000"/>
          <w:sz w:val="28"/>
          <w:szCs w:val="28"/>
        </w:rPr>
        <w:t>抄送：县委各部委办局，人大办，政协办，纪委，法院，检察院，</w:t>
      </w:r>
    </w:p>
    <w:p w:rsidR="00F90239" w:rsidRPr="0017739D" w:rsidRDefault="00F90239" w:rsidP="00B2618A">
      <w:pPr>
        <w:spacing w:line="480" w:lineRule="exact"/>
        <w:ind w:firstLineChars="400" w:firstLine="31680"/>
        <w:rPr>
          <w:rFonts w:ascii="仿宋_GB2312" w:eastAsia="仿宋_GB2312" w:hAnsi="仿宋"/>
          <w:color w:val="000000"/>
          <w:sz w:val="28"/>
          <w:szCs w:val="28"/>
        </w:rPr>
      </w:pPr>
      <w:r w:rsidRPr="0017739D">
        <w:rPr>
          <w:rFonts w:ascii="仿宋_GB2312" w:eastAsia="仿宋_GB2312" w:hAnsi="仿宋" w:hint="eastAsia"/>
          <w:color w:val="000000"/>
          <w:sz w:val="28"/>
          <w:szCs w:val="28"/>
        </w:rPr>
        <w:t>各人民团体，驻遂各单位。</w:t>
      </w:r>
    </w:p>
    <w:p w:rsidR="00F90239" w:rsidRPr="0017739D" w:rsidRDefault="00F90239" w:rsidP="00B2618A">
      <w:pPr>
        <w:spacing w:line="560" w:lineRule="exact"/>
        <w:ind w:rightChars="113" w:right="31680"/>
        <w:rPr>
          <w:rFonts w:ascii="仿宋_GB2312" w:eastAsia="仿宋_GB2312" w:hAnsi="仿宋"/>
          <w:color w:val="000000"/>
          <w:sz w:val="28"/>
          <w:szCs w:val="28"/>
        </w:rPr>
      </w:pPr>
      <w:r>
        <w:rPr>
          <w:noProof/>
        </w:rPr>
        <w:pict>
          <v:line id="_x0000_s1027" style="position:absolute;left:0;text-align:left;z-index:251658752" from="-9pt,28pt" to="450pt,28pt" strokeweight="1pt"/>
        </w:pict>
      </w:r>
      <w:r>
        <w:rPr>
          <w:noProof/>
        </w:rPr>
        <w:pict>
          <v:line id="_x0000_s1028" style="position:absolute;left:0;text-align:left;z-index:251657728" from="-9pt,1.2pt" to="450pt,1.2pt" strokeweight=".5pt"/>
        </w:pict>
      </w:r>
      <w:r w:rsidRPr="0017739D">
        <w:rPr>
          <w:rFonts w:ascii="仿宋_GB2312" w:eastAsia="仿宋_GB2312" w:hAnsi="仿宋"/>
          <w:color w:val="000000"/>
          <w:sz w:val="28"/>
          <w:szCs w:val="28"/>
        </w:rPr>
        <w:t xml:space="preserve">  </w:t>
      </w:r>
      <w:r w:rsidRPr="0017739D">
        <w:rPr>
          <w:rFonts w:ascii="仿宋_GB2312" w:eastAsia="仿宋_GB2312" w:hAnsi="仿宋" w:hint="eastAsia"/>
          <w:color w:val="000000"/>
          <w:sz w:val="28"/>
          <w:szCs w:val="28"/>
        </w:rPr>
        <w:t>遂溪县人民政府办公室</w:t>
      </w:r>
      <w:r>
        <w:rPr>
          <w:rFonts w:ascii="仿宋_GB2312" w:eastAsia="仿宋_GB2312" w:hAnsi="仿宋"/>
          <w:color w:val="000000"/>
          <w:sz w:val="28"/>
          <w:szCs w:val="28"/>
        </w:rPr>
        <w:t xml:space="preserve">                   </w:t>
      </w:r>
      <w:smartTag w:uri="urn:schemas-microsoft-com:office:smarttags" w:element="chsdate">
        <w:smartTagPr>
          <w:attr w:name="IsROCDate" w:val="False"/>
          <w:attr w:name="IsLunarDate" w:val="False"/>
          <w:attr w:name="Day" w:val="29"/>
          <w:attr w:name="Month" w:val="12"/>
          <w:attr w:name="Year" w:val="2017"/>
        </w:smartTagPr>
        <w:r w:rsidRPr="0017739D">
          <w:rPr>
            <w:rFonts w:ascii="仿宋_GB2312" w:eastAsia="仿宋_GB2312" w:hAnsi="仿宋"/>
            <w:color w:val="000000"/>
            <w:sz w:val="28"/>
            <w:szCs w:val="28"/>
          </w:rPr>
          <w:t>2017</w:t>
        </w:r>
        <w:r w:rsidRPr="0017739D">
          <w:rPr>
            <w:rFonts w:ascii="仿宋_GB2312" w:eastAsia="仿宋_GB2312" w:hAnsi="仿宋" w:hint="eastAsia"/>
            <w:color w:val="000000"/>
            <w:sz w:val="28"/>
            <w:szCs w:val="28"/>
          </w:rPr>
          <w:t>年</w:t>
        </w:r>
        <w:r>
          <w:rPr>
            <w:rFonts w:ascii="仿宋_GB2312" w:eastAsia="仿宋_GB2312" w:hAnsi="仿宋"/>
            <w:color w:val="000000"/>
            <w:sz w:val="28"/>
            <w:szCs w:val="28"/>
          </w:rPr>
          <w:t>12</w:t>
        </w:r>
        <w:r w:rsidRPr="0017739D">
          <w:rPr>
            <w:rFonts w:ascii="仿宋_GB2312" w:eastAsia="仿宋_GB2312" w:hAnsi="仿宋" w:hint="eastAsia"/>
            <w:color w:val="000000"/>
            <w:sz w:val="28"/>
            <w:szCs w:val="28"/>
          </w:rPr>
          <w:t>月</w:t>
        </w:r>
        <w:r>
          <w:rPr>
            <w:rFonts w:ascii="仿宋_GB2312" w:eastAsia="仿宋_GB2312" w:hAnsi="仿宋"/>
            <w:color w:val="000000"/>
            <w:sz w:val="28"/>
            <w:szCs w:val="28"/>
          </w:rPr>
          <w:t>29</w:t>
        </w:r>
        <w:r w:rsidRPr="0017739D">
          <w:rPr>
            <w:rFonts w:ascii="仿宋_GB2312" w:eastAsia="仿宋_GB2312" w:hAnsi="仿宋" w:hint="eastAsia"/>
            <w:color w:val="000000"/>
            <w:sz w:val="28"/>
            <w:szCs w:val="28"/>
          </w:rPr>
          <w:t>日</w:t>
        </w:r>
      </w:smartTag>
      <w:r w:rsidRPr="0017739D">
        <w:rPr>
          <w:rFonts w:ascii="仿宋_GB2312" w:eastAsia="仿宋_GB2312" w:hAnsi="仿宋" w:hint="eastAsia"/>
          <w:color w:val="000000"/>
          <w:sz w:val="28"/>
          <w:szCs w:val="28"/>
        </w:rPr>
        <w:t>印发</w:t>
      </w:r>
    </w:p>
    <w:p w:rsidR="00F90239" w:rsidRDefault="00F90239" w:rsidP="00B2618A">
      <w:pPr>
        <w:spacing w:line="20" w:lineRule="exact"/>
        <w:ind w:firstLineChars="196" w:firstLine="31680"/>
      </w:pPr>
    </w:p>
    <w:p w:rsidR="00F90239" w:rsidRDefault="00F90239">
      <w:pPr>
        <w:rPr>
          <w:rFonts w:ascii="仿宋_GB2312" w:eastAsia="仿宋_GB2312" w:hAnsi="仿宋_GB2312" w:cs="仿宋_GB2312"/>
          <w:color w:val="000000"/>
        </w:rPr>
      </w:pPr>
    </w:p>
    <w:sectPr w:rsidR="00F90239" w:rsidSect="00CB0DE6">
      <w:footerReference w:type="even" r:id="rId9"/>
      <w:footerReference w:type="default" r:id="rId10"/>
      <w:pgSz w:w="11906" w:h="16838"/>
      <w:pgMar w:top="1701" w:right="1474" w:bottom="113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239" w:rsidRDefault="00F90239" w:rsidP="00511EAD">
      <w:r>
        <w:separator/>
      </w:r>
    </w:p>
  </w:endnote>
  <w:endnote w:type="continuationSeparator" w:id="0">
    <w:p w:rsidR="00F90239" w:rsidRDefault="00F90239" w:rsidP="00511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39" w:rsidRDefault="00F9023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90239" w:rsidRDefault="00F90239">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39" w:rsidRDefault="00F90239">
    <w:pPr>
      <w:pStyle w:val="Footer"/>
      <w:framePr w:wrap="around" w:vAnchor="text" w:hAnchor="margin" w:xAlign="outside" w:y="1"/>
      <w:rPr>
        <w:rStyle w:val="PageNumber"/>
        <w:rFonts w:ascii="仿宋_GB2312" w:eastAsia="仿宋_GB2312"/>
        <w:sz w:val="28"/>
        <w:szCs w:val="28"/>
      </w:rPr>
    </w:pPr>
    <w:r>
      <w:rPr>
        <w:rStyle w:val="PageNumber"/>
        <w:rFonts w:ascii="仿宋_GB2312" w:eastAsia="仿宋_GB2312"/>
        <w:sz w:val="28"/>
        <w:szCs w:val="28"/>
      </w:rPr>
      <w:fldChar w:fldCharType="begin"/>
    </w:r>
    <w:r>
      <w:rPr>
        <w:rStyle w:val="PageNumber"/>
        <w:rFonts w:ascii="仿宋_GB2312" w:eastAsia="仿宋_GB2312"/>
        <w:sz w:val="28"/>
        <w:szCs w:val="28"/>
      </w:rPr>
      <w:instrText xml:space="preserve">PAGE  </w:instrText>
    </w:r>
    <w:r>
      <w:rPr>
        <w:rStyle w:val="PageNumber"/>
        <w:rFonts w:ascii="仿宋_GB2312" w:eastAsia="仿宋_GB2312"/>
        <w:sz w:val="28"/>
        <w:szCs w:val="28"/>
      </w:rPr>
      <w:fldChar w:fldCharType="separate"/>
    </w:r>
    <w:r>
      <w:rPr>
        <w:rStyle w:val="PageNumber"/>
        <w:rFonts w:ascii="仿宋_GB2312" w:eastAsia="仿宋_GB2312"/>
        <w:noProof/>
        <w:sz w:val="28"/>
        <w:szCs w:val="28"/>
      </w:rPr>
      <w:t>- 2 -</w:t>
    </w:r>
    <w:r>
      <w:rPr>
        <w:rStyle w:val="PageNumber"/>
        <w:rFonts w:ascii="仿宋_GB2312" w:eastAsia="仿宋_GB2312"/>
        <w:sz w:val="28"/>
        <w:szCs w:val="28"/>
      </w:rPr>
      <w:fldChar w:fldCharType="end"/>
    </w:r>
  </w:p>
  <w:p w:rsidR="00F90239" w:rsidRDefault="00F90239">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39" w:rsidRDefault="00F90239" w:rsidP="00CB0DE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F90239" w:rsidRDefault="00F90239" w:rsidP="004978EF">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239" w:rsidRPr="004978EF" w:rsidRDefault="00F90239" w:rsidP="00CB0DE6">
    <w:pPr>
      <w:pStyle w:val="Footer"/>
      <w:framePr w:wrap="around" w:vAnchor="text" w:hAnchor="margin" w:xAlign="outside" w:y="1"/>
      <w:rPr>
        <w:rStyle w:val="PageNumber"/>
        <w:rFonts w:ascii="仿宋_GB2312" w:eastAsia="仿宋_GB2312"/>
        <w:sz w:val="28"/>
        <w:szCs w:val="28"/>
      </w:rPr>
    </w:pPr>
    <w:r w:rsidRPr="004978EF">
      <w:rPr>
        <w:rStyle w:val="PageNumber"/>
        <w:rFonts w:ascii="仿宋_GB2312" w:eastAsia="仿宋_GB2312"/>
        <w:sz w:val="28"/>
        <w:szCs w:val="28"/>
      </w:rPr>
      <w:fldChar w:fldCharType="begin"/>
    </w:r>
    <w:r w:rsidRPr="004978EF">
      <w:rPr>
        <w:rStyle w:val="PageNumber"/>
        <w:rFonts w:ascii="仿宋_GB2312" w:eastAsia="仿宋_GB2312"/>
        <w:sz w:val="28"/>
        <w:szCs w:val="28"/>
      </w:rPr>
      <w:instrText xml:space="preserve">PAGE  </w:instrText>
    </w:r>
    <w:r w:rsidRPr="004978EF">
      <w:rPr>
        <w:rStyle w:val="PageNumber"/>
        <w:rFonts w:ascii="仿宋_GB2312" w:eastAsia="仿宋_GB2312"/>
        <w:sz w:val="28"/>
        <w:szCs w:val="28"/>
      </w:rPr>
      <w:fldChar w:fldCharType="separate"/>
    </w:r>
    <w:r>
      <w:rPr>
        <w:rStyle w:val="PageNumber"/>
        <w:rFonts w:ascii="仿宋_GB2312" w:eastAsia="仿宋_GB2312"/>
        <w:noProof/>
        <w:sz w:val="28"/>
        <w:szCs w:val="28"/>
      </w:rPr>
      <w:t>- 59 -</w:t>
    </w:r>
    <w:r w:rsidRPr="004978EF">
      <w:rPr>
        <w:rStyle w:val="PageNumber"/>
        <w:rFonts w:ascii="仿宋_GB2312" w:eastAsia="仿宋_GB2312"/>
        <w:sz w:val="28"/>
        <w:szCs w:val="28"/>
      </w:rPr>
      <w:fldChar w:fldCharType="end"/>
    </w:r>
  </w:p>
  <w:p w:rsidR="00F90239" w:rsidRDefault="00F90239" w:rsidP="004978E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239" w:rsidRDefault="00F90239" w:rsidP="00511EAD">
      <w:r>
        <w:separator/>
      </w:r>
    </w:p>
  </w:footnote>
  <w:footnote w:type="continuationSeparator" w:id="0">
    <w:p w:rsidR="00F90239" w:rsidRDefault="00F90239" w:rsidP="00511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F84AD"/>
    <w:multiLevelType w:val="singleLevel"/>
    <w:tmpl w:val="5A2F84AD"/>
    <w:lvl w:ilvl="0">
      <w:start w:val="1"/>
      <w:numFmt w:val="decimal"/>
      <w:lvlText w:val="%1."/>
      <w:lvlJc w:val="left"/>
      <w:pPr>
        <w:tabs>
          <w:tab w:val="left" w:pos="312"/>
        </w:tabs>
      </w:pPr>
      <w:rPr>
        <w:rFonts w:cs="Times New Roman"/>
      </w:rPr>
    </w:lvl>
  </w:abstractNum>
  <w:abstractNum w:abstractNumId="1">
    <w:nsid w:val="5A2F8DAD"/>
    <w:multiLevelType w:val="singleLevel"/>
    <w:tmpl w:val="5A2F8DAD"/>
    <w:lvl w:ilvl="0">
      <w:start w:val="1"/>
      <w:numFmt w:val="decimal"/>
      <w:lvlText w:val="%1."/>
      <w:lvlJc w:val="left"/>
      <w:pPr>
        <w:tabs>
          <w:tab w:val="left" w:pos="312"/>
        </w:tabs>
      </w:pPr>
      <w:rPr>
        <w:rFonts w:cs="Times New Roman"/>
      </w:rPr>
    </w:lvl>
  </w:abstractNum>
  <w:abstractNum w:abstractNumId="2">
    <w:nsid w:val="5A31E825"/>
    <w:multiLevelType w:val="singleLevel"/>
    <w:tmpl w:val="5A31E825"/>
    <w:lvl w:ilvl="0">
      <w:start w:val="1"/>
      <w:numFmt w:val="decimal"/>
      <w:lvlText w:val="%1."/>
      <w:lvlJc w:val="left"/>
      <w:pPr>
        <w:tabs>
          <w:tab w:val="left" w:pos="312"/>
        </w:tabs>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0EC4"/>
    <w:rsid w:val="00013669"/>
    <w:rsid w:val="0006506A"/>
    <w:rsid w:val="00066D71"/>
    <w:rsid w:val="00082A7D"/>
    <w:rsid w:val="00124829"/>
    <w:rsid w:val="0017739D"/>
    <w:rsid w:val="001A1C18"/>
    <w:rsid w:val="001F0EC4"/>
    <w:rsid w:val="002352A5"/>
    <w:rsid w:val="002B2C5E"/>
    <w:rsid w:val="003421AC"/>
    <w:rsid w:val="003E1A68"/>
    <w:rsid w:val="00430BA7"/>
    <w:rsid w:val="0043248A"/>
    <w:rsid w:val="00463B2C"/>
    <w:rsid w:val="004654BC"/>
    <w:rsid w:val="004978EF"/>
    <w:rsid w:val="00504D13"/>
    <w:rsid w:val="00511EAD"/>
    <w:rsid w:val="00557514"/>
    <w:rsid w:val="005636B2"/>
    <w:rsid w:val="00567AFB"/>
    <w:rsid w:val="005C0E0D"/>
    <w:rsid w:val="00625AD6"/>
    <w:rsid w:val="00663BB4"/>
    <w:rsid w:val="00681C8F"/>
    <w:rsid w:val="00696CBD"/>
    <w:rsid w:val="006E5F82"/>
    <w:rsid w:val="0073439D"/>
    <w:rsid w:val="00773F77"/>
    <w:rsid w:val="007C0A0F"/>
    <w:rsid w:val="00831D21"/>
    <w:rsid w:val="00857641"/>
    <w:rsid w:val="00907E6F"/>
    <w:rsid w:val="0092491B"/>
    <w:rsid w:val="0097490C"/>
    <w:rsid w:val="00A40E7A"/>
    <w:rsid w:val="00AF676C"/>
    <w:rsid w:val="00B02835"/>
    <w:rsid w:val="00B02DE4"/>
    <w:rsid w:val="00B06189"/>
    <w:rsid w:val="00B2618A"/>
    <w:rsid w:val="00B51C41"/>
    <w:rsid w:val="00BA41EA"/>
    <w:rsid w:val="00C662D9"/>
    <w:rsid w:val="00C708FE"/>
    <w:rsid w:val="00CA1F6B"/>
    <w:rsid w:val="00CB0DE6"/>
    <w:rsid w:val="00D7175B"/>
    <w:rsid w:val="00DB5423"/>
    <w:rsid w:val="00DC7141"/>
    <w:rsid w:val="00DE3B60"/>
    <w:rsid w:val="00DE6AC8"/>
    <w:rsid w:val="00E47B34"/>
    <w:rsid w:val="00E95A54"/>
    <w:rsid w:val="00EA41D1"/>
    <w:rsid w:val="00F078EC"/>
    <w:rsid w:val="00F1696C"/>
    <w:rsid w:val="00F64B03"/>
    <w:rsid w:val="00F90239"/>
    <w:rsid w:val="030F3075"/>
    <w:rsid w:val="031A1D35"/>
    <w:rsid w:val="037250A6"/>
    <w:rsid w:val="05A31EF3"/>
    <w:rsid w:val="06555FDC"/>
    <w:rsid w:val="06D915B8"/>
    <w:rsid w:val="0A460F3B"/>
    <w:rsid w:val="0A980C57"/>
    <w:rsid w:val="0BD07D42"/>
    <w:rsid w:val="10466869"/>
    <w:rsid w:val="13D70587"/>
    <w:rsid w:val="14462982"/>
    <w:rsid w:val="147648C7"/>
    <w:rsid w:val="15126CA5"/>
    <w:rsid w:val="151B769A"/>
    <w:rsid w:val="154E561F"/>
    <w:rsid w:val="16B50F7B"/>
    <w:rsid w:val="1785532D"/>
    <w:rsid w:val="17CF734A"/>
    <w:rsid w:val="19107E96"/>
    <w:rsid w:val="194B03E1"/>
    <w:rsid w:val="19905AA0"/>
    <w:rsid w:val="1BC41EEB"/>
    <w:rsid w:val="1C0A0E33"/>
    <w:rsid w:val="1E116B3F"/>
    <w:rsid w:val="23F230F5"/>
    <w:rsid w:val="28824307"/>
    <w:rsid w:val="288E202B"/>
    <w:rsid w:val="28A94149"/>
    <w:rsid w:val="29DF3C0D"/>
    <w:rsid w:val="2A28363A"/>
    <w:rsid w:val="2A6669D2"/>
    <w:rsid w:val="2AFE00CE"/>
    <w:rsid w:val="2B5338A1"/>
    <w:rsid w:val="2C607C6C"/>
    <w:rsid w:val="2CBE6652"/>
    <w:rsid w:val="2E6D602C"/>
    <w:rsid w:val="3061331D"/>
    <w:rsid w:val="32CD753E"/>
    <w:rsid w:val="37AF2844"/>
    <w:rsid w:val="39A865CE"/>
    <w:rsid w:val="3A3978E3"/>
    <w:rsid w:val="3A4C18F0"/>
    <w:rsid w:val="3BD51000"/>
    <w:rsid w:val="3C0B4788"/>
    <w:rsid w:val="3D061F2A"/>
    <w:rsid w:val="3E5516BE"/>
    <w:rsid w:val="3F085511"/>
    <w:rsid w:val="3F0F2BB1"/>
    <w:rsid w:val="421F7874"/>
    <w:rsid w:val="441F3E16"/>
    <w:rsid w:val="45433403"/>
    <w:rsid w:val="46E14A27"/>
    <w:rsid w:val="476A1D9C"/>
    <w:rsid w:val="49DD171D"/>
    <w:rsid w:val="4D052F0F"/>
    <w:rsid w:val="4FCD1E35"/>
    <w:rsid w:val="514D650C"/>
    <w:rsid w:val="52347811"/>
    <w:rsid w:val="52E034C2"/>
    <w:rsid w:val="56147131"/>
    <w:rsid w:val="563D1387"/>
    <w:rsid w:val="570A3C19"/>
    <w:rsid w:val="570C7817"/>
    <w:rsid w:val="58307C51"/>
    <w:rsid w:val="593A3878"/>
    <w:rsid w:val="5A073F9C"/>
    <w:rsid w:val="5BA07925"/>
    <w:rsid w:val="5D633720"/>
    <w:rsid w:val="5DA60563"/>
    <w:rsid w:val="5DB2244D"/>
    <w:rsid w:val="5F6E5BD6"/>
    <w:rsid w:val="5F744F31"/>
    <w:rsid w:val="5FF80712"/>
    <w:rsid w:val="66071A4E"/>
    <w:rsid w:val="68190FD2"/>
    <w:rsid w:val="68C54EA4"/>
    <w:rsid w:val="69A0651C"/>
    <w:rsid w:val="6D7B36B1"/>
    <w:rsid w:val="70D861C0"/>
    <w:rsid w:val="727C7879"/>
    <w:rsid w:val="74827FAF"/>
    <w:rsid w:val="749824CD"/>
    <w:rsid w:val="76286D4B"/>
    <w:rsid w:val="769B53D8"/>
    <w:rsid w:val="778347A0"/>
    <w:rsid w:val="7ABD61BB"/>
    <w:rsid w:val="7B7019FE"/>
    <w:rsid w:val="7C661B02"/>
    <w:rsid w:val="7CB82519"/>
    <w:rsid w:val="7DFB2049"/>
    <w:rsid w:val="7E5121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uiPriority="0"/>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uiPriority="0"/>
    <w:lsdException w:name="Outline List 1" w:uiPriority="0"/>
    <w:lsdException w:name="Outline List 2" w:uiPriority="0"/>
    <w:lsdException w:name="Outline List 3" w:uiPriority="0"/>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EAD"/>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11EAD"/>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511EAD"/>
    <w:rPr>
      <w:rFonts w:ascii="Calibri" w:hAnsi="Calibri" w:cs="Times New Roman"/>
      <w:sz w:val="18"/>
      <w:szCs w:val="18"/>
    </w:rPr>
  </w:style>
  <w:style w:type="paragraph" w:styleId="Header">
    <w:name w:val="header"/>
    <w:basedOn w:val="Normal"/>
    <w:link w:val="HeaderChar"/>
    <w:uiPriority w:val="99"/>
    <w:rsid w:val="00511EA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511EAD"/>
    <w:rPr>
      <w:rFonts w:ascii="Calibri" w:hAnsi="Calibri" w:cs="Times New Roman"/>
      <w:sz w:val="18"/>
      <w:szCs w:val="18"/>
    </w:rPr>
  </w:style>
  <w:style w:type="character" w:styleId="PageNumber">
    <w:name w:val="page number"/>
    <w:basedOn w:val="DefaultParagraphFont"/>
    <w:uiPriority w:val="99"/>
    <w:rsid w:val="00511EAD"/>
    <w:rPr>
      <w:rFonts w:cs="Times New Roman"/>
    </w:rPr>
  </w:style>
  <w:style w:type="table" w:styleId="TableGrid">
    <w:name w:val="Table Grid"/>
    <w:basedOn w:val="TableNormal"/>
    <w:uiPriority w:val="99"/>
    <w:rsid w:val="00511EAD"/>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DefaultParagraphFont"/>
    <w:uiPriority w:val="99"/>
    <w:rsid w:val="00511EAD"/>
    <w:rPr>
      <w:rFonts w:ascii="宋体" w:eastAsia="宋体" w:hAnsi="宋体" w:cs="宋体"/>
      <w:color w:val="000000"/>
      <w:sz w:val="20"/>
      <w:szCs w:val="20"/>
      <w:u w:val="none"/>
    </w:rPr>
  </w:style>
  <w:style w:type="character" w:customStyle="1" w:styleId="font101">
    <w:name w:val="font101"/>
    <w:basedOn w:val="DefaultParagraphFont"/>
    <w:uiPriority w:val="99"/>
    <w:rsid w:val="00511EAD"/>
    <w:rPr>
      <w:rFonts w:ascii="宋体" w:eastAsia="宋体" w:hAnsi="宋体" w:cs="宋体"/>
      <w:color w:val="000000"/>
      <w:sz w:val="20"/>
      <w:szCs w:val="20"/>
      <w:u w:val="none"/>
    </w:rPr>
  </w:style>
  <w:style w:type="character" w:customStyle="1" w:styleId="font31">
    <w:name w:val="font31"/>
    <w:basedOn w:val="DefaultParagraphFont"/>
    <w:uiPriority w:val="99"/>
    <w:rsid w:val="00511EAD"/>
    <w:rPr>
      <w:rFonts w:ascii="宋体" w:eastAsia="宋体" w:hAnsi="宋体" w:cs="宋体"/>
      <w:color w:val="FF0000"/>
      <w:sz w:val="20"/>
      <w:szCs w:val="20"/>
      <w:u w:val="none"/>
    </w:rPr>
  </w:style>
  <w:style w:type="character" w:customStyle="1" w:styleId="font01">
    <w:name w:val="font01"/>
    <w:basedOn w:val="DefaultParagraphFont"/>
    <w:uiPriority w:val="99"/>
    <w:rsid w:val="00511EAD"/>
    <w:rPr>
      <w:rFonts w:ascii="宋体" w:eastAsia="宋体" w:hAnsi="宋体" w:cs="宋体"/>
      <w:color w:val="000000"/>
      <w:sz w:val="20"/>
      <w:szCs w:val="20"/>
      <w:u w:val="none"/>
    </w:rPr>
  </w:style>
  <w:style w:type="character" w:customStyle="1" w:styleId="font51">
    <w:name w:val="font51"/>
    <w:basedOn w:val="DefaultParagraphFont"/>
    <w:uiPriority w:val="99"/>
    <w:rsid w:val="00511EAD"/>
    <w:rPr>
      <w:rFonts w:ascii="宋体" w:eastAsia="宋体" w:hAnsi="宋体" w:cs="宋体"/>
      <w:color w:val="000000"/>
      <w:sz w:val="20"/>
      <w:szCs w:val="20"/>
      <w:u w:val="none"/>
    </w:rPr>
  </w:style>
  <w:style w:type="character" w:customStyle="1" w:styleId="font71">
    <w:name w:val="font71"/>
    <w:basedOn w:val="DefaultParagraphFont"/>
    <w:uiPriority w:val="99"/>
    <w:rsid w:val="00511EAD"/>
    <w:rPr>
      <w:rFonts w:ascii="宋体" w:eastAsia="宋体" w:hAnsi="宋体" w:cs="宋体"/>
      <w:color w:val="FF0000"/>
      <w:sz w:val="20"/>
      <w:szCs w:val="20"/>
      <w:u w:val="none"/>
    </w:rPr>
  </w:style>
  <w:style w:type="paragraph" w:customStyle="1" w:styleId="p0">
    <w:name w:val="p0"/>
    <w:basedOn w:val="Normal"/>
    <w:uiPriority w:val="99"/>
    <w:rsid w:val="00511EAD"/>
    <w:pPr>
      <w:widowControl/>
    </w:pPr>
    <w:rPr>
      <w:rFonts w:ascii="Times New Roman" w:hAnsi="Times New Roman"/>
      <w:kern w:val="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60</Pages>
  <Words>10010</Words>
  <Characters>-32766</Characters>
  <Application>Microsoft Office Outlook</Application>
  <DocSecurity>0</DocSecurity>
  <Lines>0</Lines>
  <Paragraphs>0</Paragraphs>
  <ScaleCrop>false</ScaleCrop>
  <Company>P R 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遂府办〔2017〕28号</dc:title>
  <dc:subject/>
  <dc:creator>Administrator</dc:creator>
  <cp:keywords/>
  <dc:description/>
  <cp:lastModifiedBy>AutoBVT</cp:lastModifiedBy>
  <cp:revision>2</cp:revision>
  <cp:lastPrinted>2017-12-28T09:35:00Z</cp:lastPrinted>
  <dcterms:created xsi:type="dcterms:W3CDTF">2018-01-24T01:44:00Z</dcterms:created>
  <dcterms:modified xsi:type="dcterms:W3CDTF">2018-01-24T01:44:00Z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